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2" w:rsidRDefault="00803C32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Default="00627EAF" w:rsidP="00627EAF">
      <w:pPr>
        <w:suppressAutoHyphens/>
        <w:jc w:val="both"/>
        <w:rPr>
          <w:szCs w:val="28"/>
        </w:rPr>
      </w:pPr>
    </w:p>
    <w:p w:rsidR="00627EAF" w:rsidRPr="00627EAF" w:rsidRDefault="00627EAF" w:rsidP="00627EAF">
      <w:pPr>
        <w:suppressAutoHyphens/>
        <w:jc w:val="both"/>
        <w:rPr>
          <w:szCs w:val="28"/>
        </w:rPr>
      </w:pPr>
    </w:p>
    <w:p w:rsidR="004C6FC5" w:rsidRPr="00627EAF" w:rsidRDefault="004C6FC5" w:rsidP="00627EAF">
      <w:pPr>
        <w:suppressAutoHyphens/>
        <w:jc w:val="center"/>
        <w:rPr>
          <w:b/>
          <w:bCs/>
          <w:szCs w:val="28"/>
        </w:rPr>
      </w:pPr>
      <w:r w:rsidRPr="00627EAF">
        <w:rPr>
          <w:rFonts w:eastAsia="Calibri"/>
          <w:b/>
          <w:kern w:val="32"/>
          <w:szCs w:val="28"/>
          <w:lang w:eastAsia="x-none"/>
        </w:rPr>
        <w:t xml:space="preserve">О признании </w:t>
      </w:r>
      <w:proofErr w:type="gramStart"/>
      <w:r w:rsidRPr="00627EAF">
        <w:rPr>
          <w:rFonts w:eastAsia="Calibri"/>
          <w:b/>
          <w:kern w:val="32"/>
          <w:szCs w:val="28"/>
          <w:lang w:eastAsia="x-none"/>
        </w:rPr>
        <w:t>утратившим</w:t>
      </w:r>
      <w:proofErr w:type="gramEnd"/>
      <w:r w:rsidRPr="00627EAF">
        <w:rPr>
          <w:rFonts w:eastAsia="Calibri"/>
          <w:b/>
          <w:kern w:val="32"/>
          <w:szCs w:val="28"/>
          <w:lang w:eastAsia="x-none"/>
        </w:rPr>
        <w:t xml:space="preserve"> силу</w:t>
      </w:r>
      <w:r w:rsidRPr="00627EAF">
        <w:rPr>
          <w:szCs w:val="28"/>
        </w:rPr>
        <w:t xml:space="preserve"> </w:t>
      </w:r>
      <w:r w:rsidRPr="00627EAF">
        <w:rPr>
          <w:b/>
          <w:szCs w:val="28"/>
        </w:rPr>
        <w:t>Закона</w:t>
      </w:r>
      <w:r w:rsidR="00803C32" w:rsidRPr="00627EAF">
        <w:rPr>
          <w:b/>
          <w:bCs/>
          <w:szCs w:val="28"/>
        </w:rPr>
        <w:t xml:space="preserve"> Ярославской области</w:t>
      </w:r>
      <w:r w:rsidRPr="00627EAF">
        <w:rPr>
          <w:b/>
          <w:bCs/>
          <w:szCs w:val="28"/>
        </w:rPr>
        <w:t xml:space="preserve"> </w:t>
      </w:r>
    </w:p>
    <w:p w:rsidR="00803C32" w:rsidRPr="00627EAF" w:rsidRDefault="00803C32" w:rsidP="00627EAF">
      <w:pPr>
        <w:suppressAutoHyphens/>
        <w:jc w:val="center"/>
        <w:rPr>
          <w:b/>
          <w:bCs/>
          <w:szCs w:val="28"/>
        </w:rPr>
      </w:pPr>
      <w:r w:rsidRPr="00627EAF">
        <w:rPr>
          <w:b/>
          <w:bCs/>
          <w:kern w:val="32"/>
          <w:szCs w:val="28"/>
          <w:lang w:eastAsia="x-none"/>
        </w:rPr>
        <w:t>«</w:t>
      </w:r>
      <w:r w:rsidR="004C6FC5" w:rsidRPr="00627EAF">
        <w:rPr>
          <w:b/>
          <w:bCs/>
          <w:szCs w:val="28"/>
        </w:rPr>
        <w:t>О порядке отзыва Губернатора Ярославской области</w:t>
      </w:r>
      <w:r w:rsidRPr="00627EAF">
        <w:rPr>
          <w:b/>
          <w:szCs w:val="28"/>
        </w:rPr>
        <w:t>»</w:t>
      </w:r>
    </w:p>
    <w:p w:rsidR="00803C32" w:rsidRPr="00627EAF" w:rsidRDefault="00803C32" w:rsidP="00627EAF">
      <w:pPr>
        <w:suppressAutoHyphens/>
        <w:jc w:val="both"/>
        <w:rPr>
          <w:szCs w:val="28"/>
        </w:rPr>
      </w:pPr>
    </w:p>
    <w:p w:rsidR="00803C32" w:rsidRPr="00627EAF" w:rsidRDefault="00803C32" w:rsidP="00627EAF">
      <w:pPr>
        <w:suppressAutoHyphens/>
        <w:jc w:val="both"/>
        <w:rPr>
          <w:szCs w:val="28"/>
        </w:rPr>
      </w:pPr>
    </w:p>
    <w:p w:rsidR="00803C32" w:rsidRPr="00627EAF" w:rsidRDefault="00803C32" w:rsidP="00627EAF">
      <w:pPr>
        <w:tabs>
          <w:tab w:val="left" w:pos="709"/>
        </w:tabs>
        <w:suppressAutoHyphens/>
        <w:overflowPunct/>
        <w:autoSpaceDE/>
        <w:autoSpaceDN/>
        <w:adjustRightInd/>
        <w:textAlignment w:val="auto"/>
        <w:rPr>
          <w:sz w:val="24"/>
          <w:szCs w:val="28"/>
        </w:rPr>
      </w:pPr>
      <w:proofErr w:type="gramStart"/>
      <w:r w:rsidRPr="00627EAF">
        <w:rPr>
          <w:sz w:val="24"/>
          <w:szCs w:val="28"/>
        </w:rPr>
        <w:t>Принят</w:t>
      </w:r>
      <w:proofErr w:type="gramEnd"/>
      <w:r w:rsidRPr="00627EAF">
        <w:rPr>
          <w:sz w:val="24"/>
          <w:szCs w:val="28"/>
        </w:rPr>
        <w:t xml:space="preserve"> Ярославской областной Думой</w:t>
      </w:r>
    </w:p>
    <w:p w:rsidR="00803C32" w:rsidRPr="00627EAF" w:rsidRDefault="00535288" w:rsidP="00627EAF">
      <w:pPr>
        <w:tabs>
          <w:tab w:val="left" w:pos="709"/>
        </w:tabs>
        <w:suppressAutoHyphens/>
        <w:overflowPunct/>
        <w:autoSpaceDE/>
        <w:autoSpaceDN/>
        <w:adjustRightInd/>
        <w:textAlignment w:val="auto"/>
        <w:rPr>
          <w:sz w:val="24"/>
          <w:szCs w:val="28"/>
        </w:rPr>
      </w:pPr>
      <w:r w:rsidRPr="00627EAF">
        <w:rPr>
          <w:sz w:val="24"/>
          <w:szCs w:val="28"/>
        </w:rPr>
        <w:t>15 декабря</w:t>
      </w:r>
      <w:r w:rsidR="00803C32" w:rsidRPr="00627EAF">
        <w:rPr>
          <w:sz w:val="24"/>
          <w:szCs w:val="28"/>
        </w:rPr>
        <w:t xml:space="preserve"> 202</w:t>
      </w:r>
      <w:r w:rsidR="00C42DA5" w:rsidRPr="00627EAF">
        <w:rPr>
          <w:sz w:val="24"/>
          <w:szCs w:val="28"/>
        </w:rPr>
        <w:t>2</w:t>
      </w:r>
      <w:r w:rsidR="00803C32" w:rsidRPr="00627EAF">
        <w:rPr>
          <w:sz w:val="24"/>
          <w:szCs w:val="28"/>
        </w:rPr>
        <w:t xml:space="preserve"> года</w:t>
      </w:r>
    </w:p>
    <w:p w:rsidR="00803C32" w:rsidRPr="00627EAF" w:rsidRDefault="00803C32" w:rsidP="00627EAF">
      <w:pPr>
        <w:suppressAutoHyphens/>
        <w:jc w:val="both"/>
        <w:rPr>
          <w:szCs w:val="28"/>
        </w:rPr>
      </w:pPr>
    </w:p>
    <w:p w:rsidR="00803C32" w:rsidRPr="00627EAF" w:rsidRDefault="00803C32" w:rsidP="00627EAF">
      <w:pPr>
        <w:suppressAutoHyphens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087FDF" w:rsidRPr="00627EAF" w:rsidRDefault="00087FDF" w:rsidP="00627EAF">
      <w:pPr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/>
          <w:bCs/>
          <w:szCs w:val="28"/>
          <w:lang w:eastAsia="en-US"/>
        </w:rPr>
      </w:pPr>
      <w:r w:rsidRPr="00627EAF">
        <w:rPr>
          <w:rFonts w:eastAsia="Calibri"/>
          <w:b/>
          <w:bCs/>
          <w:szCs w:val="28"/>
          <w:lang w:eastAsia="en-US"/>
        </w:rPr>
        <w:t>Статья 1</w:t>
      </w:r>
    </w:p>
    <w:p w:rsidR="004C6FC5" w:rsidRPr="00627EAF" w:rsidRDefault="004C6FC5" w:rsidP="00627EAF">
      <w:pPr>
        <w:suppressAutoHyphens/>
        <w:ind w:firstLine="709"/>
        <w:jc w:val="both"/>
        <w:rPr>
          <w:szCs w:val="28"/>
        </w:rPr>
      </w:pPr>
      <w:r w:rsidRPr="00627EAF">
        <w:rPr>
          <w:szCs w:val="28"/>
        </w:rPr>
        <w:t>Признать утратившим силу Закон Ярославской области от 21.12.2012 №</w:t>
      </w:r>
      <w:r w:rsidR="004F549A" w:rsidRPr="00627EAF">
        <w:rPr>
          <w:szCs w:val="28"/>
        </w:rPr>
        <w:t xml:space="preserve"> </w:t>
      </w:r>
      <w:r w:rsidRPr="00627EAF">
        <w:rPr>
          <w:szCs w:val="28"/>
        </w:rPr>
        <w:t xml:space="preserve">70-з «О порядке отзыва Губернатора Ярославской области» </w:t>
      </w:r>
      <w:r w:rsidR="00A810CF">
        <w:rPr>
          <w:szCs w:val="28"/>
        </w:rPr>
        <w:br/>
      </w:r>
      <w:r w:rsidRPr="00627EAF">
        <w:rPr>
          <w:szCs w:val="28"/>
        </w:rPr>
        <w:t>(Документ</w:t>
      </w:r>
      <w:r w:rsidR="00627EAF">
        <w:rPr>
          <w:szCs w:val="28"/>
        </w:rPr>
        <w:t xml:space="preserve"> – </w:t>
      </w:r>
      <w:r w:rsidRPr="00627EAF">
        <w:rPr>
          <w:szCs w:val="28"/>
        </w:rPr>
        <w:t>Регион, 2012, 26 декабря, № 108).</w:t>
      </w:r>
    </w:p>
    <w:p w:rsidR="004C6FC5" w:rsidRPr="00627EAF" w:rsidRDefault="004C6FC5" w:rsidP="00627EAF">
      <w:pPr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/>
          <w:bCs/>
          <w:szCs w:val="28"/>
          <w:lang w:eastAsia="en-US"/>
        </w:rPr>
      </w:pPr>
    </w:p>
    <w:p w:rsidR="00087FDF" w:rsidRPr="00627EAF" w:rsidRDefault="00087FDF" w:rsidP="00627EAF">
      <w:pPr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627EAF">
        <w:rPr>
          <w:rFonts w:eastAsia="Calibri"/>
          <w:b/>
          <w:bCs/>
          <w:szCs w:val="28"/>
          <w:lang w:eastAsia="en-US"/>
        </w:rPr>
        <w:t>Статья 2</w:t>
      </w:r>
    </w:p>
    <w:p w:rsidR="00087FDF" w:rsidRPr="00627EAF" w:rsidRDefault="00087FDF" w:rsidP="00627EAF">
      <w:pPr>
        <w:suppressAutoHyphens/>
        <w:ind w:firstLine="709"/>
        <w:jc w:val="both"/>
        <w:rPr>
          <w:szCs w:val="28"/>
        </w:rPr>
      </w:pPr>
      <w:r w:rsidRPr="00627EAF">
        <w:rPr>
          <w:szCs w:val="28"/>
        </w:rPr>
        <w:t xml:space="preserve">Настоящий Закон вступает в силу </w:t>
      </w:r>
      <w:r w:rsidR="00BB4864" w:rsidRPr="00627EAF">
        <w:rPr>
          <w:szCs w:val="28"/>
        </w:rPr>
        <w:t>со</w:t>
      </w:r>
      <w:r w:rsidRPr="00627EAF">
        <w:rPr>
          <w:szCs w:val="28"/>
        </w:rPr>
        <w:t xml:space="preserve"> дня его официального опубликования.</w:t>
      </w:r>
    </w:p>
    <w:p w:rsidR="00087FDF" w:rsidRPr="00627EAF" w:rsidRDefault="00087FDF" w:rsidP="00627EAF">
      <w:pPr>
        <w:suppressAutoHyphens/>
        <w:ind w:hanging="142"/>
        <w:jc w:val="both"/>
        <w:rPr>
          <w:rFonts w:eastAsia="Calibri"/>
          <w:szCs w:val="28"/>
        </w:rPr>
      </w:pPr>
    </w:p>
    <w:p w:rsidR="00087FDF" w:rsidRPr="00627EAF" w:rsidRDefault="00087FDF" w:rsidP="00627EAF">
      <w:pPr>
        <w:suppressAutoHyphens/>
        <w:ind w:hanging="142"/>
        <w:jc w:val="both"/>
        <w:rPr>
          <w:rFonts w:eastAsia="Calibri"/>
          <w:szCs w:val="28"/>
        </w:rPr>
      </w:pPr>
    </w:p>
    <w:p w:rsidR="00087FDF" w:rsidRPr="00627EAF" w:rsidRDefault="00087FDF" w:rsidP="00627EAF">
      <w:pPr>
        <w:suppressAutoHyphens/>
        <w:ind w:hanging="142"/>
        <w:jc w:val="both"/>
        <w:rPr>
          <w:rFonts w:eastAsia="Calibri"/>
          <w:szCs w:val="28"/>
        </w:rPr>
      </w:pPr>
    </w:p>
    <w:p w:rsidR="004F549A" w:rsidRPr="00627EAF" w:rsidRDefault="00087FDF" w:rsidP="00627EAF">
      <w:pPr>
        <w:suppressAutoHyphens/>
        <w:ind w:hanging="142"/>
        <w:jc w:val="both"/>
        <w:rPr>
          <w:rFonts w:eastAsia="Calibri"/>
          <w:szCs w:val="28"/>
        </w:rPr>
      </w:pPr>
      <w:r w:rsidRPr="00627EAF">
        <w:rPr>
          <w:rFonts w:eastAsia="Calibri"/>
          <w:szCs w:val="28"/>
        </w:rPr>
        <w:t>Губернатор</w:t>
      </w:r>
    </w:p>
    <w:p w:rsidR="00087FDF" w:rsidRPr="00627EAF" w:rsidRDefault="00087FDF" w:rsidP="00627EAF">
      <w:pPr>
        <w:tabs>
          <w:tab w:val="left" w:pos="7797"/>
        </w:tabs>
        <w:suppressAutoHyphens/>
        <w:ind w:hanging="142"/>
        <w:jc w:val="both"/>
        <w:rPr>
          <w:rFonts w:eastAsia="Calibri"/>
          <w:szCs w:val="28"/>
        </w:rPr>
      </w:pPr>
      <w:r w:rsidRPr="00627EAF">
        <w:rPr>
          <w:rFonts w:eastAsia="Calibri"/>
          <w:szCs w:val="28"/>
        </w:rPr>
        <w:t>Ярославской области</w:t>
      </w:r>
      <w:r w:rsidR="004F549A" w:rsidRPr="00627EAF">
        <w:rPr>
          <w:rFonts w:eastAsia="Calibri"/>
          <w:szCs w:val="28"/>
        </w:rPr>
        <w:tab/>
      </w:r>
      <w:r w:rsidR="00627EAF">
        <w:rPr>
          <w:rFonts w:eastAsia="Calibri"/>
          <w:szCs w:val="28"/>
        </w:rPr>
        <w:t xml:space="preserve"> </w:t>
      </w:r>
      <w:r w:rsidRPr="00627EAF">
        <w:rPr>
          <w:rFonts w:eastAsia="Calibri"/>
          <w:szCs w:val="28"/>
        </w:rPr>
        <w:t xml:space="preserve">М.Я. </w:t>
      </w:r>
      <w:proofErr w:type="spellStart"/>
      <w:r w:rsidRPr="00627EAF">
        <w:rPr>
          <w:rFonts w:eastAsia="Calibri"/>
          <w:szCs w:val="28"/>
        </w:rPr>
        <w:t>Евраев</w:t>
      </w:r>
      <w:proofErr w:type="spellEnd"/>
    </w:p>
    <w:p w:rsidR="00087FDF" w:rsidRPr="00627EAF" w:rsidRDefault="00087FDF" w:rsidP="00627EAF">
      <w:pPr>
        <w:keepNext/>
        <w:tabs>
          <w:tab w:val="left" w:pos="8222"/>
        </w:tabs>
        <w:suppressAutoHyphens/>
        <w:ind w:hanging="142"/>
        <w:jc w:val="both"/>
        <w:outlineLvl w:val="1"/>
        <w:rPr>
          <w:bCs/>
          <w:szCs w:val="28"/>
        </w:rPr>
      </w:pPr>
    </w:p>
    <w:p w:rsidR="004F549A" w:rsidRPr="00627EAF" w:rsidRDefault="004F549A" w:rsidP="00627EAF">
      <w:pPr>
        <w:keepNext/>
        <w:tabs>
          <w:tab w:val="left" w:pos="8222"/>
        </w:tabs>
        <w:suppressAutoHyphens/>
        <w:ind w:hanging="142"/>
        <w:jc w:val="both"/>
        <w:outlineLvl w:val="1"/>
        <w:rPr>
          <w:bCs/>
          <w:szCs w:val="28"/>
        </w:rPr>
      </w:pPr>
    </w:p>
    <w:p w:rsidR="00087FDF" w:rsidRPr="00627EAF" w:rsidRDefault="00B42A41" w:rsidP="00627EAF">
      <w:pPr>
        <w:keepNext/>
        <w:tabs>
          <w:tab w:val="left" w:pos="8222"/>
        </w:tabs>
        <w:suppressAutoHyphens/>
        <w:ind w:hanging="142"/>
        <w:jc w:val="both"/>
        <w:outlineLvl w:val="1"/>
        <w:rPr>
          <w:bCs/>
          <w:szCs w:val="28"/>
        </w:rPr>
      </w:pPr>
      <w:r w:rsidRPr="00B42A41">
        <w:rPr>
          <w:bCs/>
          <w:szCs w:val="28"/>
        </w:rPr>
        <w:t xml:space="preserve">20 декабря </w:t>
      </w:r>
      <w:r w:rsidR="00087FDF" w:rsidRPr="00627EAF">
        <w:rPr>
          <w:bCs/>
          <w:szCs w:val="28"/>
        </w:rPr>
        <w:t>202</w:t>
      </w:r>
      <w:r w:rsidR="00C42DA5" w:rsidRPr="00627EAF">
        <w:rPr>
          <w:bCs/>
          <w:szCs w:val="28"/>
        </w:rPr>
        <w:t>2</w:t>
      </w:r>
      <w:r w:rsidR="00087FDF" w:rsidRPr="00627EAF">
        <w:rPr>
          <w:bCs/>
          <w:szCs w:val="28"/>
        </w:rPr>
        <w:t xml:space="preserve"> г.</w:t>
      </w:r>
    </w:p>
    <w:p w:rsidR="004F549A" w:rsidRPr="00627EAF" w:rsidRDefault="004F549A" w:rsidP="00627EAF">
      <w:pPr>
        <w:keepNext/>
        <w:tabs>
          <w:tab w:val="left" w:pos="8222"/>
        </w:tabs>
        <w:suppressAutoHyphens/>
        <w:ind w:hanging="142"/>
        <w:jc w:val="both"/>
        <w:outlineLvl w:val="1"/>
        <w:rPr>
          <w:bCs/>
          <w:szCs w:val="28"/>
        </w:rPr>
      </w:pPr>
    </w:p>
    <w:p w:rsidR="00627EAF" w:rsidRPr="00627EAF" w:rsidRDefault="00087FDF">
      <w:pPr>
        <w:suppressAutoHyphens/>
        <w:ind w:hanging="142"/>
        <w:jc w:val="both"/>
        <w:rPr>
          <w:szCs w:val="28"/>
        </w:rPr>
      </w:pPr>
      <w:r w:rsidRPr="00627EAF">
        <w:rPr>
          <w:bCs/>
          <w:szCs w:val="28"/>
        </w:rPr>
        <w:t>№</w:t>
      </w:r>
      <w:r w:rsidR="00627EAF">
        <w:rPr>
          <w:bCs/>
          <w:szCs w:val="28"/>
        </w:rPr>
        <w:t xml:space="preserve"> </w:t>
      </w:r>
      <w:r w:rsidR="00B42A41">
        <w:rPr>
          <w:bCs/>
          <w:szCs w:val="28"/>
        </w:rPr>
        <w:t>75-з</w:t>
      </w:r>
      <w:bookmarkStart w:id="0" w:name="_GoBack"/>
      <w:bookmarkEnd w:id="0"/>
    </w:p>
    <w:sectPr w:rsidR="00627EAF" w:rsidRPr="00627EAF" w:rsidSect="007B2612">
      <w:headerReference w:type="even" r:id="rId8"/>
      <w:headerReference w:type="default" r:id="rId9"/>
      <w:headerReference w:type="first" r:id="rId10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87" w:rsidRDefault="00041387">
      <w:r>
        <w:separator/>
      </w:r>
    </w:p>
  </w:endnote>
  <w:endnote w:type="continuationSeparator" w:id="0">
    <w:p w:rsidR="00041387" w:rsidRDefault="0004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87" w:rsidRDefault="00041387">
      <w:r>
        <w:separator/>
      </w:r>
    </w:p>
  </w:footnote>
  <w:footnote w:type="continuationSeparator" w:id="0">
    <w:p w:rsidR="00041387" w:rsidRDefault="0004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D" w:rsidRDefault="00F336D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6DD" w:rsidRDefault="00F336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D" w:rsidRDefault="00F336DD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F336DD" w:rsidRPr="00B970F8" w:rsidRDefault="00F336DD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627EAF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F336DD" w:rsidRDefault="00F336D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D" w:rsidRPr="00352147" w:rsidRDefault="00F336DD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20E"/>
    <w:multiLevelType w:val="hybridMultilevel"/>
    <w:tmpl w:val="9A46014E"/>
    <w:lvl w:ilvl="0" w:tplc="D730D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704E0"/>
    <w:multiLevelType w:val="hybridMultilevel"/>
    <w:tmpl w:val="8DC0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8AE42B1"/>
    <w:multiLevelType w:val="hybridMultilevel"/>
    <w:tmpl w:val="79204ABC"/>
    <w:lvl w:ilvl="0" w:tplc="7B784E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96C"/>
    <w:rsid w:val="00010607"/>
    <w:rsid w:val="00011FF9"/>
    <w:rsid w:val="000134B2"/>
    <w:rsid w:val="0001445B"/>
    <w:rsid w:val="00014F79"/>
    <w:rsid w:val="00020101"/>
    <w:rsid w:val="00020697"/>
    <w:rsid w:val="00026422"/>
    <w:rsid w:val="00033AF8"/>
    <w:rsid w:val="0003479D"/>
    <w:rsid w:val="00041387"/>
    <w:rsid w:val="000416A9"/>
    <w:rsid w:val="000469C4"/>
    <w:rsid w:val="00046B82"/>
    <w:rsid w:val="0005038F"/>
    <w:rsid w:val="0005079F"/>
    <w:rsid w:val="00051078"/>
    <w:rsid w:val="000537C7"/>
    <w:rsid w:val="00056B9F"/>
    <w:rsid w:val="00057B1B"/>
    <w:rsid w:val="00060966"/>
    <w:rsid w:val="00061560"/>
    <w:rsid w:val="000663B2"/>
    <w:rsid w:val="00066FB3"/>
    <w:rsid w:val="00073DF9"/>
    <w:rsid w:val="00081898"/>
    <w:rsid w:val="000823B6"/>
    <w:rsid w:val="00082B8D"/>
    <w:rsid w:val="00085CE8"/>
    <w:rsid w:val="0008699B"/>
    <w:rsid w:val="00087CD0"/>
    <w:rsid w:val="00087FDF"/>
    <w:rsid w:val="0009180E"/>
    <w:rsid w:val="00094659"/>
    <w:rsid w:val="00095DA7"/>
    <w:rsid w:val="000A68D3"/>
    <w:rsid w:val="000B5880"/>
    <w:rsid w:val="000C0BAF"/>
    <w:rsid w:val="000C1C36"/>
    <w:rsid w:val="000C455C"/>
    <w:rsid w:val="000C4C30"/>
    <w:rsid w:val="000D3DEF"/>
    <w:rsid w:val="000D7075"/>
    <w:rsid w:val="000E05AD"/>
    <w:rsid w:val="000E26E6"/>
    <w:rsid w:val="000E3A99"/>
    <w:rsid w:val="000E3D8C"/>
    <w:rsid w:val="000E509C"/>
    <w:rsid w:val="000E61CD"/>
    <w:rsid w:val="000E70B5"/>
    <w:rsid w:val="00102136"/>
    <w:rsid w:val="00102DF3"/>
    <w:rsid w:val="001161FD"/>
    <w:rsid w:val="00122E75"/>
    <w:rsid w:val="00125D0E"/>
    <w:rsid w:val="001343AE"/>
    <w:rsid w:val="001412D6"/>
    <w:rsid w:val="001431C9"/>
    <w:rsid w:val="00143CA1"/>
    <w:rsid w:val="00143E74"/>
    <w:rsid w:val="001462AA"/>
    <w:rsid w:val="001508BE"/>
    <w:rsid w:val="00152D30"/>
    <w:rsid w:val="001605CA"/>
    <w:rsid w:val="00165931"/>
    <w:rsid w:val="00166D24"/>
    <w:rsid w:val="001672B2"/>
    <w:rsid w:val="00167627"/>
    <w:rsid w:val="001718AA"/>
    <w:rsid w:val="001750EE"/>
    <w:rsid w:val="00175F02"/>
    <w:rsid w:val="00180475"/>
    <w:rsid w:val="00180798"/>
    <w:rsid w:val="001827CE"/>
    <w:rsid w:val="001870EC"/>
    <w:rsid w:val="00191B92"/>
    <w:rsid w:val="00191FF4"/>
    <w:rsid w:val="0019204F"/>
    <w:rsid w:val="0019257E"/>
    <w:rsid w:val="00192D6D"/>
    <w:rsid w:val="00196B80"/>
    <w:rsid w:val="00197F66"/>
    <w:rsid w:val="001A7C9A"/>
    <w:rsid w:val="001C1C82"/>
    <w:rsid w:val="001D7C14"/>
    <w:rsid w:val="001E020B"/>
    <w:rsid w:val="001E0E71"/>
    <w:rsid w:val="001E0F8C"/>
    <w:rsid w:val="001E5EF0"/>
    <w:rsid w:val="001F14D1"/>
    <w:rsid w:val="001F1F55"/>
    <w:rsid w:val="002024A3"/>
    <w:rsid w:val="00203ABC"/>
    <w:rsid w:val="0020664C"/>
    <w:rsid w:val="00207A79"/>
    <w:rsid w:val="00210AE7"/>
    <w:rsid w:val="00217E5D"/>
    <w:rsid w:val="0022272F"/>
    <w:rsid w:val="00227B32"/>
    <w:rsid w:val="002321FE"/>
    <w:rsid w:val="002326E3"/>
    <w:rsid w:val="002366A1"/>
    <w:rsid w:val="0024362D"/>
    <w:rsid w:val="00245F70"/>
    <w:rsid w:val="00247871"/>
    <w:rsid w:val="00247B75"/>
    <w:rsid w:val="00254B25"/>
    <w:rsid w:val="00256659"/>
    <w:rsid w:val="00261735"/>
    <w:rsid w:val="00263D9C"/>
    <w:rsid w:val="00267EF0"/>
    <w:rsid w:val="00282F59"/>
    <w:rsid w:val="0028500D"/>
    <w:rsid w:val="0029507F"/>
    <w:rsid w:val="00295439"/>
    <w:rsid w:val="002A0008"/>
    <w:rsid w:val="002A1D9F"/>
    <w:rsid w:val="002B2E38"/>
    <w:rsid w:val="002B42CA"/>
    <w:rsid w:val="002B7B93"/>
    <w:rsid w:val="002C176C"/>
    <w:rsid w:val="002C4E6B"/>
    <w:rsid w:val="002C6208"/>
    <w:rsid w:val="002D3606"/>
    <w:rsid w:val="002D3EC6"/>
    <w:rsid w:val="002D4610"/>
    <w:rsid w:val="002D5E07"/>
    <w:rsid w:val="002E2A8F"/>
    <w:rsid w:val="002E31A8"/>
    <w:rsid w:val="002E6030"/>
    <w:rsid w:val="002E71DD"/>
    <w:rsid w:val="002F5299"/>
    <w:rsid w:val="00300186"/>
    <w:rsid w:val="00300EE2"/>
    <w:rsid w:val="003108EB"/>
    <w:rsid w:val="00311956"/>
    <w:rsid w:val="00312421"/>
    <w:rsid w:val="00317BEA"/>
    <w:rsid w:val="0032234F"/>
    <w:rsid w:val="00341C12"/>
    <w:rsid w:val="0034540F"/>
    <w:rsid w:val="003472EF"/>
    <w:rsid w:val="00352147"/>
    <w:rsid w:val="003536C2"/>
    <w:rsid w:val="00353752"/>
    <w:rsid w:val="0035432A"/>
    <w:rsid w:val="0035489C"/>
    <w:rsid w:val="00360FDC"/>
    <w:rsid w:val="00365228"/>
    <w:rsid w:val="00370EC0"/>
    <w:rsid w:val="00372328"/>
    <w:rsid w:val="00376845"/>
    <w:rsid w:val="003769B6"/>
    <w:rsid w:val="003773FA"/>
    <w:rsid w:val="00386D57"/>
    <w:rsid w:val="003872C5"/>
    <w:rsid w:val="003872D1"/>
    <w:rsid w:val="00396F45"/>
    <w:rsid w:val="003975CB"/>
    <w:rsid w:val="0039762D"/>
    <w:rsid w:val="003A6DEB"/>
    <w:rsid w:val="003B640C"/>
    <w:rsid w:val="003B6922"/>
    <w:rsid w:val="003C0137"/>
    <w:rsid w:val="003C447A"/>
    <w:rsid w:val="003D070E"/>
    <w:rsid w:val="003D70E5"/>
    <w:rsid w:val="003E22CA"/>
    <w:rsid w:val="003E245B"/>
    <w:rsid w:val="003E34C5"/>
    <w:rsid w:val="003E742E"/>
    <w:rsid w:val="003F158E"/>
    <w:rsid w:val="003F6ACD"/>
    <w:rsid w:val="004004C3"/>
    <w:rsid w:val="00401CCD"/>
    <w:rsid w:val="00407B22"/>
    <w:rsid w:val="00413EAE"/>
    <w:rsid w:val="00420388"/>
    <w:rsid w:val="00424B22"/>
    <w:rsid w:val="00435353"/>
    <w:rsid w:val="00440606"/>
    <w:rsid w:val="00445394"/>
    <w:rsid w:val="0044637F"/>
    <w:rsid w:val="00452996"/>
    <w:rsid w:val="00454994"/>
    <w:rsid w:val="0045667C"/>
    <w:rsid w:val="00456E9A"/>
    <w:rsid w:val="004573D3"/>
    <w:rsid w:val="00460E97"/>
    <w:rsid w:val="00464554"/>
    <w:rsid w:val="0046737A"/>
    <w:rsid w:val="00471C88"/>
    <w:rsid w:val="00482B4C"/>
    <w:rsid w:val="00484214"/>
    <w:rsid w:val="004849D2"/>
    <w:rsid w:val="0048748C"/>
    <w:rsid w:val="00495A7F"/>
    <w:rsid w:val="00496194"/>
    <w:rsid w:val="00496790"/>
    <w:rsid w:val="004A0D47"/>
    <w:rsid w:val="004A3CAC"/>
    <w:rsid w:val="004A4069"/>
    <w:rsid w:val="004A43D8"/>
    <w:rsid w:val="004B3369"/>
    <w:rsid w:val="004B3C19"/>
    <w:rsid w:val="004B513D"/>
    <w:rsid w:val="004B7490"/>
    <w:rsid w:val="004C008B"/>
    <w:rsid w:val="004C18DE"/>
    <w:rsid w:val="004C6FC5"/>
    <w:rsid w:val="004D3A85"/>
    <w:rsid w:val="004D47AA"/>
    <w:rsid w:val="004D65BE"/>
    <w:rsid w:val="004F0BA6"/>
    <w:rsid w:val="004F35D0"/>
    <w:rsid w:val="004F3AFE"/>
    <w:rsid w:val="004F549A"/>
    <w:rsid w:val="004F5FCE"/>
    <w:rsid w:val="004F73DD"/>
    <w:rsid w:val="004F785A"/>
    <w:rsid w:val="00500402"/>
    <w:rsid w:val="00505BB1"/>
    <w:rsid w:val="00506B4B"/>
    <w:rsid w:val="005153A9"/>
    <w:rsid w:val="00516303"/>
    <w:rsid w:val="00517029"/>
    <w:rsid w:val="00523688"/>
    <w:rsid w:val="00525B3B"/>
    <w:rsid w:val="00525E8F"/>
    <w:rsid w:val="00535288"/>
    <w:rsid w:val="005448B5"/>
    <w:rsid w:val="0054522B"/>
    <w:rsid w:val="005507A1"/>
    <w:rsid w:val="00560075"/>
    <w:rsid w:val="0056426B"/>
    <w:rsid w:val="00565617"/>
    <w:rsid w:val="00565AA1"/>
    <w:rsid w:val="005674E6"/>
    <w:rsid w:val="00567BE2"/>
    <w:rsid w:val="005709E8"/>
    <w:rsid w:val="00573525"/>
    <w:rsid w:val="00573904"/>
    <w:rsid w:val="005740BC"/>
    <w:rsid w:val="00584846"/>
    <w:rsid w:val="0058529C"/>
    <w:rsid w:val="0059299B"/>
    <w:rsid w:val="005936EB"/>
    <w:rsid w:val="00594FF9"/>
    <w:rsid w:val="005A376F"/>
    <w:rsid w:val="005A65A3"/>
    <w:rsid w:val="005A6DA9"/>
    <w:rsid w:val="005A7282"/>
    <w:rsid w:val="005B1D8E"/>
    <w:rsid w:val="005B24FC"/>
    <w:rsid w:val="005C0B24"/>
    <w:rsid w:val="005C3BA8"/>
    <w:rsid w:val="005C4D12"/>
    <w:rsid w:val="005C7F69"/>
    <w:rsid w:val="005D1AA0"/>
    <w:rsid w:val="005D3E47"/>
    <w:rsid w:val="005E0B03"/>
    <w:rsid w:val="005E719A"/>
    <w:rsid w:val="005F6195"/>
    <w:rsid w:val="005F7339"/>
    <w:rsid w:val="00601D45"/>
    <w:rsid w:val="006066D2"/>
    <w:rsid w:val="0061137B"/>
    <w:rsid w:val="006129F1"/>
    <w:rsid w:val="00616DFE"/>
    <w:rsid w:val="00616E1B"/>
    <w:rsid w:val="00624127"/>
    <w:rsid w:val="00627EAF"/>
    <w:rsid w:val="006342D8"/>
    <w:rsid w:val="0063607F"/>
    <w:rsid w:val="0063623B"/>
    <w:rsid w:val="006429B9"/>
    <w:rsid w:val="006436DE"/>
    <w:rsid w:val="00643CED"/>
    <w:rsid w:val="006442AE"/>
    <w:rsid w:val="00647BAC"/>
    <w:rsid w:val="00654A6D"/>
    <w:rsid w:val="00656F13"/>
    <w:rsid w:val="006608D5"/>
    <w:rsid w:val="00665808"/>
    <w:rsid w:val="00673A22"/>
    <w:rsid w:val="006747A7"/>
    <w:rsid w:val="0067512D"/>
    <w:rsid w:val="0068259E"/>
    <w:rsid w:val="00684697"/>
    <w:rsid w:val="00687FC6"/>
    <w:rsid w:val="006913FA"/>
    <w:rsid w:val="0069635A"/>
    <w:rsid w:val="006A0365"/>
    <w:rsid w:val="006A23DF"/>
    <w:rsid w:val="006A3E2B"/>
    <w:rsid w:val="006A411E"/>
    <w:rsid w:val="006B188D"/>
    <w:rsid w:val="006C1E27"/>
    <w:rsid w:val="006C3294"/>
    <w:rsid w:val="006D43D0"/>
    <w:rsid w:val="006D49BF"/>
    <w:rsid w:val="006D4E87"/>
    <w:rsid w:val="006E2583"/>
    <w:rsid w:val="006E27A0"/>
    <w:rsid w:val="006E7AFF"/>
    <w:rsid w:val="006F5BE1"/>
    <w:rsid w:val="00707B5A"/>
    <w:rsid w:val="0071192E"/>
    <w:rsid w:val="007130C3"/>
    <w:rsid w:val="007135C2"/>
    <w:rsid w:val="007177C0"/>
    <w:rsid w:val="007203BF"/>
    <w:rsid w:val="007252A0"/>
    <w:rsid w:val="00741537"/>
    <w:rsid w:val="00745638"/>
    <w:rsid w:val="00747E9F"/>
    <w:rsid w:val="00752FD9"/>
    <w:rsid w:val="007558C7"/>
    <w:rsid w:val="00756745"/>
    <w:rsid w:val="00761EB2"/>
    <w:rsid w:val="00772602"/>
    <w:rsid w:val="00791794"/>
    <w:rsid w:val="00792288"/>
    <w:rsid w:val="00793DFD"/>
    <w:rsid w:val="0079480F"/>
    <w:rsid w:val="00797B52"/>
    <w:rsid w:val="007A008E"/>
    <w:rsid w:val="007A2555"/>
    <w:rsid w:val="007A6943"/>
    <w:rsid w:val="007A6E55"/>
    <w:rsid w:val="007B1A06"/>
    <w:rsid w:val="007B2612"/>
    <w:rsid w:val="007B269C"/>
    <w:rsid w:val="007B3F54"/>
    <w:rsid w:val="007B4D6D"/>
    <w:rsid w:val="007D19B4"/>
    <w:rsid w:val="007D1DAF"/>
    <w:rsid w:val="007D39B3"/>
    <w:rsid w:val="007D3FAA"/>
    <w:rsid w:val="007E3DAB"/>
    <w:rsid w:val="007E42EE"/>
    <w:rsid w:val="007F45D8"/>
    <w:rsid w:val="007F5A97"/>
    <w:rsid w:val="007F75AC"/>
    <w:rsid w:val="0080113F"/>
    <w:rsid w:val="00803C32"/>
    <w:rsid w:val="00805A5B"/>
    <w:rsid w:val="00810D3F"/>
    <w:rsid w:val="00815444"/>
    <w:rsid w:val="008172CF"/>
    <w:rsid w:val="008225B3"/>
    <w:rsid w:val="008246D8"/>
    <w:rsid w:val="00824D8A"/>
    <w:rsid w:val="00824D97"/>
    <w:rsid w:val="00826E9E"/>
    <w:rsid w:val="00834811"/>
    <w:rsid w:val="00834C87"/>
    <w:rsid w:val="00835CB1"/>
    <w:rsid w:val="00837A2F"/>
    <w:rsid w:val="00843896"/>
    <w:rsid w:val="00844F21"/>
    <w:rsid w:val="0084708D"/>
    <w:rsid w:val="0086574B"/>
    <w:rsid w:val="00865E19"/>
    <w:rsid w:val="00874106"/>
    <w:rsid w:val="00881CD8"/>
    <w:rsid w:val="008823A1"/>
    <w:rsid w:val="0089152B"/>
    <w:rsid w:val="00893921"/>
    <w:rsid w:val="008A06AB"/>
    <w:rsid w:val="008A0E40"/>
    <w:rsid w:val="008A49B9"/>
    <w:rsid w:val="008A5169"/>
    <w:rsid w:val="008A53AC"/>
    <w:rsid w:val="008A573F"/>
    <w:rsid w:val="008B50A1"/>
    <w:rsid w:val="008B59D4"/>
    <w:rsid w:val="008C09D2"/>
    <w:rsid w:val="008C2451"/>
    <w:rsid w:val="008C3DE3"/>
    <w:rsid w:val="008C4D18"/>
    <w:rsid w:val="008C4FF6"/>
    <w:rsid w:val="008C54A3"/>
    <w:rsid w:val="008C6D54"/>
    <w:rsid w:val="008C78F8"/>
    <w:rsid w:val="008C79D5"/>
    <w:rsid w:val="008D79F2"/>
    <w:rsid w:val="008E1E2B"/>
    <w:rsid w:val="008E2E14"/>
    <w:rsid w:val="008E46DD"/>
    <w:rsid w:val="008E4F7E"/>
    <w:rsid w:val="008E7B95"/>
    <w:rsid w:val="008F143D"/>
    <w:rsid w:val="008F2FC7"/>
    <w:rsid w:val="008F5487"/>
    <w:rsid w:val="008F574A"/>
    <w:rsid w:val="008F6CA4"/>
    <w:rsid w:val="00900B51"/>
    <w:rsid w:val="00901F12"/>
    <w:rsid w:val="00905079"/>
    <w:rsid w:val="00906205"/>
    <w:rsid w:val="009069EB"/>
    <w:rsid w:val="00910348"/>
    <w:rsid w:val="00910985"/>
    <w:rsid w:val="00910F83"/>
    <w:rsid w:val="0091505A"/>
    <w:rsid w:val="00917B2E"/>
    <w:rsid w:val="0092123A"/>
    <w:rsid w:val="00923AD6"/>
    <w:rsid w:val="00927388"/>
    <w:rsid w:val="0092761C"/>
    <w:rsid w:val="009315E3"/>
    <w:rsid w:val="00945529"/>
    <w:rsid w:val="0095200D"/>
    <w:rsid w:val="009575DF"/>
    <w:rsid w:val="00960251"/>
    <w:rsid w:val="00960C96"/>
    <w:rsid w:val="00962B8D"/>
    <w:rsid w:val="00963C4B"/>
    <w:rsid w:val="00964F81"/>
    <w:rsid w:val="009679C3"/>
    <w:rsid w:val="009735B4"/>
    <w:rsid w:val="00974374"/>
    <w:rsid w:val="0097763B"/>
    <w:rsid w:val="009835E3"/>
    <w:rsid w:val="009835EA"/>
    <w:rsid w:val="00993988"/>
    <w:rsid w:val="00993A1A"/>
    <w:rsid w:val="009949AE"/>
    <w:rsid w:val="009B5753"/>
    <w:rsid w:val="009B79F9"/>
    <w:rsid w:val="009C22E8"/>
    <w:rsid w:val="009C79EE"/>
    <w:rsid w:val="009D1025"/>
    <w:rsid w:val="009E713B"/>
    <w:rsid w:val="009F6572"/>
    <w:rsid w:val="00A000C1"/>
    <w:rsid w:val="00A02129"/>
    <w:rsid w:val="00A02A1D"/>
    <w:rsid w:val="00A05D90"/>
    <w:rsid w:val="00A15298"/>
    <w:rsid w:val="00A2387A"/>
    <w:rsid w:val="00A244F7"/>
    <w:rsid w:val="00A25267"/>
    <w:rsid w:val="00A3171A"/>
    <w:rsid w:val="00A32EDE"/>
    <w:rsid w:val="00A33B5F"/>
    <w:rsid w:val="00A36710"/>
    <w:rsid w:val="00A36CC2"/>
    <w:rsid w:val="00A419C8"/>
    <w:rsid w:val="00A42B68"/>
    <w:rsid w:val="00A45023"/>
    <w:rsid w:val="00A45B2E"/>
    <w:rsid w:val="00A55D70"/>
    <w:rsid w:val="00A605C7"/>
    <w:rsid w:val="00A72756"/>
    <w:rsid w:val="00A7501C"/>
    <w:rsid w:val="00A810CF"/>
    <w:rsid w:val="00A820B0"/>
    <w:rsid w:val="00A8581C"/>
    <w:rsid w:val="00A92E6B"/>
    <w:rsid w:val="00A946F6"/>
    <w:rsid w:val="00A97719"/>
    <w:rsid w:val="00AA04EA"/>
    <w:rsid w:val="00AA41A4"/>
    <w:rsid w:val="00AA6761"/>
    <w:rsid w:val="00AB163D"/>
    <w:rsid w:val="00AB1DF2"/>
    <w:rsid w:val="00AB3C32"/>
    <w:rsid w:val="00AB4770"/>
    <w:rsid w:val="00AB5AA5"/>
    <w:rsid w:val="00AC3A45"/>
    <w:rsid w:val="00AC7169"/>
    <w:rsid w:val="00AC7571"/>
    <w:rsid w:val="00AD15F1"/>
    <w:rsid w:val="00AD161E"/>
    <w:rsid w:val="00AD42F9"/>
    <w:rsid w:val="00AD734F"/>
    <w:rsid w:val="00AE0865"/>
    <w:rsid w:val="00AF025D"/>
    <w:rsid w:val="00AF1D19"/>
    <w:rsid w:val="00AF7478"/>
    <w:rsid w:val="00AF7D71"/>
    <w:rsid w:val="00B002D5"/>
    <w:rsid w:val="00B05C62"/>
    <w:rsid w:val="00B07504"/>
    <w:rsid w:val="00B179A6"/>
    <w:rsid w:val="00B2032F"/>
    <w:rsid w:val="00B268B9"/>
    <w:rsid w:val="00B26AAD"/>
    <w:rsid w:val="00B27BFA"/>
    <w:rsid w:val="00B27D8E"/>
    <w:rsid w:val="00B307B4"/>
    <w:rsid w:val="00B35A1A"/>
    <w:rsid w:val="00B3710A"/>
    <w:rsid w:val="00B42A41"/>
    <w:rsid w:val="00B44E85"/>
    <w:rsid w:val="00B465FE"/>
    <w:rsid w:val="00B5176A"/>
    <w:rsid w:val="00B51F7E"/>
    <w:rsid w:val="00B526D3"/>
    <w:rsid w:val="00B52CC2"/>
    <w:rsid w:val="00B63556"/>
    <w:rsid w:val="00B71884"/>
    <w:rsid w:val="00B72E29"/>
    <w:rsid w:val="00B75508"/>
    <w:rsid w:val="00B773B8"/>
    <w:rsid w:val="00B77C07"/>
    <w:rsid w:val="00B80EFB"/>
    <w:rsid w:val="00B95574"/>
    <w:rsid w:val="00B970F8"/>
    <w:rsid w:val="00BA2CE3"/>
    <w:rsid w:val="00BA2D18"/>
    <w:rsid w:val="00BA52D1"/>
    <w:rsid w:val="00BA5972"/>
    <w:rsid w:val="00BA6922"/>
    <w:rsid w:val="00BB05DF"/>
    <w:rsid w:val="00BB3594"/>
    <w:rsid w:val="00BB4864"/>
    <w:rsid w:val="00BB69E8"/>
    <w:rsid w:val="00BC1EE9"/>
    <w:rsid w:val="00BC28CF"/>
    <w:rsid w:val="00BC3F85"/>
    <w:rsid w:val="00BC45F1"/>
    <w:rsid w:val="00BC5B33"/>
    <w:rsid w:val="00BC5C34"/>
    <w:rsid w:val="00BD0BFE"/>
    <w:rsid w:val="00BD165A"/>
    <w:rsid w:val="00BD3999"/>
    <w:rsid w:val="00BD53D9"/>
    <w:rsid w:val="00BD6210"/>
    <w:rsid w:val="00BE2327"/>
    <w:rsid w:val="00BF1BB1"/>
    <w:rsid w:val="00BF1BF9"/>
    <w:rsid w:val="00BF39D3"/>
    <w:rsid w:val="00BF4148"/>
    <w:rsid w:val="00BF7331"/>
    <w:rsid w:val="00C028DF"/>
    <w:rsid w:val="00C069FC"/>
    <w:rsid w:val="00C10498"/>
    <w:rsid w:val="00C24F33"/>
    <w:rsid w:val="00C315B9"/>
    <w:rsid w:val="00C3328E"/>
    <w:rsid w:val="00C37C73"/>
    <w:rsid w:val="00C42DA5"/>
    <w:rsid w:val="00C4391F"/>
    <w:rsid w:val="00C44128"/>
    <w:rsid w:val="00C5025A"/>
    <w:rsid w:val="00C5140E"/>
    <w:rsid w:val="00C516AF"/>
    <w:rsid w:val="00C52C6A"/>
    <w:rsid w:val="00C619EB"/>
    <w:rsid w:val="00C61E53"/>
    <w:rsid w:val="00C7181D"/>
    <w:rsid w:val="00C771DC"/>
    <w:rsid w:val="00C779C3"/>
    <w:rsid w:val="00C91B58"/>
    <w:rsid w:val="00C972CA"/>
    <w:rsid w:val="00CA2B1F"/>
    <w:rsid w:val="00CA3387"/>
    <w:rsid w:val="00CA3CB9"/>
    <w:rsid w:val="00CA5147"/>
    <w:rsid w:val="00CB2394"/>
    <w:rsid w:val="00CC4B51"/>
    <w:rsid w:val="00CD430D"/>
    <w:rsid w:val="00CD6925"/>
    <w:rsid w:val="00CD6D01"/>
    <w:rsid w:val="00CD780D"/>
    <w:rsid w:val="00CE1CDA"/>
    <w:rsid w:val="00CE5324"/>
    <w:rsid w:val="00CF0F02"/>
    <w:rsid w:val="00CF42FA"/>
    <w:rsid w:val="00CF659C"/>
    <w:rsid w:val="00CF7925"/>
    <w:rsid w:val="00D00240"/>
    <w:rsid w:val="00D02127"/>
    <w:rsid w:val="00D060F2"/>
    <w:rsid w:val="00D108A4"/>
    <w:rsid w:val="00D10B20"/>
    <w:rsid w:val="00D14C79"/>
    <w:rsid w:val="00D1675C"/>
    <w:rsid w:val="00D21EA1"/>
    <w:rsid w:val="00D259A6"/>
    <w:rsid w:val="00D259CB"/>
    <w:rsid w:val="00D27821"/>
    <w:rsid w:val="00D32E09"/>
    <w:rsid w:val="00D362F8"/>
    <w:rsid w:val="00D42F9E"/>
    <w:rsid w:val="00D4683B"/>
    <w:rsid w:val="00D51E5C"/>
    <w:rsid w:val="00D53739"/>
    <w:rsid w:val="00D53B91"/>
    <w:rsid w:val="00D54A6C"/>
    <w:rsid w:val="00D60077"/>
    <w:rsid w:val="00D7160D"/>
    <w:rsid w:val="00D73E4A"/>
    <w:rsid w:val="00D82363"/>
    <w:rsid w:val="00D83119"/>
    <w:rsid w:val="00D85E62"/>
    <w:rsid w:val="00D871C5"/>
    <w:rsid w:val="00D87611"/>
    <w:rsid w:val="00D93CE5"/>
    <w:rsid w:val="00D93F47"/>
    <w:rsid w:val="00D941E8"/>
    <w:rsid w:val="00D96FF9"/>
    <w:rsid w:val="00DA1211"/>
    <w:rsid w:val="00DA40F0"/>
    <w:rsid w:val="00DB4469"/>
    <w:rsid w:val="00DB57BB"/>
    <w:rsid w:val="00DC15EF"/>
    <w:rsid w:val="00DE1555"/>
    <w:rsid w:val="00DE1C2A"/>
    <w:rsid w:val="00DF12E2"/>
    <w:rsid w:val="00DF7720"/>
    <w:rsid w:val="00E011F7"/>
    <w:rsid w:val="00E0319C"/>
    <w:rsid w:val="00E0648E"/>
    <w:rsid w:val="00E16B65"/>
    <w:rsid w:val="00E16DFF"/>
    <w:rsid w:val="00E17467"/>
    <w:rsid w:val="00E20E6E"/>
    <w:rsid w:val="00E22837"/>
    <w:rsid w:val="00E23DB8"/>
    <w:rsid w:val="00E23E8E"/>
    <w:rsid w:val="00E24CE3"/>
    <w:rsid w:val="00E4546F"/>
    <w:rsid w:val="00E52063"/>
    <w:rsid w:val="00E55F5E"/>
    <w:rsid w:val="00E56211"/>
    <w:rsid w:val="00E60955"/>
    <w:rsid w:val="00E6103C"/>
    <w:rsid w:val="00E61C21"/>
    <w:rsid w:val="00E62FED"/>
    <w:rsid w:val="00E6584A"/>
    <w:rsid w:val="00E66481"/>
    <w:rsid w:val="00E67B15"/>
    <w:rsid w:val="00E72570"/>
    <w:rsid w:val="00E734C7"/>
    <w:rsid w:val="00E77574"/>
    <w:rsid w:val="00E84595"/>
    <w:rsid w:val="00E9164F"/>
    <w:rsid w:val="00E91A95"/>
    <w:rsid w:val="00E92219"/>
    <w:rsid w:val="00E9248B"/>
    <w:rsid w:val="00EA11FE"/>
    <w:rsid w:val="00EA24B9"/>
    <w:rsid w:val="00EA27FF"/>
    <w:rsid w:val="00EA2D71"/>
    <w:rsid w:val="00EA7A36"/>
    <w:rsid w:val="00EB0237"/>
    <w:rsid w:val="00EB1D68"/>
    <w:rsid w:val="00EB3469"/>
    <w:rsid w:val="00EB5250"/>
    <w:rsid w:val="00EB5EE8"/>
    <w:rsid w:val="00EB7CE0"/>
    <w:rsid w:val="00EC1E30"/>
    <w:rsid w:val="00EC2AFD"/>
    <w:rsid w:val="00EC2B3A"/>
    <w:rsid w:val="00ED5E00"/>
    <w:rsid w:val="00ED7F0D"/>
    <w:rsid w:val="00EE1E0F"/>
    <w:rsid w:val="00EE4217"/>
    <w:rsid w:val="00EF112E"/>
    <w:rsid w:val="00EF4AE6"/>
    <w:rsid w:val="00EF51A5"/>
    <w:rsid w:val="00EF6631"/>
    <w:rsid w:val="00F02FA0"/>
    <w:rsid w:val="00F06312"/>
    <w:rsid w:val="00F173B1"/>
    <w:rsid w:val="00F24E07"/>
    <w:rsid w:val="00F25EA4"/>
    <w:rsid w:val="00F336DD"/>
    <w:rsid w:val="00F34F60"/>
    <w:rsid w:val="00F3596A"/>
    <w:rsid w:val="00F37BB7"/>
    <w:rsid w:val="00F37E29"/>
    <w:rsid w:val="00F431FB"/>
    <w:rsid w:val="00F45844"/>
    <w:rsid w:val="00F50EDA"/>
    <w:rsid w:val="00F5139A"/>
    <w:rsid w:val="00F57C8A"/>
    <w:rsid w:val="00F60984"/>
    <w:rsid w:val="00F629F1"/>
    <w:rsid w:val="00F62AFE"/>
    <w:rsid w:val="00F63980"/>
    <w:rsid w:val="00F67172"/>
    <w:rsid w:val="00F700FD"/>
    <w:rsid w:val="00F70F16"/>
    <w:rsid w:val="00F714BC"/>
    <w:rsid w:val="00F745FD"/>
    <w:rsid w:val="00F7730E"/>
    <w:rsid w:val="00F806E4"/>
    <w:rsid w:val="00F81637"/>
    <w:rsid w:val="00F83CBC"/>
    <w:rsid w:val="00F857B0"/>
    <w:rsid w:val="00F909E8"/>
    <w:rsid w:val="00F923AC"/>
    <w:rsid w:val="00F93CAA"/>
    <w:rsid w:val="00F9459A"/>
    <w:rsid w:val="00F96592"/>
    <w:rsid w:val="00FA5911"/>
    <w:rsid w:val="00FA7D4D"/>
    <w:rsid w:val="00FB6CA2"/>
    <w:rsid w:val="00FB720D"/>
    <w:rsid w:val="00FC6732"/>
    <w:rsid w:val="00FC6F70"/>
    <w:rsid w:val="00FD2349"/>
    <w:rsid w:val="00FD2F2C"/>
    <w:rsid w:val="00FD3330"/>
    <w:rsid w:val="00FE0182"/>
    <w:rsid w:val="00FE16EC"/>
    <w:rsid w:val="00FE611A"/>
    <w:rsid w:val="00FF2622"/>
    <w:rsid w:val="00FF48F4"/>
    <w:rsid w:val="00FF55C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06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Title"/>
    <w:basedOn w:val="a"/>
    <w:next w:val="a"/>
    <w:link w:val="11"/>
    <w:qFormat/>
    <w:rsid w:val="00BD62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rsid w:val="00BD6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qFormat/>
    <w:rsid w:val="00E0648E"/>
    <w:rPr>
      <w:i/>
      <w:iCs/>
    </w:rPr>
  </w:style>
  <w:style w:type="character" w:customStyle="1" w:styleId="10">
    <w:name w:val="Заголовок 1 Знак"/>
    <w:basedOn w:val="a0"/>
    <w:link w:val="1"/>
    <w:rsid w:val="00E06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basedOn w:val="a"/>
    <w:next w:val="ab"/>
    <w:link w:val="ae"/>
    <w:qFormat/>
    <w:rsid w:val="00197F66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link w:val="ad"/>
    <w:rsid w:val="005A6DA9"/>
    <w:rPr>
      <w:rFonts w:ascii="Times New Roman" w:hAnsi="Times New Roman"/>
      <w:b/>
      <w:bCs/>
      <w:sz w:val="28"/>
      <w:szCs w:val="24"/>
    </w:rPr>
  </w:style>
  <w:style w:type="paragraph" w:customStyle="1" w:styleId="af">
    <w:basedOn w:val="a"/>
    <w:next w:val="ab"/>
    <w:qFormat/>
    <w:rsid w:val="00C315B9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ConsPlusNormal">
    <w:name w:val="ConsPlusNormal"/>
    <w:rsid w:val="00BD1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basedOn w:val="a"/>
    <w:next w:val="ab"/>
    <w:qFormat/>
    <w:rsid w:val="00A45023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06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Title"/>
    <w:basedOn w:val="a"/>
    <w:next w:val="a"/>
    <w:link w:val="11"/>
    <w:qFormat/>
    <w:rsid w:val="00BD62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rsid w:val="00BD6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qFormat/>
    <w:rsid w:val="00E0648E"/>
    <w:rPr>
      <w:i/>
      <w:iCs/>
    </w:rPr>
  </w:style>
  <w:style w:type="character" w:customStyle="1" w:styleId="10">
    <w:name w:val="Заголовок 1 Знак"/>
    <w:basedOn w:val="a0"/>
    <w:link w:val="1"/>
    <w:rsid w:val="00E06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basedOn w:val="a"/>
    <w:next w:val="ab"/>
    <w:link w:val="ae"/>
    <w:qFormat/>
    <w:rsid w:val="00197F66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link w:val="ad"/>
    <w:rsid w:val="005A6DA9"/>
    <w:rPr>
      <w:rFonts w:ascii="Times New Roman" w:hAnsi="Times New Roman"/>
      <w:b/>
      <w:bCs/>
      <w:sz w:val="28"/>
      <w:szCs w:val="24"/>
    </w:rPr>
  </w:style>
  <w:style w:type="paragraph" w:customStyle="1" w:styleId="af">
    <w:basedOn w:val="a"/>
    <w:next w:val="ab"/>
    <w:qFormat/>
    <w:rsid w:val="00C315B9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ConsPlusNormal">
    <w:name w:val="ConsPlusNormal"/>
    <w:rsid w:val="00BD1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basedOn w:val="a"/>
    <w:next w:val="ab"/>
    <w:qFormat/>
    <w:rsid w:val="00A45023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Правительство ЯО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Чеботова Валерия Владимировна</dc:creator>
  <cp:lastModifiedBy>user</cp:lastModifiedBy>
  <cp:revision>12</cp:revision>
  <cp:lastPrinted>2022-11-24T10:15:00Z</cp:lastPrinted>
  <dcterms:created xsi:type="dcterms:W3CDTF">2022-11-28T06:44:00Z</dcterms:created>
  <dcterms:modified xsi:type="dcterms:W3CDTF">2022-12-21T13:41:00Z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401-067</vt:lpwstr>
  </property>
  <property fmtid="{D5CDD505-2E9C-101B-9397-08002B2CF9AE}" pid="7" name="Заголовок">
    <vt:lpwstr>О направлении проекта закона</vt:lpwstr>
  </property>
  <property fmtid="{D5CDD505-2E9C-101B-9397-08002B2CF9AE}" pid="8" name="На №">
    <vt:lpwstr>154-ФЗ</vt:lpwstr>
  </property>
  <property fmtid="{D5CDD505-2E9C-101B-9397-08002B2CF9AE}" pid="9" name="от">
    <vt:lpwstr>23.05.2020</vt:lpwstr>
  </property>
  <property fmtid="{D5CDD505-2E9C-101B-9397-08002B2CF9AE}" pid="10" name="Р*Исполнитель...*Фамилия И.О.">
    <vt:lpwstr>Бейбалаева Людмила Магамедмирзоевна</vt:lpwstr>
  </property>
  <property fmtid="{D5CDD505-2E9C-101B-9397-08002B2CF9AE}" pid="11" name="Номер версии">
    <vt:lpwstr>1</vt:lpwstr>
  </property>
  <property fmtid="{D5CDD505-2E9C-101B-9397-08002B2CF9AE}" pid="12" name="ИД">
    <vt:lpwstr>14225166</vt:lpwstr>
  </property>
  <property fmtid="{D5CDD505-2E9C-101B-9397-08002B2CF9AE}" pid="13" name="INSTALL_ID">
    <vt:lpwstr>34115</vt:lpwstr>
  </property>
</Properties>
</file>