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9C" w:rsidRPr="00962F9C" w:rsidRDefault="00962F9C" w:rsidP="00962F9C">
      <w:pPr>
        <w:jc w:val="center"/>
        <w:rPr>
          <w:b/>
          <w:bCs/>
          <w:sz w:val="28"/>
          <w:szCs w:val="28"/>
        </w:rPr>
      </w:pPr>
    </w:p>
    <w:p w:rsidR="00962F9C" w:rsidRPr="00962F9C" w:rsidRDefault="00962F9C" w:rsidP="00962F9C">
      <w:pPr>
        <w:jc w:val="center"/>
        <w:rPr>
          <w:b/>
          <w:bCs/>
          <w:sz w:val="28"/>
          <w:szCs w:val="28"/>
        </w:rPr>
      </w:pPr>
    </w:p>
    <w:p w:rsidR="00962F9C" w:rsidRPr="00962F9C" w:rsidRDefault="00962F9C" w:rsidP="00962F9C">
      <w:pPr>
        <w:jc w:val="center"/>
        <w:rPr>
          <w:b/>
          <w:bCs/>
          <w:sz w:val="28"/>
          <w:szCs w:val="28"/>
        </w:rPr>
      </w:pPr>
    </w:p>
    <w:p w:rsidR="00962F9C" w:rsidRPr="00962F9C" w:rsidRDefault="00962F9C" w:rsidP="00962F9C">
      <w:pPr>
        <w:jc w:val="center"/>
        <w:rPr>
          <w:b/>
          <w:bCs/>
          <w:sz w:val="28"/>
          <w:szCs w:val="28"/>
        </w:rPr>
      </w:pPr>
    </w:p>
    <w:p w:rsidR="00962F9C" w:rsidRPr="00962F9C" w:rsidRDefault="00962F9C" w:rsidP="00962F9C">
      <w:pPr>
        <w:jc w:val="center"/>
        <w:rPr>
          <w:b/>
          <w:bCs/>
          <w:sz w:val="28"/>
          <w:szCs w:val="28"/>
        </w:rPr>
      </w:pPr>
    </w:p>
    <w:p w:rsidR="00962F9C" w:rsidRPr="00962F9C" w:rsidRDefault="00962F9C" w:rsidP="00962F9C">
      <w:pPr>
        <w:jc w:val="center"/>
        <w:rPr>
          <w:b/>
          <w:bCs/>
          <w:sz w:val="28"/>
          <w:szCs w:val="28"/>
        </w:rPr>
      </w:pPr>
    </w:p>
    <w:p w:rsidR="00962F9C" w:rsidRPr="00962F9C" w:rsidRDefault="00962F9C" w:rsidP="00962F9C">
      <w:pPr>
        <w:jc w:val="center"/>
        <w:rPr>
          <w:b/>
          <w:bCs/>
          <w:sz w:val="28"/>
          <w:szCs w:val="28"/>
        </w:rPr>
      </w:pPr>
    </w:p>
    <w:p w:rsidR="00962F9C" w:rsidRPr="00962F9C" w:rsidRDefault="00962F9C" w:rsidP="00962F9C">
      <w:pPr>
        <w:jc w:val="center"/>
        <w:rPr>
          <w:b/>
          <w:bCs/>
          <w:sz w:val="28"/>
          <w:szCs w:val="28"/>
        </w:rPr>
      </w:pPr>
    </w:p>
    <w:p w:rsidR="00962F9C" w:rsidRPr="00962F9C" w:rsidRDefault="00962F9C" w:rsidP="00962F9C">
      <w:pPr>
        <w:jc w:val="center"/>
        <w:rPr>
          <w:b/>
          <w:bCs/>
          <w:sz w:val="28"/>
          <w:szCs w:val="28"/>
        </w:rPr>
      </w:pPr>
    </w:p>
    <w:p w:rsidR="007B0AB5" w:rsidRPr="00962F9C" w:rsidRDefault="001E1738" w:rsidP="00962F9C">
      <w:pPr>
        <w:jc w:val="center"/>
        <w:rPr>
          <w:b/>
          <w:sz w:val="28"/>
          <w:szCs w:val="28"/>
        </w:rPr>
      </w:pPr>
      <w:r w:rsidRPr="00962F9C">
        <w:rPr>
          <w:b/>
          <w:sz w:val="28"/>
          <w:szCs w:val="28"/>
        </w:rPr>
        <w:t xml:space="preserve">О </w:t>
      </w:r>
      <w:r w:rsidR="00245D36" w:rsidRPr="00962F9C">
        <w:rPr>
          <w:b/>
          <w:sz w:val="28"/>
          <w:szCs w:val="28"/>
        </w:rPr>
        <w:t>внесении изменени</w:t>
      </w:r>
      <w:r w:rsidR="00E6706D" w:rsidRPr="00962F9C">
        <w:rPr>
          <w:b/>
          <w:sz w:val="28"/>
          <w:szCs w:val="28"/>
        </w:rPr>
        <w:t xml:space="preserve">й </w:t>
      </w:r>
      <w:r w:rsidR="00245D36" w:rsidRPr="00962F9C">
        <w:rPr>
          <w:b/>
          <w:sz w:val="28"/>
          <w:szCs w:val="28"/>
        </w:rPr>
        <w:t>в</w:t>
      </w:r>
      <w:r w:rsidRPr="00962F9C">
        <w:rPr>
          <w:b/>
          <w:sz w:val="28"/>
          <w:szCs w:val="28"/>
        </w:rPr>
        <w:t xml:space="preserve"> </w:t>
      </w:r>
      <w:r w:rsidR="008172EC" w:rsidRPr="00962F9C">
        <w:rPr>
          <w:b/>
          <w:sz w:val="28"/>
          <w:szCs w:val="28"/>
        </w:rPr>
        <w:t xml:space="preserve">статью 13 </w:t>
      </w:r>
      <w:r w:rsidRPr="00962F9C">
        <w:rPr>
          <w:b/>
          <w:sz w:val="28"/>
          <w:szCs w:val="28"/>
        </w:rPr>
        <w:t>Закон</w:t>
      </w:r>
      <w:r w:rsidR="008172EC" w:rsidRPr="00962F9C">
        <w:rPr>
          <w:b/>
          <w:sz w:val="28"/>
          <w:szCs w:val="28"/>
        </w:rPr>
        <w:t>а</w:t>
      </w:r>
      <w:r w:rsidRPr="00962F9C">
        <w:rPr>
          <w:b/>
          <w:sz w:val="28"/>
          <w:szCs w:val="28"/>
        </w:rPr>
        <w:t xml:space="preserve"> </w:t>
      </w:r>
      <w:r w:rsidR="003E2B9D" w:rsidRPr="00962F9C">
        <w:rPr>
          <w:b/>
          <w:sz w:val="28"/>
          <w:szCs w:val="28"/>
        </w:rPr>
        <w:t>Ярославской области</w:t>
      </w:r>
      <w:r w:rsidRPr="00962F9C">
        <w:rPr>
          <w:b/>
          <w:sz w:val="28"/>
          <w:szCs w:val="28"/>
        </w:rPr>
        <w:t xml:space="preserve"> </w:t>
      </w:r>
    </w:p>
    <w:p w:rsidR="00FB0403" w:rsidRPr="00962F9C" w:rsidRDefault="001E1738" w:rsidP="00962F9C">
      <w:pPr>
        <w:jc w:val="center"/>
        <w:rPr>
          <w:b/>
          <w:sz w:val="28"/>
          <w:szCs w:val="28"/>
        </w:rPr>
      </w:pPr>
      <w:r w:rsidRPr="00962F9C">
        <w:rPr>
          <w:b/>
          <w:sz w:val="28"/>
          <w:szCs w:val="28"/>
        </w:rPr>
        <w:t>«</w:t>
      </w:r>
      <w:r w:rsidR="00FB0403" w:rsidRPr="00962F9C">
        <w:rPr>
          <w:b/>
          <w:sz w:val="28"/>
          <w:szCs w:val="28"/>
        </w:rPr>
        <w:t xml:space="preserve">Об отдельных вопросах организации проведения капитального </w:t>
      </w:r>
      <w:r w:rsidR="00962F9C">
        <w:rPr>
          <w:b/>
          <w:sz w:val="28"/>
          <w:szCs w:val="28"/>
        </w:rPr>
        <w:br/>
      </w:r>
      <w:r w:rsidR="00FB0403" w:rsidRPr="00962F9C">
        <w:rPr>
          <w:b/>
          <w:sz w:val="28"/>
          <w:szCs w:val="28"/>
        </w:rPr>
        <w:t xml:space="preserve">ремонта общего имущества в многоквартирных домах </w:t>
      </w:r>
    </w:p>
    <w:p w:rsidR="002771BF" w:rsidRPr="00962F9C" w:rsidRDefault="00FB0403" w:rsidP="00962F9C">
      <w:pPr>
        <w:jc w:val="center"/>
        <w:rPr>
          <w:b/>
          <w:bCs/>
          <w:sz w:val="28"/>
          <w:szCs w:val="28"/>
        </w:rPr>
      </w:pPr>
      <w:r w:rsidRPr="00962F9C">
        <w:rPr>
          <w:b/>
          <w:sz w:val="28"/>
          <w:szCs w:val="28"/>
        </w:rPr>
        <w:t>на территории Ярославской области</w:t>
      </w:r>
      <w:r w:rsidR="001E1738" w:rsidRPr="00962F9C">
        <w:rPr>
          <w:b/>
          <w:sz w:val="28"/>
          <w:szCs w:val="28"/>
        </w:rPr>
        <w:t>»</w:t>
      </w:r>
    </w:p>
    <w:p w:rsidR="000742AE" w:rsidRPr="00962F9C" w:rsidRDefault="000742AE" w:rsidP="00962F9C">
      <w:pPr>
        <w:rPr>
          <w:sz w:val="28"/>
          <w:szCs w:val="28"/>
        </w:rPr>
      </w:pPr>
    </w:p>
    <w:p w:rsidR="005817FE" w:rsidRPr="00962F9C" w:rsidRDefault="005817FE" w:rsidP="00962F9C">
      <w:pPr>
        <w:rPr>
          <w:sz w:val="28"/>
          <w:szCs w:val="28"/>
        </w:rPr>
      </w:pPr>
    </w:p>
    <w:p w:rsidR="002771BF" w:rsidRPr="00962F9C" w:rsidRDefault="002771BF" w:rsidP="00962F9C">
      <w:pPr>
        <w:pStyle w:val="ab"/>
        <w:jc w:val="left"/>
        <w:rPr>
          <w:szCs w:val="28"/>
        </w:rPr>
      </w:pPr>
      <w:proofErr w:type="gramStart"/>
      <w:r w:rsidRPr="00962F9C">
        <w:rPr>
          <w:szCs w:val="28"/>
        </w:rPr>
        <w:t>Принят</w:t>
      </w:r>
      <w:proofErr w:type="gramEnd"/>
      <w:r w:rsidRPr="00962F9C">
        <w:rPr>
          <w:szCs w:val="28"/>
        </w:rPr>
        <w:t xml:space="preserve"> Ярославской областной Думой </w:t>
      </w:r>
    </w:p>
    <w:p w:rsidR="002771BF" w:rsidRPr="00962F9C" w:rsidRDefault="00962F9C" w:rsidP="00962F9C">
      <w:pPr>
        <w:pStyle w:val="ab"/>
        <w:rPr>
          <w:szCs w:val="28"/>
        </w:rPr>
      </w:pPr>
      <w:r>
        <w:rPr>
          <w:szCs w:val="28"/>
        </w:rPr>
        <w:t xml:space="preserve">26 марта </w:t>
      </w:r>
      <w:r w:rsidR="002771BF" w:rsidRPr="00962F9C">
        <w:rPr>
          <w:szCs w:val="28"/>
        </w:rPr>
        <w:t>20</w:t>
      </w:r>
      <w:r w:rsidR="008B07E9" w:rsidRPr="00962F9C">
        <w:rPr>
          <w:szCs w:val="28"/>
        </w:rPr>
        <w:t>2</w:t>
      </w:r>
      <w:r w:rsidR="0008289F" w:rsidRPr="00962F9C">
        <w:rPr>
          <w:szCs w:val="28"/>
        </w:rPr>
        <w:t>4</w:t>
      </w:r>
      <w:r w:rsidR="002771BF" w:rsidRPr="00962F9C">
        <w:rPr>
          <w:szCs w:val="28"/>
        </w:rPr>
        <w:t xml:space="preserve"> года</w:t>
      </w:r>
    </w:p>
    <w:p w:rsidR="00D86A0E" w:rsidRPr="00962F9C" w:rsidRDefault="00D86A0E" w:rsidP="00962F9C">
      <w:pPr>
        <w:rPr>
          <w:sz w:val="28"/>
          <w:szCs w:val="28"/>
        </w:rPr>
      </w:pPr>
    </w:p>
    <w:p w:rsidR="005817FE" w:rsidRPr="00962F9C" w:rsidRDefault="005817FE" w:rsidP="00962F9C">
      <w:pPr>
        <w:rPr>
          <w:sz w:val="28"/>
          <w:szCs w:val="28"/>
        </w:rPr>
      </w:pPr>
    </w:p>
    <w:p w:rsidR="00A955EB" w:rsidRPr="00962F9C" w:rsidRDefault="00A955EB" w:rsidP="00962F9C">
      <w:pPr>
        <w:ind w:firstLine="709"/>
        <w:jc w:val="both"/>
        <w:rPr>
          <w:b/>
          <w:sz w:val="28"/>
          <w:szCs w:val="28"/>
        </w:rPr>
      </w:pPr>
      <w:r w:rsidRPr="00962F9C">
        <w:rPr>
          <w:b/>
          <w:sz w:val="28"/>
          <w:szCs w:val="28"/>
        </w:rPr>
        <w:t>Статья 1</w:t>
      </w:r>
    </w:p>
    <w:p w:rsidR="00E6706D" w:rsidRPr="00962F9C" w:rsidRDefault="00FD7B4C" w:rsidP="00962F9C">
      <w:pPr>
        <w:ind w:firstLine="709"/>
        <w:jc w:val="both"/>
        <w:rPr>
          <w:sz w:val="28"/>
          <w:szCs w:val="28"/>
        </w:rPr>
      </w:pPr>
      <w:r w:rsidRPr="00962F9C">
        <w:rPr>
          <w:sz w:val="28"/>
          <w:szCs w:val="28"/>
        </w:rPr>
        <w:t xml:space="preserve">Внести в </w:t>
      </w:r>
      <w:r w:rsidR="00997819" w:rsidRPr="00962F9C">
        <w:rPr>
          <w:sz w:val="28"/>
          <w:szCs w:val="28"/>
        </w:rPr>
        <w:t>стать</w:t>
      </w:r>
      <w:r w:rsidR="00E6706D" w:rsidRPr="00962F9C">
        <w:rPr>
          <w:sz w:val="28"/>
          <w:szCs w:val="28"/>
        </w:rPr>
        <w:t>ю</w:t>
      </w:r>
      <w:r w:rsidR="00997819" w:rsidRPr="00962F9C">
        <w:rPr>
          <w:sz w:val="28"/>
          <w:szCs w:val="28"/>
        </w:rPr>
        <w:t xml:space="preserve"> 13 </w:t>
      </w:r>
      <w:r w:rsidR="001E1738" w:rsidRPr="00962F9C">
        <w:rPr>
          <w:sz w:val="28"/>
          <w:szCs w:val="28"/>
        </w:rPr>
        <w:t>Закон</w:t>
      </w:r>
      <w:r w:rsidR="00997819" w:rsidRPr="00962F9C">
        <w:rPr>
          <w:sz w:val="28"/>
          <w:szCs w:val="28"/>
        </w:rPr>
        <w:t>а</w:t>
      </w:r>
      <w:r w:rsidR="001E1738" w:rsidRPr="00962F9C">
        <w:rPr>
          <w:sz w:val="28"/>
          <w:szCs w:val="28"/>
        </w:rPr>
        <w:t xml:space="preserve"> Ярославской области от </w:t>
      </w:r>
      <w:r w:rsidR="00FB0403" w:rsidRPr="00962F9C">
        <w:rPr>
          <w:sz w:val="28"/>
          <w:szCs w:val="28"/>
        </w:rPr>
        <w:t>28.06.2013</w:t>
      </w:r>
      <w:r w:rsidR="008D3C4F" w:rsidRPr="00962F9C">
        <w:rPr>
          <w:sz w:val="28"/>
          <w:szCs w:val="28"/>
        </w:rPr>
        <w:t xml:space="preserve"> №</w:t>
      </w:r>
      <w:r w:rsidR="008D3C4F" w:rsidRPr="00962F9C">
        <w:rPr>
          <w:sz w:val="28"/>
          <w:szCs w:val="28"/>
          <w:lang w:val="en-US"/>
        </w:rPr>
        <w:t> </w:t>
      </w:r>
      <w:r w:rsidR="00FB0403" w:rsidRPr="00962F9C">
        <w:rPr>
          <w:sz w:val="28"/>
          <w:szCs w:val="28"/>
        </w:rPr>
        <w:t>32</w:t>
      </w:r>
      <w:r w:rsidR="001E1738" w:rsidRPr="00962F9C">
        <w:rPr>
          <w:sz w:val="28"/>
          <w:szCs w:val="28"/>
        </w:rPr>
        <w:t xml:space="preserve">-з </w:t>
      </w:r>
      <w:r w:rsidR="003E2B9D" w:rsidRPr="00962F9C">
        <w:rPr>
          <w:sz w:val="28"/>
          <w:szCs w:val="28"/>
        </w:rPr>
        <w:t>«</w:t>
      </w:r>
      <w:r w:rsidR="00FB0403" w:rsidRPr="00962F9C">
        <w:rPr>
          <w:sz w:val="28"/>
          <w:szCs w:val="28"/>
        </w:rPr>
        <w:t>Об отдельных вопросах организации проведения капитального ремонта о</w:t>
      </w:r>
      <w:r w:rsidR="00FB0403" w:rsidRPr="00962F9C">
        <w:rPr>
          <w:sz w:val="28"/>
          <w:szCs w:val="28"/>
        </w:rPr>
        <w:t>б</w:t>
      </w:r>
      <w:r w:rsidR="00FB0403" w:rsidRPr="00962F9C">
        <w:rPr>
          <w:sz w:val="28"/>
          <w:szCs w:val="28"/>
        </w:rPr>
        <w:t>щего имущества в многоквартирных домах на территории Ярославской обл</w:t>
      </w:r>
      <w:r w:rsidR="00FB0403" w:rsidRPr="00962F9C">
        <w:rPr>
          <w:sz w:val="28"/>
          <w:szCs w:val="28"/>
        </w:rPr>
        <w:t>а</w:t>
      </w:r>
      <w:r w:rsidR="00FB0403" w:rsidRPr="00962F9C">
        <w:rPr>
          <w:sz w:val="28"/>
          <w:szCs w:val="28"/>
        </w:rPr>
        <w:t>сти</w:t>
      </w:r>
      <w:r w:rsidR="003E2B9D" w:rsidRPr="00962F9C">
        <w:rPr>
          <w:sz w:val="28"/>
          <w:szCs w:val="28"/>
        </w:rPr>
        <w:t>»</w:t>
      </w:r>
      <w:r w:rsidR="00553EA3" w:rsidRPr="00962F9C">
        <w:rPr>
          <w:sz w:val="28"/>
          <w:szCs w:val="28"/>
        </w:rPr>
        <w:t xml:space="preserve"> </w:t>
      </w:r>
      <w:r w:rsidR="001E1738" w:rsidRPr="00962F9C">
        <w:rPr>
          <w:sz w:val="28"/>
          <w:szCs w:val="28"/>
        </w:rPr>
        <w:t>(</w:t>
      </w:r>
      <w:r w:rsidR="00A955EB" w:rsidRPr="00962F9C">
        <w:rPr>
          <w:sz w:val="28"/>
          <w:szCs w:val="28"/>
        </w:rPr>
        <w:t>Документ</w:t>
      </w:r>
      <w:r w:rsidR="00962F9C">
        <w:rPr>
          <w:sz w:val="28"/>
          <w:szCs w:val="28"/>
        </w:rPr>
        <w:t>-</w:t>
      </w:r>
      <w:r w:rsidR="00A955EB" w:rsidRPr="00962F9C">
        <w:rPr>
          <w:sz w:val="28"/>
          <w:szCs w:val="28"/>
        </w:rPr>
        <w:t>Регион,</w:t>
      </w:r>
      <w:r w:rsidR="00FB0403" w:rsidRPr="00962F9C">
        <w:rPr>
          <w:sz w:val="28"/>
          <w:szCs w:val="28"/>
        </w:rPr>
        <w:t xml:space="preserve"> </w:t>
      </w:r>
      <w:r w:rsidR="007429AC" w:rsidRPr="00962F9C">
        <w:rPr>
          <w:sz w:val="28"/>
          <w:szCs w:val="28"/>
        </w:rPr>
        <w:t>20</w:t>
      </w:r>
      <w:r w:rsidR="00EA0FE4" w:rsidRPr="00962F9C">
        <w:rPr>
          <w:sz w:val="28"/>
          <w:szCs w:val="28"/>
        </w:rPr>
        <w:t>13, 9 июля, № 53; 25 декабря, № </w:t>
      </w:r>
      <w:r w:rsidR="007429AC" w:rsidRPr="00962F9C">
        <w:rPr>
          <w:sz w:val="28"/>
          <w:szCs w:val="28"/>
        </w:rPr>
        <w:t>104; 2014,</w:t>
      </w:r>
      <w:r w:rsidR="00C57CED" w:rsidRPr="00962F9C">
        <w:rPr>
          <w:sz w:val="28"/>
          <w:szCs w:val="28"/>
        </w:rPr>
        <w:t xml:space="preserve"> 28 </w:t>
      </w:r>
      <w:r w:rsidR="007429AC" w:rsidRPr="00962F9C">
        <w:rPr>
          <w:sz w:val="28"/>
          <w:szCs w:val="28"/>
        </w:rPr>
        <w:t>февраля, № 15; 2015, 22 декабря,</w:t>
      </w:r>
      <w:r w:rsidR="00EA0FE4" w:rsidRPr="00962F9C">
        <w:rPr>
          <w:sz w:val="28"/>
          <w:szCs w:val="28"/>
        </w:rPr>
        <w:t xml:space="preserve"> </w:t>
      </w:r>
      <w:r w:rsidR="007429AC" w:rsidRPr="00962F9C">
        <w:rPr>
          <w:sz w:val="28"/>
          <w:szCs w:val="28"/>
        </w:rPr>
        <w:t>№</w:t>
      </w:r>
      <w:r w:rsidR="00FC0651" w:rsidRPr="00962F9C">
        <w:rPr>
          <w:sz w:val="28"/>
          <w:szCs w:val="28"/>
        </w:rPr>
        <w:t> 106-а; </w:t>
      </w:r>
      <w:r w:rsidR="00EA0FE4" w:rsidRPr="00962F9C">
        <w:rPr>
          <w:sz w:val="28"/>
          <w:szCs w:val="28"/>
        </w:rPr>
        <w:t>2016, 14 июня, № </w:t>
      </w:r>
      <w:r w:rsidR="007429AC" w:rsidRPr="00962F9C">
        <w:rPr>
          <w:sz w:val="28"/>
          <w:szCs w:val="28"/>
        </w:rPr>
        <w:t xml:space="preserve">51; 2017, </w:t>
      </w:r>
      <w:r w:rsidR="00C57CED" w:rsidRPr="00962F9C">
        <w:rPr>
          <w:sz w:val="28"/>
          <w:szCs w:val="28"/>
        </w:rPr>
        <w:t>29 </w:t>
      </w:r>
      <w:r w:rsidR="007429AC" w:rsidRPr="00962F9C">
        <w:rPr>
          <w:sz w:val="28"/>
          <w:szCs w:val="28"/>
        </w:rPr>
        <w:t xml:space="preserve">декабря, № 111-а; </w:t>
      </w:r>
      <w:proofErr w:type="gramStart"/>
      <w:r w:rsidR="00C57CED" w:rsidRPr="00962F9C">
        <w:rPr>
          <w:sz w:val="28"/>
          <w:szCs w:val="28"/>
        </w:rPr>
        <w:t>2019, 29 ноя</w:t>
      </w:r>
      <w:r w:rsidR="00EA0FE4" w:rsidRPr="00962F9C">
        <w:rPr>
          <w:sz w:val="28"/>
          <w:szCs w:val="28"/>
        </w:rPr>
        <w:t>бря, № 102; 2020, 21 февраля, № </w:t>
      </w:r>
      <w:r w:rsidR="009F5402" w:rsidRPr="00962F9C">
        <w:rPr>
          <w:sz w:val="28"/>
          <w:szCs w:val="28"/>
        </w:rPr>
        <w:t>15; 2022, 2 </w:t>
      </w:r>
      <w:r w:rsidR="00C57CED" w:rsidRPr="00962F9C">
        <w:rPr>
          <w:sz w:val="28"/>
          <w:szCs w:val="28"/>
        </w:rPr>
        <w:t>декабря, № 99; 2023, 12 мая, № 35</w:t>
      </w:r>
      <w:r w:rsidR="009F5402" w:rsidRPr="00962F9C">
        <w:rPr>
          <w:sz w:val="28"/>
          <w:szCs w:val="28"/>
        </w:rPr>
        <w:t xml:space="preserve">; </w:t>
      </w:r>
      <w:r w:rsidR="005817FE" w:rsidRPr="00962F9C">
        <w:rPr>
          <w:sz w:val="28"/>
          <w:szCs w:val="28"/>
        </w:rPr>
        <w:t>29 декабря, № 103</w:t>
      </w:r>
      <w:r w:rsidR="001E1738" w:rsidRPr="00962F9C">
        <w:rPr>
          <w:sz w:val="28"/>
          <w:szCs w:val="28"/>
        </w:rPr>
        <w:t>)</w:t>
      </w:r>
      <w:r w:rsidR="00E6706D" w:rsidRPr="00962F9C">
        <w:rPr>
          <w:sz w:val="28"/>
          <w:szCs w:val="28"/>
        </w:rPr>
        <w:t xml:space="preserve"> следующие</w:t>
      </w:r>
      <w:r w:rsidRPr="00962F9C">
        <w:rPr>
          <w:sz w:val="28"/>
          <w:szCs w:val="28"/>
        </w:rPr>
        <w:t xml:space="preserve"> измен</w:t>
      </w:r>
      <w:r w:rsidRPr="00962F9C">
        <w:rPr>
          <w:sz w:val="28"/>
          <w:szCs w:val="28"/>
        </w:rPr>
        <w:t>е</w:t>
      </w:r>
      <w:r w:rsidRPr="00962F9C">
        <w:rPr>
          <w:sz w:val="28"/>
          <w:szCs w:val="28"/>
        </w:rPr>
        <w:t>ни</w:t>
      </w:r>
      <w:r w:rsidR="00E6706D" w:rsidRPr="00962F9C">
        <w:rPr>
          <w:sz w:val="28"/>
          <w:szCs w:val="28"/>
        </w:rPr>
        <w:t>я:</w:t>
      </w:r>
      <w:proofErr w:type="gramEnd"/>
    </w:p>
    <w:p w:rsidR="00A955EB" w:rsidRPr="00962F9C" w:rsidRDefault="00E6706D" w:rsidP="00962F9C">
      <w:pPr>
        <w:ind w:firstLine="709"/>
        <w:jc w:val="both"/>
        <w:rPr>
          <w:sz w:val="28"/>
          <w:szCs w:val="28"/>
        </w:rPr>
      </w:pPr>
      <w:r w:rsidRPr="00962F9C">
        <w:rPr>
          <w:sz w:val="28"/>
          <w:szCs w:val="28"/>
        </w:rPr>
        <w:t xml:space="preserve">1) часть 1 </w:t>
      </w:r>
      <w:r w:rsidR="00997819" w:rsidRPr="00962F9C">
        <w:rPr>
          <w:sz w:val="28"/>
          <w:szCs w:val="28"/>
        </w:rPr>
        <w:t>дополни</w:t>
      </w:r>
      <w:r w:rsidRPr="00962F9C">
        <w:rPr>
          <w:sz w:val="28"/>
          <w:szCs w:val="28"/>
        </w:rPr>
        <w:t xml:space="preserve">ть </w:t>
      </w:r>
      <w:r w:rsidR="00997819" w:rsidRPr="00962F9C">
        <w:rPr>
          <w:sz w:val="28"/>
          <w:szCs w:val="28"/>
        </w:rPr>
        <w:t>пункт</w:t>
      </w:r>
      <w:r w:rsidR="000641D9" w:rsidRPr="00962F9C">
        <w:rPr>
          <w:sz w:val="28"/>
          <w:szCs w:val="28"/>
        </w:rPr>
        <w:t>ами</w:t>
      </w:r>
      <w:r w:rsidR="00997819" w:rsidRPr="00962F9C">
        <w:rPr>
          <w:sz w:val="28"/>
          <w:szCs w:val="28"/>
        </w:rPr>
        <w:t xml:space="preserve"> 5</w:t>
      </w:r>
      <w:r w:rsidR="00997819" w:rsidRPr="00962F9C">
        <w:rPr>
          <w:sz w:val="28"/>
          <w:szCs w:val="28"/>
          <w:vertAlign w:val="superscript"/>
        </w:rPr>
        <w:t>1</w:t>
      </w:r>
      <w:r w:rsidR="00997819" w:rsidRPr="00962F9C">
        <w:rPr>
          <w:sz w:val="28"/>
          <w:szCs w:val="28"/>
        </w:rPr>
        <w:t xml:space="preserve"> </w:t>
      </w:r>
      <w:r w:rsidR="000641D9" w:rsidRPr="00962F9C">
        <w:rPr>
          <w:sz w:val="28"/>
          <w:szCs w:val="28"/>
        </w:rPr>
        <w:t>и 5</w:t>
      </w:r>
      <w:r w:rsidR="000641D9" w:rsidRPr="00962F9C">
        <w:rPr>
          <w:sz w:val="28"/>
          <w:szCs w:val="28"/>
          <w:vertAlign w:val="superscript"/>
        </w:rPr>
        <w:t xml:space="preserve">2 </w:t>
      </w:r>
      <w:r w:rsidR="00997819" w:rsidRPr="00962F9C">
        <w:rPr>
          <w:sz w:val="28"/>
          <w:szCs w:val="28"/>
        </w:rPr>
        <w:t>следующего содержания</w:t>
      </w:r>
      <w:r w:rsidR="00FD7B4C" w:rsidRPr="00962F9C">
        <w:rPr>
          <w:sz w:val="28"/>
          <w:szCs w:val="28"/>
        </w:rPr>
        <w:t>:</w:t>
      </w:r>
      <w:r w:rsidR="00A955EB" w:rsidRPr="00962F9C">
        <w:rPr>
          <w:sz w:val="28"/>
          <w:szCs w:val="28"/>
        </w:rPr>
        <w:t xml:space="preserve"> </w:t>
      </w:r>
    </w:p>
    <w:p w:rsidR="000641D9" w:rsidRPr="00962F9C" w:rsidRDefault="00E6706D" w:rsidP="00962F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F9C">
        <w:rPr>
          <w:sz w:val="28"/>
          <w:szCs w:val="28"/>
        </w:rPr>
        <w:t>«</w:t>
      </w:r>
      <w:r w:rsidR="000641D9" w:rsidRPr="00962F9C">
        <w:rPr>
          <w:rFonts w:eastAsia="Calibri"/>
          <w:sz w:val="28"/>
          <w:szCs w:val="28"/>
          <w:lang w:eastAsia="en-US"/>
        </w:rPr>
        <w:t>5</w:t>
      </w:r>
      <w:r w:rsidR="000641D9" w:rsidRPr="00962F9C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641D9" w:rsidRPr="00962F9C">
        <w:rPr>
          <w:rFonts w:eastAsia="Calibri"/>
          <w:sz w:val="28"/>
          <w:szCs w:val="28"/>
          <w:lang w:eastAsia="en-US"/>
        </w:rPr>
        <w:t xml:space="preserve">) </w:t>
      </w:r>
      <w:r w:rsidR="00A23B5F" w:rsidRPr="00962F9C">
        <w:rPr>
          <w:rFonts w:eastAsia="Calibri"/>
          <w:sz w:val="28"/>
          <w:szCs w:val="28"/>
          <w:lang w:eastAsia="en-US"/>
        </w:rPr>
        <w:t>организаци</w:t>
      </w:r>
      <w:r w:rsidR="0080161B" w:rsidRPr="00962F9C">
        <w:rPr>
          <w:rFonts w:eastAsia="Calibri"/>
          <w:sz w:val="28"/>
          <w:szCs w:val="28"/>
          <w:lang w:eastAsia="en-US"/>
        </w:rPr>
        <w:t xml:space="preserve">я </w:t>
      </w:r>
      <w:r w:rsidR="00A23B5F" w:rsidRPr="00962F9C">
        <w:rPr>
          <w:rFonts w:eastAsia="Calibri"/>
          <w:sz w:val="28"/>
          <w:szCs w:val="28"/>
          <w:lang w:eastAsia="en-US"/>
        </w:rPr>
        <w:t>выполнения</w:t>
      </w:r>
      <w:r w:rsidR="000641D9" w:rsidRPr="00962F9C">
        <w:rPr>
          <w:rFonts w:eastAsia="Calibri"/>
          <w:sz w:val="28"/>
          <w:szCs w:val="28"/>
          <w:lang w:eastAsia="en-US"/>
        </w:rPr>
        <w:t xml:space="preserve"> работ по</w:t>
      </w:r>
      <w:r w:rsidR="00962F9C">
        <w:rPr>
          <w:rFonts w:eastAsia="Calibri"/>
          <w:sz w:val="28"/>
          <w:szCs w:val="28"/>
          <w:lang w:eastAsia="en-US"/>
        </w:rPr>
        <w:t xml:space="preserve"> ремонту зданий (в том числе не </w:t>
      </w:r>
      <w:r w:rsidR="000641D9" w:rsidRPr="00962F9C">
        <w:rPr>
          <w:rFonts w:eastAsia="Calibri"/>
          <w:sz w:val="28"/>
          <w:szCs w:val="28"/>
          <w:lang w:eastAsia="en-US"/>
        </w:rPr>
        <w:t xml:space="preserve">относящихся к многоквартирным домам) и сооружений, </w:t>
      </w:r>
      <w:r w:rsidR="007907DA" w:rsidRPr="00962F9C">
        <w:rPr>
          <w:rFonts w:eastAsia="Calibri"/>
          <w:sz w:val="28"/>
          <w:szCs w:val="28"/>
          <w:lang w:eastAsia="en-US"/>
        </w:rPr>
        <w:t xml:space="preserve">финансируемых </w:t>
      </w:r>
      <w:r w:rsidR="00D02089" w:rsidRPr="00962F9C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7907DA" w:rsidRPr="00962F9C">
        <w:rPr>
          <w:rFonts w:eastAsia="Calibri"/>
          <w:sz w:val="28"/>
          <w:szCs w:val="28"/>
          <w:lang w:eastAsia="en-US"/>
        </w:rPr>
        <w:t>областного бюджета</w:t>
      </w:r>
      <w:r w:rsidR="00573968" w:rsidRPr="00962F9C">
        <w:rPr>
          <w:rFonts w:eastAsia="Calibri"/>
          <w:sz w:val="28"/>
          <w:szCs w:val="28"/>
          <w:lang w:eastAsia="en-US"/>
        </w:rPr>
        <w:t>,</w:t>
      </w:r>
      <w:r w:rsidR="00C25E6E" w:rsidRPr="00962F9C">
        <w:rPr>
          <w:rFonts w:eastAsia="Calibri"/>
          <w:sz w:val="28"/>
          <w:szCs w:val="28"/>
          <w:lang w:eastAsia="en-US"/>
        </w:rPr>
        <w:t xml:space="preserve"> получателем которых является реги</w:t>
      </w:r>
      <w:r w:rsidR="00C25E6E" w:rsidRPr="00962F9C">
        <w:rPr>
          <w:rFonts w:eastAsia="Calibri"/>
          <w:sz w:val="28"/>
          <w:szCs w:val="28"/>
          <w:lang w:eastAsia="en-US"/>
        </w:rPr>
        <w:t>о</w:t>
      </w:r>
      <w:r w:rsidR="00C25E6E" w:rsidRPr="00962F9C">
        <w:rPr>
          <w:rFonts w:eastAsia="Calibri"/>
          <w:sz w:val="28"/>
          <w:szCs w:val="28"/>
          <w:lang w:eastAsia="en-US"/>
        </w:rPr>
        <w:t>нальный оператор,</w:t>
      </w:r>
      <w:r w:rsidR="000641D9" w:rsidRPr="00962F9C">
        <w:rPr>
          <w:rFonts w:eastAsia="Calibri"/>
          <w:sz w:val="28"/>
          <w:szCs w:val="28"/>
          <w:lang w:eastAsia="en-US"/>
        </w:rPr>
        <w:t xml:space="preserve"> в рамках государственных программ Ярославской обл</w:t>
      </w:r>
      <w:r w:rsidR="000641D9" w:rsidRPr="00962F9C">
        <w:rPr>
          <w:rFonts w:eastAsia="Calibri"/>
          <w:sz w:val="28"/>
          <w:szCs w:val="28"/>
          <w:lang w:eastAsia="en-US"/>
        </w:rPr>
        <w:t>а</w:t>
      </w:r>
      <w:r w:rsidR="000641D9" w:rsidRPr="00962F9C">
        <w:rPr>
          <w:rFonts w:eastAsia="Calibri"/>
          <w:sz w:val="28"/>
          <w:szCs w:val="28"/>
          <w:lang w:eastAsia="en-US"/>
        </w:rPr>
        <w:t>сти;</w:t>
      </w:r>
    </w:p>
    <w:p w:rsidR="007C4DE0" w:rsidRPr="00962F9C" w:rsidRDefault="000641D9" w:rsidP="00962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F9C">
        <w:rPr>
          <w:rFonts w:eastAsia="Calibri"/>
          <w:sz w:val="28"/>
          <w:szCs w:val="28"/>
          <w:lang w:eastAsia="en-US"/>
        </w:rPr>
        <w:t>5</w:t>
      </w:r>
      <w:r w:rsidRPr="00962F9C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962F9C">
        <w:rPr>
          <w:rFonts w:eastAsia="Calibri"/>
          <w:sz w:val="28"/>
          <w:szCs w:val="28"/>
          <w:lang w:eastAsia="en-US"/>
        </w:rPr>
        <w:t>) финансирование расходов на выполнение работ, указанных в пун</w:t>
      </w:r>
      <w:r w:rsidRPr="00962F9C">
        <w:rPr>
          <w:rFonts w:eastAsia="Calibri"/>
          <w:sz w:val="28"/>
          <w:szCs w:val="28"/>
          <w:lang w:eastAsia="en-US"/>
        </w:rPr>
        <w:t>к</w:t>
      </w:r>
      <w:r w:rsidRPr="00962F9C">
        <w:rPr>
          <w:rFonts w:eastAsia="Calibri"/>
          <w:sz w:val="28"/>
          <w:szCs w:val="28"/>
          <w:lang w:eastAsia="en-US"/>
        </w:rPr>
        <w:t>те 5</w:t>
      </w:r>
      <w:r w:rsidRPr="00962F9C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962F9C">
        <w:rPr>
          <w:rFonts w:eastAsia="Calibri"/>
          <w:sz w:val="28"/>
          <w:szCs w:val="28"/>
          <w:lang w:eastAsia="en-US"/>
        </w:rPr>
        <w:t xml:space="preserve"> настоящей части, за счет средств областного бюджета</w:t>
      </w:r>
      <w:proofErr w:type="gramStart"/>
      <w:r w:rsidRPr="00962F9C">
        <w:rPr>
          <w:rFonts w:eastAsia="Calibri"/>
          <w:sz w:val="28"/>
          <w:szCs w:val="28"/>
          <w:lang w:eastAsia="en-US"/>
        </w:rPr>
        <w:t>;</w:t>
      </w:r>
      <w:r w:rsidR="00E6706D" w:rsidRPr="00962F9C">
        <w:rPr>
          <w:sz w:val="28"/>
          <w:szCs w:val="28"/>
        </w:rPr>
        <w:t>»</w:t>
      </w:r>
      <w:proofErr w:type="gramEnd"/>
      <w:r w:rsidR="00E6706D" w:rsidRPr="00962F9C">
        <w:rPr>
          <w:sz w:val="28"/>
          <w:szCs w:val="28"/>
        </w:rPr>
        <w:t>;</w:t>
      </w:r>
      <w:r w:rsidR="00466D44" w:rsidRPr="00962F9C">
        <w:rPr>
          <w:sz w:val="28"/>
          <w:szCs w:val="28"/>
        </w:rPr>
        <w:t xml:space="preserve"> </w:t>
      </w:r>
    </w:p>
    <w:p w:rsidR="003662E7" w:rsidRPr="00962F9C" w:rsidRDefault="00E6706D" w:rsidP="00962F9C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F9C">
        <w:rPr>
          <w:sz w:val="28"/>
          <w:szCs w:val="28"/>
        </w:rPr>
        <w:t xml:space="preserve">2) часть 2 после слов «в </w:t>
      </w:r>
      <w:hyperlink w:anchor="Par2" w:history="1">
        <w:r w:rsidRPr="00962F9C">
          <w:rPr>
            <w:sz w:val="28"/>
            <w:szCs w:val="28"/>
          </w:rPr>
          <w:t>частях 1</w:t>
        </w:r>
      </w:hyperlink>
      <w:r w:rsidRPr="00962F9C">
        <w:rPr>
          <w:sz w:val="28"/>
          <w:szCs w:val="28"/>
        </w:rPr>
        <w:t xml:space="preserve">» дополнить словами «(за исключением </w:t>
      </w:r>
      <w:r w:rsidR="005817FE" w:rsidRPr="00962F9C">
        <w:rPr>
          <w:sz w:val="28"/>
          <w:szCs w:val="28"/>
        </w:rPr>
        <w:t>пунктов 5</w:t>
      </w:r>
      <w:r w:rsidR="005817FE" w:rsidRPr="00962F9C">
        <w:rPr>
          <w:sz w:val="28"/>
          <w:szCs w:val="28"/>
          <w:vertAlign w:val="superscript"/>
        </w:rPr>
        <w:t>1</w:t>
      </w:r>
      <w:r w:rsidR="005817FE" w:rsidRPr="00962F9C">
        <w:rPr>
          <w:sz w:val="28"/>
          <w:szCs w:val="28"/>
        </w:rPr>
        <w:t xml:space="preserve"> и</w:t>
      </w:r>
      <w:r w:rsidR="005817FE" w:rsidRPr="00962F9C">
        <w:rPr>
          <w:sz w:val="28"/>
          <w:szCs w:val="28"/>
          <w:vertAlign w:val="superscript"/>
        </w:rPr>
        <w:t xml:space="preserve"> </w:t>
      </w:r>
      <w:r w:rsidR="005817FE" w:rsidRPr="00962F9C">
        <w:rPr>
          <w:sz w:val="28"/>
          <w:szCs w:val="28"/>
        </w:rPr>
        <w:t>5</w:t>
      </w:r>
      <w:r w:rsidR="005817FE" w:rsidRPr="00962F9C">
        <w:rPr>
          <w:sz w:val="28"/>
          <w:szCs w:val="28"/>
          <w:vertAlign w:val="superscript"/>
        </w:rPr>
        <w:t>2</w:t>
      </w:r>
      <w:r w:rsidR="00A37905" w:rsidRPr="00962F9C">
        <w:rPr>
          <w:sz w:val="28"/>
          <w:szCs w:val="28"/>
        </w:rPr>
        <w:t>)»;</w:t>
      </w:r>
    </w:p>
    <w:p w:rsidR="00A23B5F" w:rsidRPr="00962F9C" w:rsidRDefault="00A23B5F" w:rsidP="00962F9C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F9C">
        <w:rPr>
          <w:sz w:val="28"/>
          <w:szCs w:val="28"/>
        </w:rPr>
        <w:t xml:space="preserve">3) дополнить частью </w:t>
      </w:r>
      <w:r w:rsidR="0076413B" w:rsidRPr="00962F9C">
        <w:rPr>
          <w:sz w:val="28"/>
          <w:szCs w:val="28"/>
        </w:rPr>
        <w:t>3</w:t>
      </w:r>
      <w:r w:rsidR="0076413B" w:rsidRPr="00962F9C">
        <w:rPr>
          <w:sz w:val="28"/>
          <w:szCs w:val="28"/>
          <w:vertAlign w:val="superscript"/>
        </w:rPr>
        <w:t>1</w:t>
      </w:r>
      <w:r w:rsidRPr="00962F9C">
        <w:rPr>
          <w:sz w:val="28"/>
          <w:szCs w:val="28"/>
        </w:rPr>
        <w:t xml:space="preserve"> следующего содержания:</w:t>
      </w:r>
    </w:p>
    <w:p w:rsidR="00A23B5F" w:rsidRPr="00962F9C" w:rsidRDefault="00C816EF" w:rsidP="00962F9C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962F9C">
        <w:rPr>
          <w:sz w:val="28"/>
          <w:szCs w:val="28"/>
        </w:rPr>
        <w:t>«3</w:t>
      </w:r>
      <w:r w:rsidRPr="00962F9C">
        <w:rPr>
          <w:sz w:val="28"/>
          <w:szCs w:val="28"/>
          <w:vertAlign w:val="superscript"/>
        </w:rPr>
        <w:t>1</w:t>
      </w:r>
      <w:r w:rsidRPr="00962F9C">
        <w:rPr>
          <w:sz w:val="28"/>
          <w:szCs w:val="28"/>
        </w:rPr>
        <w:t xml:space="preserve">. </w:t>
      </w:r>
      <w:proofErr w:type="gramStart"/>
      <w:r w:rsidRPr="00962F9C">
        <w:rPr>
          <w:sz w:val="28"/>
          <w:szCs w:val="28"/>
        </w:rPr>
        <w:t>Региональный оператор в целях реализации функции в соотве</w:t>
      </w:r>
      <w:r w:rsidRPr="00962F9C">
        <w:rPr>
          <w:sz w:val="28"/>
          <w:szCs w:val="28"/>
        </w:rPr>
        <w:t>т</w:t>
      </w:r>
      <w:r w:rsidRPr="00962F9C">
        <w:rPr>
          <w:sz w:val="28"/>
          <w:szCs w:val="28"/>
        </w:rPr>
        <w:t>ствии с пунктом 5</w:t>
      </w:r>
      <w:r w:rsidRPr="00962F9C">
        <w:rPr>
          <w:sz w:val="28"/>
          <w:szCs w:val="28"/>
          <w:vertAlign w:val="superscript"/>
        </w:rPr>
        <w:t xml:space="preserve">1 </w:t>
      </w:r>
      <w:r w:rsidRPr="00962F9C">
        <w:rPr>
          <w:sz w:val="28"/>
          <w:szCs w:val="28"/>
        </w:rPr>
        <w:t>части 1 настоящей статьи осуществляет определение по</w:t>
      </w:r>
      <w:r w:rsidRPr="00962F9C">
        <w:rPr>
          <w:sz w:val="28"/>
          <w:szCs w:val="28"/>
        </w:rPr>
        <w:t>д</w:t>
      </w:r>
      <w:r w:rsidRPr="00962F9C">
        <w:rPr>
          <w:sz w:val="28"/>
          <w:szCs w:val="28"/>
        </w:rPr>
        <w:t>рядных организаций для выполнения работ по разработке проектно-сметной документации и ремонту в порядке, установленном федеральным законод</w:t>
      </w:r>
      <w:r w:rsidRPr="00962F9C">
        <w:rPr>
          <w:sz w:val="28"/>
          <w:szCs w:val="28"/>
        </w:rPr>
        <w:t>а</w:t>
      </w:r>
      <w:r w:rsidRPr="00962F9C">
        <w:rPr>
          <w:sz w:val="28"/>
          <w:szCs w:val="28"/>
        </w:rPr>
        <w:t xml:space="preserve">тельством, заключение договоров </w:t>
      </w:r>
      <w:r w:rsidR="00A41970" w:rsidRPr="00962F9C">
        <w:rPr>
          <w:sz w:val="28"/>
          <w:szCs w:val="28"/>
        </w:rPr>
        <w:t>о</w:t>
      </w:r>
      <w:r w:rsidRPr="00962F9C">
        <w:rPr>
          <w:sz w:val="28"/>
          <w:szCs w:val="28"/>
        </w:rPr>
        <w:t xml:space="preserve"> разработк</w:t>
      </w:r>
      <w:r w:rsidR="00A41970" w:rsidRPr="00962F9C">
        <w:rPr>
          <w:sz w:val="28"/>
          <w:szCs w:val="28"/>
        </w:rPr>
        <w:t>е</w:t>
      </w:r>
      <w:r w:rsidRPr="00962F9C">
        <w:rPr>
          <w:sz w:val="28"/>
          <w:szCs w:val="28"/>
        </w:rPr>
        <w:t xml:space="preserve"> проектно-сметной докуме</w:t>
      </w:r>
      <w:r w:rsidRPr="00962F9C">
        <w:rPr>
          <w:sz w:val="28"/>
          <w:szCs w:val="28"/>
        </w:rPr>
        <w:t>н</w:t>
      </w:r>
      <w:r w:rsidRPr="00962F9C">
        <w:rPr>
          <w:sz w:val="28"/>
          <w:szCs w:val="28"/>
        </w:rPr>
        <w:t>тации и проведени</w:t>
      </w:r>
      <w:r w:rsidR="00A41970" w:rsidRPr="00962F9C">
        <w:rPr>
          <w:sz w:val="28"/>
          <w:szCs w:val="28"/>
        </w:rPr>
        <w:t>и</w:t>
      </w:r>
      <w:r w:rsidRPr="00962F9C">
        <w:rPr>
          <w:sz w:val="28"/>
          <w:szCs w:val="28"/>
        </w:rPr>
        <w:t xml:space="preserve"> ремонта, утверждение проектно-сметной документации, </w:t>
      </w:r>
      <w:r w:rsidRPr="00962F9C">
        <w:rPr>
          <w:sz w:val="28"/>
          <w:szCs w:val="28"/>
        </w:rPr>
        <w:lastRenderedPageBreak/>
        <w:t>проведение строительного контроля в процессе выполнения работ по ремо</w:t>
      </w:r>
      <w:r w:rsidRPr="00962F9C">
        <w:rPr>
          <w:sz w:val="28"/>
          <w:szCs w:val="28"/>
        </w:rPr>
        <w:t>н</w:t>
      </w:r>
      <w:r w:rsidRPr="00962F9C">
        <w:rPr>
          <w:sz w:val="28"/>
          <w:szCs w:val="28"/>
        </w:rPr>
        <w:t>ту, приемку результатов выполненных работ.»</w:t>
      </w:r>
      <w:r w:rsidR="00A23B5F" w:rsidRPr="00962F9C">
        <w:rPr>
          <w:sz w:val="28"/>
          <w:szCs w:val="28"/>
        </w:rPr>
        <w:t xml:space="preserve">. </w:t>
      </w:r>
      <w:proofErr w:type="gramEnd"/>
    </w:p>
    <w:p w:rsidR="004E7E66" w:rsidRPr="00962F9C" w:rsidRDefault="004E7E66" w:rsidP="00962F9C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A955EB" w:rsidRPr="00962F9C" w:rsidRDefault="00A955EB" w:rsidP="00962F9C">
      <w:pPr>
        <w:pStyle w:val="ac"/>
        <w:widowControl w:val="0"/>
        <w:tabs>
          <w:tab w:val="left" w:pos="5055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62F9C">
        <w:rPr>
          <w:b/>
          <w:sz w:val="28"/>
          <w:szCs w:val="28"/>
        </w:rPr>
        <w:t>Статья 2</w:t>
      </w:r>
    </w:p>
    <w:p w:rsidR="00997819" w:rsidRPr="00962F9C" w:rsidRDefault="00A955EB" w:rsidP="00962F9C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2F9C">
        <w:rPr>
          <w:sz w:val="28"/>
          <w:szCs w:val="28"/>
        </w:rPr>
        <w:t>Настоящий Закон вступает в силу со дня его официального опублик</w:t>
      </w:r>
      <w:r w:rsidRPr="00962F9C">
        <w:rPr>
          <w:sz w:val="28"/>
          <w:szCs w:val="28"/>
        </w:rPr>
        <w:t>о</w:t>
      </w:r>
      <w:r w:rsidRPr="00962F9C">
        <w:rPr>
          <w:sz w:val="28"/>
          <w:szCs w:val="28"/>
        </w:rPr>
        <w:t>вания.</w:t>
      </w:r>
    </w:p>
    <w:p w:rsidR="00997819" w:rsidRPr="00962F9C" w:rsidRDefault="00997819" w:rsidP="00962F9C">
      <w:pPr>
        <w:pStyle w:val="2"/>
        <w:rPr>
          <w:b w:val="0"/>
          <w:szCs w:val="28"/>
        </w:rPr>
      </w:pPr>
    </w:p>
    <w:p w:rsidR="00997819" w:rsidRPr="00962F9C" w:rsidRDefault="00997819" w:rsidP="00962F9C">
      <w:pPr>
        <w:rPr>
          <w:sz w:val="28"/>
          <w:szCs w:val="28"/>
        </w:rPr>
      </w:pPr>
    </w:p>
    <w:p w:rsidR="00EE3F95" w:rsidRPr="00962F9C" w:rsidRDefault="00EE3F95" w:rsidP="00962F9C">
      <w:pPr>
        <w:rPr>
          <w:sz w:val="28"/>
          <w:szCs w:val="28"/>
        </w:rPr>
      </w:pPr>
    </w:p>
    <w:p w:rsidR="0005129E" w:rsidRPr="00962F9C" w:rsidRDefault="0008289F" w:rsidP="00962F9C">
      <w:pPr>
        <w:pStyle w:val="2"/>
        <w:rPr>
          <w:b w:val="0"/>
          <w:szCs w:val="28"/>
        </w:rPr>
      </w:pPr>
      <w:r w:rsidRPr="00962F9C">
        <w:rPr>
          <w:b w:val="0"/>
          <w:szCs w:val="28"/>
        </w:rPr>
        <w:t>Г</w:t>
      </w:r>
      <w:r w:rsidR="0005129E" w:rsidRPr="00962F9C">
        <w:rPr>
          <w:b w:val="0"/>
          <w:szCs w:val="28"/>
        </w:rPr>
        <w:t>убернатор</w:t>
      </w:r>
    </w:p>
    <w:p w:rsidR="0005129E" w:rsidRPr="00962F9C" w:rsidRDefault="0005129E" w:rsidP="00962F9C">
      <w:pPr>
        <w:pStyle w:val="2"/>
        <w:rPr>
          <w:b w:val="0"/>
          <w:szCs w:val="28"/>
        </w:rPr>
      </w:pPr>
      <w:r w:rsidRPr="00962F9C">
        <w:rPr>
          <w:b w:val="0"/>
          <w:szCs w:val="28"/>
        </w:rPr>
        <w:t>Ярославской области</w:t>
      </w:r>
      <w:r w:rsidRPr="00962F9C">
        <w:rPr>
          <w:b w:val="0"/>
          <w:szCs w:val="28"/>
        </w:rPr>
        <w:tab/>
        <w:t xml:space="preserve">                                                      </w:t>
      </w:r>
      <w:r w:rsidR="00962F9C">
        <w:rPr>
          <w:b w:val="0"/>
          <w:szCs w:val="28"/>
        </w:rPr>
        <w:t xml:space="preserve">  </w:t>
      </w:r>
      <w:r w:rsidRPr="00962F9C">
        <w:rPr>
          <w:b w:val="0"/>
          <w:szCs w:val="28"/>
        </w:rPr>
        <w:t xml:space="preserve">                М.Я. </w:t>
      </w:r>
      <w:proofErr w:type="spellStart"/>
      <w:r w:rsidRPr="00962F9C">
        <w:rPr>
          <w:b w:val="0"/>
          <w:szCs w:val="28"/>
        </w:rPr>
        <w:t>Евраев</w:t>
      </w:r>
      <w:proofErr w:type="spellEnd"/>
    </w:p>
    <w:p w:rsidR="0005129E" w:rsidRPr="00962F9C" w:rsidRDefault="0005129E" w:rsidP="00962F9C">
      <w:pPr>
        <w:pStyle w:val="2"/>
        <w:rPr>
          <w:b w:val="0"/>
          <w:szCs w:val="28"/>
        </w:rPr>
      </w:pPr>
    </w:p>
    <w:p w:rsidR="00EE3F95" w:rsidRPr="00962F9C" w:rsidRDefault="00EE3F95" w:rsidP="00962F9C">
      <w:pPr>
        <w:rPr>
          <w:sz w:val="28"/>
          <w:szCs w:val="28"/>
        </w:rPr>
      </w:pPr>
    </w:p>
    <w:p w:rsidR="0005129E" w:rsidRPr="00962F9C" w:rsidRDefault="00792EF7" w:rsidP="00962F9C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2 апреля </w:t>
      </w:r>
      <w:r w:rsidR="0005129E" w:rsidRPr="00962F9C">
        <w:rPr>
          <w:b w:val="0"/>
          <w:szCs w:val="28"/>
        </w:rPr>
        <w:t>202</w:t>
      </w:r>
      <w:r w:rsidR="00221242" w:rsidRPr="00962F9C">
        <w:rPr>
          <w:b w:val="0"/>
          <w:szCs w:val="28"/>
        </w:rPr>
        <w:t>4</w:t>
      </w:r>
      <w:r w:rsidR="0005129E" w:rsidRPr="00962F9C">
        <w:rPr>
          <w:b w:val="0"/>
          <w:szCs w:val="28"/>
        </w:rPr>
        <w:t xml:space="preserve"> г.</w:t>
      </w:r>
    </w:p>
    <w:p w:rsidR="0005129E" w:rsidRPr="00962F9C" w:rsidRDefault="0005129E" w:rsidP="00962F9C">
      <w:pPr>
        <w:pStyle w:val="2"/>
        <w:rPr>
          <w:b w:val="0"/>
          <w:szCs w:val="28"/>
        </w:rPr>
      </w:pPr>
    </w:p>
    <w:p w:rsidR="00F54AE7" w:rsidRPr="00962F9C" w:rsidRDefault="0005129E" w:rsidP="00962F9C">
      <w:pPr>
        <w:pStyle w:val="2"/>
        <w:rPr>
          <w:b w:val="0"/>
          <w:szCs w:val="28"/>
        </w:rPr>
      </w:pPr>
      <w:r w:rsidRPr="00962F9C">
        <w:rPr>
          <w:b w:val="0"/>
          <w:szCs w:val="28"/>
        </w:rPr>
        <w:t xml:space="preserve">№ </w:t>
      </w:r>
      <w:r w:rsidR="00792EF7">
        <w:rPr>
          <w:b w:val="0"/>
          <w:szCs w:val="28"/>
        </w:rPr>
        <w:t>11-з</w:t>
      </w:r>
      <w:bookmarkStart w:id="0" w:name="_GoBack"/>
      <w:bookmarkEnd w:id="0"/>
    </w:p>
    <w:sectPr w:rsidR="00F54AE7" w:rsidRPr="00962F9C" w:rsidSect="00962F9C">
      <w:headerReference w:type="even" r:id="rId9"/>
      <w:headerReference w:type="default" r:id="rId10"/>
      <w:pgSz w:w="11906" w:h="16838" w:code="9"/>
      <w:pgMar w:top="1134" w:right="850" w:bottom="1134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3A" w:rsidRDefault="0028323A">
      <w:r>
        <w:separator/>
      </w:r>
    </w:p>
  </w:endnote>
  <w:endnote w:type="continuationSeparator" w:id="0">
    <w:p w:rsidR="0028323A" w:rsidRDefault="002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3A" w:rsidRDefault="0028323A">
      <w:r>
        <w:separator/>
      </w:r>
    </w:p>
  </w:footnote>
  <w:footnote w:type="continuationSeparator" w:id="0">
    <w:p w:rsidR="0028323A" w:rsidRDefault="0028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962F9C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962F9C">
      <w:rPr>
        <w:rStyle w:val="a5"/>
        <w:sz w:val="28"/>
      </w:rPr>
      <w:fldChar w:fldCharType="begin"/>
    </w:r>
    <w:r w:rsidR="0004123E" w:rsidRPr="00962F9C">
      <w:rPr>
        <w:rStyle w:val="a5"/>
        <w:sz w:val="28"/>
      </w:rPr>
      <w:instrText xml:space="preserve">PAGE  </w:instrText>
    </w:r>
    <w:r w:rsidRPr="00962F9C">
      <w:rPr>
        <w:rStyle w:val="a5"/>
        <w:sz w:val="28"/>
      </w:rPr>
      <w:fldChar w:fldCharType="separate"/>
    </w:r>
    <w:r w:rsidR="00792EF7">
      <w:rPr>
        <w:rStyle w:val="a5"/>
        <w:noProof/>
        <w:sz w:val="28"/>
      </w:rPr>
      <w:t>2</w:t>
    </w:r>
    <w:r w:rsidRPr="00962F9C">
      <w:rPr>
        <w:rStyle w:val="a5"/>
        <w:sz w:val="28"/>
      </w:rPr>
      <w:fldChar w:fldCharType="end"/>
    </w: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E53A76"/>
    <w:multiLevelType w:val="hybridMultilevel"/>
    <w:tmpl w:val="7F265CBA"/>
    <w:lvl w:ilvl="0" w:tplc="E6668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B2B24"/>
    <w:multiLevelType w:val="hybridMultilevel"/>
    <w:tmpl w:val="2FBCAB68"/>
    <w:lvl w:ilvl="0" w:tplc="396C5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6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0236C"/>
    <w:rsid w:val="00016EE9"/>
    <w:rsid w:val="00030B8F"/>
    <w:rsid w:val="00035AE9"/>
    <w:rsid w:val="00036661"/>
    <w:rsid w:val="000378B8"/>
    <w:rsid w:val="0004123E"/>
    <w:rsid w:val="00041F77"/>
    <w:rsid w:val="000440D4"/>
    <w:rsid w:val="0005129E"/>
    <w:rsid w:val="0006055A"/>
    <w:rsid w:val="000641D9"/>
    <w:rsid w:val="000716E3"/>
    <w:rsid w:val="000735B8"/>
    <w:rsid w:val="000742AE"/>
    <w:rsid w:val="00075E5A"/>
    <w:rsid w:val="000769AE"/>
    <w:rsid w:val="0008289F"/>
    <w:rsid w:val="00086B37"/>
    <w:rsid w:val="000969D8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E65CA"/>
    <w:rsid w:val="000F0B91"/>
    <w:rsid w:val="000F26FE"/>
    <w:rsid w:val="000F6DAF"/>
    <w:rsid w:val="00100BAD"/>
    <w:rsid w:val="001025D4"/>
    <w:rsid w:val="00106F85"/>
    <w:rsid w:val="00114D25"/>
    <w:rsid w:val="00117049"/>
    <w:rsid w:val="00134B21"/>
    <w:rsid w:val="00163487"/>
    <w:rsid w:val="00173031"/>
    <w:rsid w:val="001806A8"/>
    <w:rsid w:val="00193B3A"/>
    <w:rsid w:val="00195EC2"/>
    <w:rsid w:val="0019742B"/>
    <w:rsid w:val="001A5903"/>
    <w:rsid w:val="001B07A6"/>
    <w:rsid w:val="001B47A9"/>
    <w:rsid w:val="001B66AA"/>
    <w:rsid w:val="001C5443"/>
    <w:rsid w:val="001C7AD8"/>
    <w:rsid w:val="001D5869"/>
    <w:rsid w:val="001E1738"/>
    <w:rsid w:val="001E19C1"/>
    <w:rsid w:val="001E2A84"/>
    <w:rsid w:val="001F0898"/>
    <w:rsid w:val="001F0AC4"/>
    <w:rsid w:val="001F3F8B"/>
    <w:rsid w:val="00202722"/>
    <w:rsid w:val="002105F7"/>
    <w:rsid w:val="00212714"/>
    <w:rsid w:val="002163B1"/>
    <w:rsid w:val="00221242"/>
    <w:rsid w:val="002216D0"/>
    <w:rsid w:val="00221EA7"/>
    <w:rsid w:val="00223504"/>
    <w:rsid w:val="002246BE"/>
    <w:rsid w:val="00224A02"/>
    <w:rsid w:val="00235334"/>
    <w:rsid w:val="00240847"/>
    <w:rsid w:val="00241FFA"/>
    <w:rsid w:val="00242B2F"/>
    <w:rsid w:val="00245D36"/>
    <w:rsid w:val="00252164"/>
    <w:rsid w:val="0025731D"/>
    <w:rsid w:val="00271389"/>
    <w:rsid w:val="002728B5"/>
    <w:rsid w:val="00275131"/>
    <w:rsid w:val="002771BF"/>
    <w:rsid w:val="0028323A"/>
    <w:rsid w:val="00291880"/>
    <w:rsid w:val="002A269C"/>
    <w:rsid w:val="002A752B"/>
    <w:rsid w:val="002B76E4"/>
    <w:rsid w:val="002C371A"/>
    <w:rsid w:val="002D7C6A"/>
    <w:rsid w:val="002E0932"/>
    <w:rsid w:val="002E1654"/>
    <w:rsid w:val="002E7401"/>
    <w:rsid w:val="002F1595"/>
    <w:rsid w:val="002F438F"/>
    <w:rsid w:val="002F7350"/>
    <w:rsid w:val="00311F76"/>
    <w:rsid w:val="00313DB8"/>
    <w:rsid w:val="003223AC"/>
    <w:rsid w:val="003252C3"/>
    <w:rsid w:val="00327273"/>
    <w:rsid w:val="0033760D"/>
    <w:rsid w:val="0034010A"/>
    <w:rsid w:val="00342DA4"/>
    <w:rsid w:val="00345423"/>
    <w:rsid w:val="003652A1"/>
    <w:rsid w:val="003662E7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5035"/>
    <w:rsid w:val="003A7093"/>
    <w:rsid w:val="003A7D91"/>
    <w:rsid w:val="003B0859"/>
    <w:rsid w:val="003B21CF"/>
    <w:rsid w:val="003B335E"/>
    <w:rsid w:val="003B3A57"/>
    <w:rsid w:val="003B56BF"/>
    <w:rsid w:val="003C2D97"/>
    <w:rsid w:val="003C5B75"/>
    <w:rsid w:val="003C63AC"/>
    <w:rsid w:val="003C68BB"/>
    <w:rsid w:val="003C786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478A8"/>
    <w:rsid w:val="00466D44"/>
    <w:rsid w:val="00471C93"/>
    <w:rsid w:val="00476E3F"/>
    <w:rsid w:val="004836C8"/>
    <w:rsid w:val="00495C6B"/>
    <w:rsid w:val="00495E54"/>
    <w:rsid w:val="00497171"/>
    <w:rsid w:val="004A032D"/>
    <w:rsid w:val="004A5DB1"/>
    <w:rsid w:val="004A5FA2"/>
    <w:rsid w:val="004A7B11"/>
    <w:rsid w:val="004B1487"/>
    <w:rsid w:val="004B70D4"/>
    <w:rsid w:val="004C0BCE"/>
    <w:rsid w:val="004C5541"/>
    <w:rsid w:val="004C661E"/>
    <w:rsid w:val="004C71AC"/>
    <w:rsid w:val="004C7714"/>
    <w:rsid w:val="004D5FEC"/>
    <w:rsid w:val="004E0CF3"/>
    <w:rsid w:val="004E7E66"/>
    <w:rsid w:val="004F5F50"/>
    <w:rsid w:val="004F6268"/>
    <w:rsid w:val="00501A04"/>
    <w:rsid w:val="00503785"/>
    <w:rsid w:val="005235CE"/>
    <w:rsid w:val="005309C6"/>
    <w:rsid w:val="00540626"/>
    <w:rsid w:val="0054198A"/>
    <w:rsid w:val="00542529"/>
    <w:rsid w:val="00553EA3"/>
    <w:rsid w:val="0055568B"/>
    <w:rsid w:val="0055747D"/>
    <w:rsid w:val="005576CB"/>
    <w:rsid w:val="005622F8"/>
    <w:rsid w:val="005730A9"/>
    <w:rsid w:val="00573968"/>
    <w:rsid w:val="005817FE"/>
    <w:rsid w:val="005864A7"/>
    <w:rsid w:val="00587A78"/>
    <w:rsid w:val="00593070"/>
    <w:rsid w:val="005A02B1"/>
    <w:rsid w:val="005A423D"/>
    <w:rsid w:val="005B339D"/>
    <w:rsid w:val="005B499E"/>
    <w:rsid w:val="005C03B1"/>
    <w:rsid w:val="005C334E"/>
    <w:rsid w:val="005C54D1"/>
    <w:rsid w:val="005C74DE"/>
    <w:rsid w:val="005D1B3A"/>
    <w:rsid w:val="005D1EF1"/>
    <w:rsid w:val="005D2F06"/>
    <w:rsid w:val="005D5050"/>
    <w:rsid w:val="005E5CB8"/>
    <w:rsid w:val="0060254A"/>
    <w:rsid w:val="00612FA0"/>
    <w:rsid w:val="00615B13"/>
    <w:rsid w:val="00616340"/>
    <w:rsid w:val="00620DD0"/>
    <w:rsid w:val="00622859"/>
    <w:rsid w:val="006348A3"/>
    <w:rsid w:val="00643249"/>
    <w:rsid w:val="00644003"/>
    <w:rsid w:val="00645A9E"/>
    <w:rsid w:val="00645CC9"/>
    <w:rsid w:val="00647C1B"/>
    <w:rsid w:val="006515E3"/>
    <w:rsid w:val="00651F51"/>
    <w:rsid w:val="00655C1E"/>
    <w:rsid w:val="006620B7"/>
    <w:rsid w:val="0067162E"/>
    <w:rsid w:val="00675648"/>
    <w:rsid w:val="006872EF"/>
    <w:rsid w:val="00690FD0"/>
    <w:rsid w:val="00695BCF"/>
    <w:rsid w:val="006B05FE"/>
    <w:rsid w:val="006B240E"/>
    <w:rsid w:val="006B4B9F"/>
    <w:rsid w:val="006C2E08"/>
    <w:rsid w:val="006C717B"/>
    <w:rsid w:val="006D1EC0"/>
    <w:rsid w:val="006D3422"/>
    <w:rsid w:val="006D40BB"/>
    <w:rsid w:val="006D582D"/>
    <w:rsid w:val="006D7359"/>
    <w:rsid w:val="006E2FBC"/>
    <w:rsid w:val="006E5B2F"/>
    <w:rsid w:val="006F1D55"/>
    <w:rsid w:val="006F6F76"/>
    <w:rsid w:val="0070313E"/>
    <w:rsid w:val="00712195"/>
    <w:rsid w:val="00717636"/>
    <w:rsid w:val="0072236C"/>
    <w:rsid w:val="0072526F"/>
    <w:rsid w:val="007279CA"/>
    <w:rsid w:val="0073707A"/>
    <w:rsid w:val="007429AC"/>
    <w:rsid w:val="007432E9"/>
    <w:rsid w:val="00753305"/>
    <w:rsid w:val="007572C6"/>
    <w:rsid w:val="00763927"/>
    <w:rsid w:val="00763DC2"/>
    <w:rsid w:val="0076413B"/>
    <w:rsid w:val="007646F5"/>
    <w:rsid w:val="00764DC7"/>
    <w:rsid w:val="00772079"/>
    <w:rsid w:val="00774E70"/>
    <w:rsid w:val="0077525F"/>
    <w:rsid w:val="0077601F"/>
    <w:rsid w:val="00780749"/>
    <w:rsid w:val="00782BBC"/>
    <w:rsid w:val="007907DA"/>
    <w:rsid w:val="00792EF7"/>
    <w:rsid w:val="0079593F"/>
    <w:rsid w:val="007A23AB"/>
    <w:rsid w:val="007B06CD"/>
    <w:rsid w:val="007B0AB5"/>
    <w:rsid w:val="007B12D1"/>
    <w:rsid w:val="007B35F4"/>
    <w:rsid w:val="007B4179"/>
    <w:rsid w:val="007B579C"/>
    <w:rsid w:val="007C3762"/>
    <w:rsid w:val="007C4DE0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161B"/>
    <w:rsid w:val="0080271A"/>
    <w:rsid w:val="0080607D"/>
    <w:rsid w:val="008155B6"/>
    <w:rsid w:val="008172EC"/>
    <w:rsid w:val="0081799B"/>
    <w:rsid w:val="00830B2B"/>
    <w:rsid w:val="00831CFF"/>
    <w:rsid w:val="00833994"/>
    <w:rsid w:val="00844B2D"/>
    <w:rsid w:val="00844D40"/>
    <w:rsid w:val="0084512D"/>
    <w:rsid w:val="00851476"/>
    <w:rsid w:val="00853F5A"/>
    <w:rsid w:val="008555C7"/>
    <w:rsid w:val="00864076"/>
    <w:rsid w:val="00884A10"/>
    <w:rsid w:val="0089259E"/>
    <w:rsid w:val="00895192"/>
    <w:rsid w:val="00895CFD"/>
    <w:rsid w:val="00896FF1"/>
    <w:rsid w:val="008A02A3"/>
    <w:rsid w:val="008A1F34"/>
    <w:rsid w:val="008A5E89"/>
    <w:rsid w:val="008B07E9"/>
    <w:rsid w:val="008B601C"/>
    <w:rsid w:val="008C1A54"/>
    <w:rsid w:val="008D18AE"/>
    <w:rsid w:val="008D3C4F"/>
    <w:rsid w:val="008D65E8"/>
    <w:rsid w:val="008E22C1"/>
    <w:rsid w:val="008E27BC"/>
    <w:rsid w:val="008E370E"/>
    <w:rsid w:val="008E5325"/>
    <w:rsid w:val="008F0126"/>
    <w:rsid w:val="008F4BBB"/>
    <w:rsid w:val="008F4BE4"/>
    <w:rsid w:val="008F54F7"/>
    <w:rsid w:val="00913A39"/>
    <w:rsid w:val="00916D51"/>
    <w:rsid w:val="00917702"/>
    <w:rsid w:val="00927657"/>
    <w:rsid w:val="00930B19"/>
    <w:rsid w:val="00933F64"/>
    <w:rsid w:val="00944183"/>
    <w:rsid w:val="0094433B"/>
    <w:rsid w:val="00946837"/>
    <w:rsid w:val="009525AC"/>
    <w:rsid w:val="00957508"/>
    <w:rsid w:val="009576A9"/>
    <w:rsid w:val="00962F9C"/>
    <w:rsid w:val="00965080"/>
    <w:rsid w:val="009713BB"/>
    <w:rsid w:val="00971C08"/>
    <w:rsid w:val="009822FC"/>
    <w:rsid w:val="00984D8A"/>
    <w:rsid w:val="00997819"/>
    <w:rsid w:val="009B2AED"/>
    <w:rsid w:val="009B4C81"/>
    <w:rsid w:val="009B6195"/>
    <w:rsid w:val="009B6374"/>
    <w:rsid w:val="009B7293"/>
    <w:rsid w:val="009C60A3"/>
    <w:rsid w:val="009D476D"/>
    <w:rsid w:val="009D49C0"/>
    <w:rsid w:val="009E108B"/>
    <w:rsid w:val="009E540E"/>
    <w:rsid w:val="009E61B8"/>
    <w:rsid w:val="009F100C"/>
    <w:rsid w:val="009F5402"/>
    <w:rsid w:val="00A01CDE"/>
    <w:rsid w:val="00A23B5F"/>
    <w:rsid w:val="00A317AE"/>
    <w:rsid w:val="00A320FA"/>
    <w:rsid w:val="00A37905"/>
    <w:rsid w:val="00A41970"/>
    <w:rsid w:val="00A451C3"/>
    <w:rsid w:val="00A538A0"/>
    <w:rsid w:val="00A56244"/>
    <w:rsid w:val="00A66D43"/>
    <w:rsid w:val="00A70AB6"/>
    <w:rsid w:val="00A73523"/>
    <w:rsid w:val="00A735D6"/>
    <w:rsid w:val="00A81BEE"/>
    <w:rsid w:val="00A90A69"/>
    <w:rsid w:val="00A91C86"/>
    <w:rsid w:val="00A91DBB"/>
    <w:rsid w:val="00A955EB"/>
    <w:rsid w:val="00AA15B6"/>
    <w:rsid w:val="00AB6646"/>
    <w:rsid w:val="00AC213E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12635"/>
    <w:rsid w:val="00B132EC"/>
    <w:rsid w:val="00B138C6"/>
    <w:rsid w:val="00B14E4D"/>
    <w:rsid w:val="00B15487"/>
    <w:rsid w:val="00B21E3D"/>
    <w:rsid w:val="00B30506"/>
    <w:rsid w:val="00B32630"/>
    <w:rsid w:val="00B34C0D"/>
    <w:rsid w:val="00B4052A"/>
    <w:rsid w:val="00B42594"/>
    <w:rsid w:val="00B549D8"/>
    <w:rsid w:val="00B56AB3"/>
    <w:rsid w:val="00B57032"/>
    <w:rsid w:val="00B6220B"/>
    <w:rsid w:val="00B62AF7"/>
    <w:rsid w:val="00B735BB"/>
    <w:rsid w:val="00B74472"/>
    <w:rsid w:val="00B744D3"/>
    <w:rsid w:val="00BA4EB5"/>
    <w:rsid w:val="00BA7F18"/>
    <w:rsid w:val="00BB19CA"/>
    <w:rsid w:val="00BB4EA1"/>
    <w:rsid w:val="00BB6A89"/>
    <w:rsid w:val="00BC2AD4"/>
    <w:rsid w:val="00BC4BA7"/>
    <w:rsid w:val="00BD1D4D"/>
    <w:rsid w:val="00BD704F"/>
    <w:rsid w:val="00BD7D97"/>
    <w:rsid w:val="00BE375A"/>
    <w:rsid w:val="00BF1250"/>
    <w:rsid w:val="00BF2479"/>
    <w:rsid w:val="00BF2ECF"/>
    <w:rsid w:val="00BF3CB5"/>
    <w:rsid w:val="00BF44C2"/>
    <w:rsid w:val="00BF4C7C"/>
    <w:rsid w:val="00C039C7"/>
    <w:rsid w:val="00C11E58"/>
    <w:rsid w:val="00C1315F"/>
    <w:rsid w:val="00C2377A"/>
    <w:rsid w:val="00C25E6E"/>
    <w:rsid w:val="00C2747F"/>
    <w:rsid w:val="00C27975"/>
    <w:rsid w:val="00C31309"/>
    <w:rsid w:val="00C31A98"/>
    <w:rsid w:val="00C322F5"/>
    <w:rsid w:val="00C554AF"/>
    <w:rsid w:val="00C57CED"/>
    <w:rsid w:val="00C63420"/>
    <w:rsid w:val="00C6380C"/>
    <w:rsid w:val="00C65418"/>
    <w:rsid w:val="00C66043"/>
    <w:rsid w:val="00C75B29"/>
    <w:rsid w:val="00C7675E"/>
    <w:rsid w:val="00C777AB"/>
    <w:rsid w:val="00C816EF"/>
    <w:rsid w:val="00C81C0D"/>
    <w:rsid w:val="00C847A5"/>
    <w:rsid w:val="00C9312E"/>
    <w:rsid w:val="00C97EB3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2089"/>
    <w:rsid w:val="00D04BD3"/>
    <w:rsid w:val="00D078F9"/>
    <w:rsid w:val="00D14338"/>
    <w:rsid w:val="00D17A01"/>
    <w:rsid w:val="00D20F87"/>
    <w:rsid w:val="00D25498"/>
    <w:rsid w:val="00D25FFF"/>
    <w:rsid w:val="00D44E0F"/>
    <w:rsid w:val="00D451BD"/>
    <w:rsid w:val="00D503F0"/>
    <w:rsid w:val="00D50446"/>
    <w:rsid w:val="00D51357"/>
    <w:rsid w:val="00D52364"/>
    <w:rsid w:val="00D54725"/>
    <w:rsid w:val="00D5659A"/>
    <w:rsid w:val="00D57698"/>
    <w:rsid w:val="00D74CD5"/>
    <w:rsid w:val="00D75462"/>
    <w:rsid w:val="00D756DF"/>
    <w:rsid w:val="00D85B8E"/>
    <w:rsid w:val="00D86A0E"/>
    <w:rsid w:val="00D86D00"/>
    <w:rsid w:val="00D90639"/>
    <w:rsid w:val="00D93B57"/>
    <w:rsid w:val="00D96967"/>
    <w:rsid w:val="00DA1306"/>
    <w:rsid w:val="00DA3CC2"/>
    <w:rsid w:val="00DA3DFB"/>
    <w:rsid w:val="00DB137C"/>
    <w:rsid w:val="00DC00F8"/>
    <w:rsid w:val="00DC1001"/>
    <w:rsid w:val="00DC118B"/>
    <w:rsid w:val="00DC7A14"/>
    <w:rsid w:val="00DD04E7"/>
    <w:rsid w:val="00DD2A8E"/>
    <w:rsid w:val="00DE6BC0"/>
    <w:rsid w:val="00DF2C8C"/>
    <w:rsid w:val="00DF77A2"/>
    <w:rsid w:val="00E008F2"/>
    <w:rsid w:val="00E16746"/>
    <w:rsid w:val="00E266FD"/>
    <w:rsid w:val="00E2746F"/>
    <w:rsid w:val="00E338A5"/>
    <w:rsid w:val="00E33977"/>
    <w:rsid w:val="00E40B21"/>
    <w:rsid w:val="00E46EA7"/>
    <w:rsid w:val="00E46F3E"/>
    <w:rsid w:val="00E53A8B"/>
    <w:rsid w:val="00E543F4"/>
    <w:rsid w:val="00E5627C"/>
    <w:rsid w:val="00E61E53"/>
    <w:rsid w:val="00E61F23"/>
    <w:rsid w:val="00E6548F"/>
    <w:rsid w:val="00E6706D"/>
    <w:rsid w:val="00E763EC"/>
    <w:rsid w:val="00E841B2"/>
    <w:rsid w:val="00E87AAA"/>
    <w:rsid w:val="00E95CAC"/>
    <w:rsid w:val="00E97DA3"/>
    <w:rsid w:val="00EA0FE4"/>
    <w:rsid w:val="00EB5501"/>
    <w:rsid w:val="00EB5D3F"/>
    <w:rsid w:val="00EB7235"/>
    <w:rsid w:val="00EB7A28"/>
    <w:rsid w:val="00EC5316"/>
    <w:rsid w:val="00ED0C39"/>
    <w:rsid w:val="00ED2704"/>
    <w:rsid w:val="00EE247B"/>
    <w:rsid w:val="00EE2543"/>
    <w:rsid w:val="00EE3F95"/>
    <w:rsid w:val="00F016AB"/>
    <w:rsid w:val="00F1281D"/>
    <w:rsid w:val="00F14179"/>
    <w:rsid w:val="00F24EF5"/>
    <w:rsid w:val="00F26D63"/>
    <w:rsid w:val="00F35268"/>
    <w:rsid w:val="00F45D18"/>
    <w:rsid w:val="00F52BBC"/>
    <w:rsid w:val="00F5400C"/>
    <w:rsid w:val="00F54AE7"/>
    <w:rsid w:val="00F617FF"/>
    <w:rsid w:val="00F727D2"/>
    <w:rsid w:val="00F7752C"/>
    <w:rsid w:val="00F80210"/>
    <w:rsid w:val="00F864FF"/>
    <w:rsid w:val="00FB0403"/>
    <w:rsid w:val="00FC0651"/>
    <w:rsid w:val="00FC6C26"/>
    <w:rsid w:val="00FC7781"/>
    <w:rsid w:val="00FD43CC"/>
    <w:rsid w:val="00FD7B4C"/>
    <w:rsid w:val="00FF41A4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BF2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9998-5531-4C02-A156-23DAF076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4</cp:revision>
  <cp:lastPrinted>2024-01-24T12:02:00Z</cp:lastPrinted>
  <dcterms:created xsi:type="dcterms:W3CDTF">2024-03-19T10:55:00Z</dcterms:created>
  <dcterms:modified xsi:type="dcterms:W3CDTF">2024-04-03T07:18:00Z</dcterms:modified>
</cp:coreProperties>
</file>