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E8" w:rsidRPr="008F0E31" w:rsidRDefault="00BF08E8" w:rsidP="008F0E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F08E8" w:rsidRDefault="00BF08E8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E31" w:rsidRPr="008F0E31" w:rsidRDefault="008F0E31" w:rsidP="008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C5F" w:rsidRPr="008F0E31" w:rsidRDefault="00BF08E8" w:rsidP="008F0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7D036D"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104F5F"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статью 10</w:t>
      </w:r>
      <w:r w:rsidR="00390C5F"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Закона Ярославской области</w:t>
      </w:r>
    </w:p>
    <w:p w:rsidR="00F10979" w:rsidRPr="008F0E31" w:rsidRDefault="00390C5F" w:rsidP="008F0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</w:t>
      </w:r>
      <w:r w:rsidR="00104F5F"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гарантиях осуществления полномочий депутата, члена выборного</w:t>
      </w:r>
    </w:p>
    <w:p w:rsidR="008F0E31" w:rsidRDefault="00104F5F" w:rsidP="008F0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органа местного самоуправления, выборного должностного лица </w:t>
      </w:r>
    </w:p>
    <w:p w:rsidR="00BF08E8" w:rsidRPr="008F0E31" w:rsidRDefault="00104F5F" w:rsidP="008F0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  <w:r w:rsid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самоуправления </w:t>
      </w:r>
      <w:r w:rsidR="00390C5F" w:rsidRPr="008F0E31"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Ярославской области»</w:t>
      </w:r>
    </w:p>
    <w:p w:rsidR="00BF08E8" w:rsidRPr="008F0E31" w:rsidRDefault="00BF08E8" w:rsidP="008F0E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8E8" w:rsidRPr="008F0E31" w:rsidRDefault="00BF08E8" w:rsidP="008F0E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8E8" w:rsidRPr="008F0E31" w:rsidRDefault="00BF08E8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F0E31">
        <w:rPr>
          <w:rFonts w:ascii="Times New Roman" w:eastAsia="Times New Roman" w:hAnsi="Times New Roman" w:cs="Times New Roman"/>
          <w:sz w:val="24"/>
          <w:szCs w:val="28"/>
        </w:rPr>
        <w:t>Принят</w:t>
      </w:r>
      <w:proofErr w:type="gramEnd"/>
      <w:r w:rsidRPr="008F0E31">
        <w:rPr>
          <w:rFonts w:ascii="Times New Roman" w:eastAsia="Times New Roman" w:hAnsi="Times New Roman" w:cs="Times New Roman"/>
          <w:sz w:val="24"/>
          <w:szCs w:val="28"/>
        </w:rPr>
        <w:t xml:space="preserve"> Ярославской областной Думой</w:t>
      </w:r>
    </w:p>
    <w:p w:rsidR="00BF08E8" w:rsidRPr="008F0E31" w:rsidRDefault="000D781B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0E31">
        <w:rPr>
          <w:rFonts w:ascii="Times New Roman" w:eastAsia="Times New Roman" w:hAnsi="Times New Roman" w:cs="Times New Roman"/>
          <w:sz w:val="24"/>
          <w:szCs w:val="28"/>
        </w:rPr>
        <w:t>2 июля</w:t>
      </w:r>
      <w:r w:rsidR="00BF08E8" w:rsidRPr="008F0E31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060B46" w:rsidRPr="008F0E31">
        <w:rPr>
          <w:rFonts w:ascii="Times New Roman" w:eastAsia="Times New Roman" w:hAnsi="Times New Roman" w:cs="Times New Roman"/>
          <w:sz w:val="24"/>
          <w:szCs w:val="28"/>
        </w:rPr>
        <w:t>4</w:t>
      </w:r>
      <w:r w:rsidR="00BF08E8" w:rsidRPr="008F0E31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</w:p>
    <w:p w:rsidR="00BF08E8" w:rsidRPr="008F0E31" w:rsidRDefault="00BF08E8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F" w:rsidRPr="008F0E31" w:rsidRDefault="00390C5F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5F" w:rsidRPr="008F0E31" w:rsidRDefault="00390C5F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104F5F" w:rsidRPr="008F0E31" w:rsidRDefault="00BF08E8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104F5F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104F5F" w:rsidRPr="008F0E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04F5F" w:rsidRPr="008F0E3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 Закона Ярославской области </w:t>
      </w:r>
      <w:r w:rsidR="00104F5F" w:rsidRPr="008F0E31">
        <w:rPr>
          <w:rFonts w:ascii="Times New Roman" w:eastAsia="Times New Roman" w:hAnsi="Times New Roman" w:cs="Times New Roman"/>
          <w:bCs/>
          <w:sz w:val="28"/>
          <w:szCs w:val="28"/>
        </w:rPr>
        <w:t>от 08.05.2014 № 13</w:t>
      </w: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-з «О</w:t>
      </w:r>
      <w:r w:rsidR="008F0E31">
        <w:rPr>
          <w:rFonts w:ascii="Times New Roman" w:eastAsia="Times New Roman" w:hAnsi="Times New Roman" w:cs="Times New Roman"/>
          <w:bCs/>
          <w:sz w:val="28"/>
          <w:szCs w:val="28"/>
        </w:rPr>
        <w:t> г</w:t>
      </w:r>
      <w:r w:rsidR="00104F5F" w:rsidRPr="008F0E31">
        <w:rPr>
          <w:rFonts w:ascii="Times New Roman" w:eastAsia="Times New Roman" w:hAnsi="Times New Roman" w:cs="Times New Roman"/>
          <w:bCs/>
          <w:sz w:val="28"/>
          <w:szCs w:val="28"/>
        </w:rPr>
        <w:t>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104F5F" w:rsidRPr="008F0E3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04F5F" w:rsidRPr="008F0E31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Ярославской области» </w:t>
      </w:r>
      <w:r w:rsidR="00451D2E" w:rsidRPr="008F0E31">
        <w:rPr>
          <w:rFonts w:ascii="Times New Roman" w:eastAsia="Times New Roman" w:hAnsi="Times New Roman" w:cs="Times New Roman"/>
          <w:bCs/>
          <w:sz w:val="28"/>
          <w:szCs w:val="28"/>
        </w:rPr>
        <w:t xml:space="preserve">(Документ-Регион, 2014, 13 мая, № 36; 2018, 10 июля, № 56-а; 2019, 17 мая, № 39; 2023, 11 апреля, № 26; 29 декабря, № 103) </w:t>
      </w:r>
      <w:r w:rsidR="00104F5F" w:rsidRPr="008F0E31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104F5F" w:rsidRPr="008F0E31" w:rsidRDefault="00104F5F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>слова «и не менее одного срока</w:t>
      </w:r>
      <w:r w:rsidR="00B16066" w:rsidRPr="008F0E31">
        <w:rPr>
          <w:rFonts w:ascii="Times New Roman" w:hAnsi="Times New Roman" w:cs="Times New Roman"/>
          <w:sz w:val="28"/>
          <w:szCs w:val="28"/>
        </w:rPr>
        <w:t xml:space="preserve"> 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>исполнявшего свои полн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066" w:rsidRPr="008F0E31">
        <w:rPr>
          <w:rFonts w:ascii="Times New Roman" w:eastAsia="Times New Roman" w:hAnsi="Times New Roman" w:cs="Times New Roman"/>
          <w:sz w:val="28"/>
          <w:szCs w:val="28"/>
        </w:rPr>
        <w:t>мочия» исключить</w:t>
      </w:r>
      <w:r w:rsidR="006A7410" w:rsidRPr="008F0E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216" w:rsidRPr="008F0E31" w:rsidRDefault="00096216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t>2) часть 3 изложить в следующей редакции:</w:t>
      </w:r>
    </w:p>
    <w:p w:rsidR="00096216" w:rsidRPr="008F0E31" w:rsidRDefault="00085F3F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1D2E" w:rsidRPr="008F0E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96216" w:rsidRPr="008F0E31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доплата к пенсии должностному лицу, </w:t>
      </w:r>
      <w:r w:rsidR="008F0E31">
        <w:rPr>
          <w:rFonts w:ascii="Times New Roman" w:eastAsia="Times New Roman" w:hAnsi="Times New Roman" w:cs="Times New Roman"/>
          <w:sz w:val="28"/>
          <w:szCs w:val="28"/>
        </w:rPr>
        <w:t>указанному в </w:t>
      </w:r>
      <w:r w:rsidR="009E4D61" w:rsidRPr="008F0E31">
        <w:rPr>
          <w:rFonts w:ascii="Times New Roman" w:eastAsia="Times New Roman" w:hAnsi="Times New Roman" w:cs="Times New Roman"/>
          <w:sz w:val="28"/>
          <w:szCs w:val="28"/>
        </w:rPr>
        <w:t>части 2 настоящей статьи,</w:t>
      </w:r>
      <w:r w:rsidR="00096216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D61" w:rsidRPr="008F0E31">
        <w:rPr>
          <w:rFonts w:ascii="Times New Roman" w:eastAsia="Times New Roman" w:hAnsi="Times New Roman" w:cs="Times New Roman"/>
          <w:sz w:val="28"/>
          <w:szCs w:val="28"/>
        </w:rPr>
        <w:t xml:space="preserve">исполнявшему свои полномочия </w:t>
      </w:r>
      <w:r w:rsidR="00096216" w:rsidRPr="008F0E31">
        <w:rPr>
          <w:rFonts w:ascii="Times New Roman" w:eastAsia="Times New Roman" w:hAnsi="Times New Roman" w:cs="Times New Roman"/>
          <w:sz w:val="28"/>
          <w:szCs w:val="28"/>
        </w:rPr>
        <w:t>не менее одного сро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096216" w:rsidRPr="008F0E3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E4D61" w:rsidRPr="008F0E31">
        <w:rPr>
          <w:rFonts w:ascii="Times New Roman" w:eastAsia="Times New Roman" w:hAnsi="Times New Roman" w:cs="Times New Roman"/>
          <w:sz w:val="28"/>
          <w:szCs w:val="28"/>
        </w:rPr>
        <w:t xml:space="preserve">исполнявшему свои полномочия </w:t>
      </w:r>
      <w:r w:rsidR="005D1A54" w:rsidRPr="008F0E31">
        <w:rPr>
          <w:rFonts w:ascii="Times New Roman" w:eastAsia="Times New Roman" w:hAnsi="Times New Roman" w:cs="Times New Roman"/>
          <w:sz w:val="28"/>
          <w:szCs w:val="28"/>
        </w:rPr>
        <w:t xml:space="preserve">менее одного срока </w:t>
      </w:r>
      <w:r w:rsidR="00023BEE" w:rsidRPr="008F0E31">
        <w:rPr>
          <w:rFonts w:ascii="Times New Roman" w:eastAsia="Times New Roman" w:hAnsi="Times New Roman" w:cs="Times New Roman"/>
          <w:sz w:val="28"/>
          <w:szCs w:val="28"/>
        </w:rPr>
        <w:t xml:space="preserve">(но не менее одного года) 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3BEE" w:rsidRPr="008F0E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5D1A54" w:rsidRPr="008F0E31">
        <w:rPr>
          <w:rFonts w:ascii="Times New Roman" w:eastAsia="Times New Roman" w:hAnsi="Times New Roman" w:cs="Times New Roman"/>
          <w:sz w:val="28"/>
          <w:szCs w:val="28"/>
        </w:rPr>
        <w:t xml:space="preserve">досрочным прекращением полномочий </w:t>
      </w:r>
      <w:r w:rsidR="005B1607" w:rsidRPr="008F0E31">
        <w:rPr>
          <w:rFonts w:ascii="Times New Roman" w:eastAsia="Times New Roman" w:hAnsi="Times New Roman" w:cs="Times New Roman"/>
          <w:sz w:val="28"/>
          <w:szCs w:val="28"/>
        </w:rPr>
        <w:t>вследстви</w:t>
      </w:r>
      <w:r w:rsidR="00F10979" w:rsidRPr="008F0E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1607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5B1607" w:rsidRPr="008F0E3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образований, предусмотренного частью 3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1-1 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>статьи 13 Федерального закона от 6 октября 2003 г</w:t>
      </w:r>
      <w:r w:rsidR="00451D2E" w:rsidRPr="008F0E3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proofErr w:type="gramEnd"/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</w:t>
      </w:r>
      <w:r w:rsidR="00096216" w:rsidRPr="008F0E31">
        <w:rPr>
          <w:rFonts w:ascii="Times New Roman" w:eastAsia="Times New Roman" w:hAnsi="Times New Roman" w:cs="Times New Roman"/>
          <w:sz w:val="28"/>
          <w:szCs w:val="28"/>
        </w:rPr>
        <w:t>, устанавливается в размере, не превышающем:</w:t>
      </w:r>
    </w:p>
    <w:p w:rsidR="00096216" w:rsidRPr="008F0E31" w:rsidRDefault="00096216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1) для должностных лиц городских и сельских поселений Ярославской области с численностью 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>населения менее 29</w:t>
      </w:r>
      <w:r w:rsidR="009E4D61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81" w:rsidRPr="008F0E31">
        <w:rPr>
          <w:rFonts w:ascii="Times New Roman" w:eastAsia="Times New Roman" w:hAnsi="Times New Roman" w:cs="Times New Roman"/>
          <w:sz w:val="28"/>
          <w:szCs w:val="28"/>
        </w:rPr>
        <w:t>000 человек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D2E" w:rsidRPr="008F0E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39D7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70 процентов ежемесячного денежного вознаграждения соответствующего должностного лица с применением коэффициента 0,5 при исполнении пол</w:t>
      </w:r>
      <w:r w:rsidR="00E239D7" w:rsidRPr="008F0E31">
        <w:rPr>
          <w:rFonts w:ascii="Times New Roman" w:eastAsia="Times New Roman" w:hAnsi="Times New Roman" w:cs="Times New Roman"/>
          <w:sz w:val="28"/>
          <w:szCs w:val="28"/>
        </w:rPr>
        <w:t xml:space="preserve">номочий </w:t>
      </w:r>
      <w:r w:rsidR="00EB5A4B" w:rsidRPr="008F0E31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DB2904" w:rsidRPr="008F0E31">
        <w:rPr>
          <w:rFonts w:ascii="Times New Roman" w:eastAsia="Times New Roman" w:hAnsi="Times New Roman" w:cs="Times New Roman"/>
          <w:sz w:val="28"/>
          <w:szCs w:val="28"/>
        </w:rPr>
        <w:t xml:space="preserve">одного года 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39D7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95 процентов ежемесячного денежного вознаграждения соо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ветствующего должностного лица с применением коэффициента 0,5 при и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полнении полномочий свыше одного срока;</w:t>
      </w:r>
      <w:proofErr w:type="gramEnd"/>
    </w:p>
    <w:p w:rsidR="00096216" w:rsidRPr="008F0E31" w:rsidRDefault="00096216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для должностных лиц иных муниципальных 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>образований Яросла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7D036D" w:rsidRPr="008F0E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1A54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55 процентов ежемесячного денежного вознаграждения соо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ветствующего должностного лица с применением коэффициента 0,5 при и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 xml:space="preserve">полнении полномочий </w:t>
      </w:r>
      <w:r w:rsidR="00EB5A4B" w:rsidRPr="008F0E31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DB2904" w:rsidRPr="008F0E31">
        <w:rPr>
          <w:rFonts w:ascii="Times New Roman" w:eastAsia="Times New Roman" w:hAnsi="Times New Roman" w:cs="Times New Roman"/>
          <w:sz w:val="28"/>
          <w:szCs w:val="28"/>
        </w:rPr>
        <w:t xml:space="preserve">одного года </w:t>
      </w:r>
      <w:r w:rsidR="0060312A" w:rsidRPr="008F0E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1AC7" w:rsidRP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80 процентов ежемесячного денежного вознаграждения соответствующего должностного лица с прим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нением коэффициента 0,5 при исполнении полномочий свыше одного ср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0E31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gramStart"/>
      <w:r w:rsidRPr="008F0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54" w:rsidRPr="008F0E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726" w:rsidRPr="008F0E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0C5F" w:rsidRPr="008F0E31" w:rsidRDefault="00390C5F" w:rsidP="008F0E31">
      <w:pPr>
        <w:tabs>
          <w:tab w:val="left" w:pos="7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E8" w:rsidRPr="008F0E31" w:rsidRDefault="00BF08E8" w:rsidP="008F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112B9F" w:rsidRPr="008F0E3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60B46" w:rsidRPr="008F0E31" w:rsidRDefault="00060B46" w:rsidP="008F0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3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8F0E31">
        <w:rPr>
          <w:rFonts w:ascii="Times New Roman" w:hAnsi="Times New Roman" w:cs="Times New Roman"/>
          <w:sz w:val="28"/>
          <w:szCs w:val="28"/>
        </w:rPr>
        <w:t>о</w:t>
      </w:r>
      <w:r w:rsidRPr="008F0E31">
        <w:rPr>
          <w:rFonts w:ascii="Times New Roman" w:hAnsi="Times New Roman" w:cs="Times New Roman"/>
          <w:sz w:val="28"/>
          <w:szCs w:val="28"/>
        </w:rPr>
        <w:t>вания</w:t>
      </w:r>
      <w:r w:rsidR="00CD5406" w:rsidRPr="008F0E31">
        <w:rPr>
          <w:rFonts w:ascii="Times New Roman" w:hAnsi="Times New Roman" w:cs="Times New Roman"/>
          <w:sz w:val="28"/>
          <w:szCs w:val="28"/>
        </w:rPr>
        <w:t>.</w:t>
      </w:r>
    </w:p>
    <w:p w:rsidR="00BF08E8" w:rsidRPr="008F0E31" w:rsidRDefault="00BF08E8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2E" w:rsidRPr="008F0E31" w:rsidRDefault="00451D2E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84" w:rsidRPr="008F0E31" w:rsidRDefault="00A01984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8F0E31" w:rsidRDefault="00BF08E8" w:rsidP="008F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E31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</w:t>
      </w:r>
    </w:p>
    <w:p w:rsidR="00BF08E8" w:rsidRPr="008F0E31" w:rsidRDefault="00BF08E8" w:rsidP="008F0E31">
      <w:pPr>
        <w:tabs>
          <w:tab w:val="left" w:pos="7655"/>
          <w:tab w:val="left" w:pos="12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E31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Ярославской области</w:t>
      </w:r>
      <w:r w:rsidRPr="008F0E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F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F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М.Я. </w:t>
      </w:r>
      <w:proofErr w:type="spellStart"/>
      <w:r w:rsidRPr="008F0E31">
        <w:rPr>
          <w:rFonts w:ascii="Times New Roman" w:eastAsia="Calibri" w:hAnsi="Times New Roman" w:cs="Times New Roman"/>
          <w:sz w:val="28"/>
          <w:szCs w:val="28"/>
          <w:lang w:eastAsia="en-US"/>
        </w:rPr>
        <w:t>Евраев</w:t>
      </w:r>
      <w:proofErr w:type="spellEnd"/>
    </w:p>
    <w:p w:rsidR="00BF08E8" w:rsidRPr="008F0E31" w:rsidRDefault="00BF08E8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8F0E31" w:rsidRDefault="00BF08E8" w:rsidP="008F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8F0E31" w:rsidRDefault="00B159E3" w:rsidP="008F0E31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9E3">
        <w:rPr>
          <w:rFonts w:ascii="Times New Roman" w:eastAsia="Times New Roman" w:hAnsi="Times New Roman" w:cs="Times New Roman"/>
          <w:bCs/>
          <w:sz w:val="28"/>
          <w:szCs w:val="28"/>
        </w:rPr>
        <w:t xml:space="preserve">5 июля </w:t>
      </w:r>
      <w:r w:rsidR="00060B46" w:rsidRPr="008F0E31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="00BF08E8" w:rsidRPr="008F0E3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BF08E8" w:rsidRPr="008F0E31" w:rsidRDefault="00BF08E8" w:rsidP="008F0E31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8F0E31" w:rsidRDefault="00BF08E8" w:rsidP="008F0E3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9E3">
        <w:rPr>
          <w:rFonts w:ascii="Times New Roman" w:eastAsia="Times New Roman" w:hAnsi="Times New Roman" w:cs="Times New Roman"/>
          <w:sz w:val="28"/>
          <w:szCs w:val="28"/>
        </w:rPr>
        <w:t>45-з</w:t>
      </w:r>
      <w:bookmarkStart w:id="0" w:name="_GoBack"/>
      <w:bookmarkEnd w:id="0"/>
    </w:p>
    <w:sectPr w:rsidR="00BF08E8" w:rsidRPr="008F0E31" w:rsidSect="008F0E31">
      <w:headerReference w:type="default" r:id="rId8"/>
      <w:pgSz w:w="11906" w:h="16838"/>
      <w:pgMar w:top="1134" w:right="851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0B" w:rsidRDefault="00CA4B0B" w:rsidP="00B13BCD">
      <w:pPr>
        <w:spacing w:after="0" w:line="240" w:lineRule="auto"/>
      </w:pPr>
      <w:r>
        <w:separator/>
      </w:r>
    </w:p>
  </w:endnote>
  <w:endnote w:type="continuationSeparator" w:id="0">
    <w:p w:rsidR="00CA4B0B" w:rsidRDefault="00CA4B0B" w:rsidP="00B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0B" w:rsidRDefault="00CA4B0B" w:rsidP="00B13BCD">
      <w:pPr>
        <w:spacing w:after="0" w:line="240" w:lineRule="auto"/>
      </w:pPr>
      <w:r>
        <w:separator/>
      </w:r>
    </w:p>
  </w:footnote>
  <w:footnote w:type="continuationSeparator" w:id="0">
    <w:p w:rsidR="00CA4B0B" w:rsidRDefault="00CA4B0B" w:rsidP="00B1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3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3BCD" w:rsidRPr="003972A7" w:rsidRDefault="00B13B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2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2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2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9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72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8"/>
    <w:rsid w:val="00007789"/>
    <w:rsid w:val="000116A2"/>
    <w:rsid w:val="000140C7"/>
    <w:rsid w:val="00023BEE"/>
    <w:rsid w:val="000478D5"/>
    <w:rsid w:val="00052502"/>
    <w:rsid w:val="00060B46"/>
    <w:rsid w:val="0007395A"/>
    <w:rsid w:val="00085F3F"/>
    <w:rsid w:val="000916CE"/>
    <w:rsid w:val="00093DCE"/>
    <w:rsid w:val="00096216"/>
    <w:rsid w:val="000A4446"/>
    <w:rsid w:val="000B14C4"/>
    <w:rsid w:val="000D51D4"/>
    <w:rsid w:val="000D781B"/>
    <w:rsid w:val="000F0B30"/>
    <w:rsid w:val="00104F5F"/>
    <w:rsid w:val="00112B9F"/>
    <w:rsid w:val="00144ABE"/>
    <w:rsid w:val="00156400"/>
    <w:rsid w:val="00166171"/>
    <w:rsid w:val="001759B6"/>
    <w:rsid w:val="001955CB"/>
    <w:rsid w:val="001A017B"/>
    <w:rsid w:val="001D0DEA"/>
    <w:rsid w:val="001E21CE"/>
    <w:rsid w:val="001F0AB8"/>
    <w:rsid w:val="00203309"/>
    <w:rsid w:val="00212582"/>
    <w:rsid w:val="00224D13"/>
    <w:rsid w:val="002431D7"/>
    <w:rsid w:val="00264BF3"/>
    <w:rsid w:val="00276F87"/>
    <w:rsid w:val="00280847"/>
    <w:rsid w:val="00285AC8"/>
    <w:rsid w:val="002A4EBD"/>
    <w:rsid w:val="002D583B"/>
    <w:rsid w:val="002E28F8"/>
    <w:rsid w:val="002F2293"/>
    <w:rsid w:val="002F31F4"/>
    <w:rsid w:val="00303430"/>
    <w:rsid w:val="00305D03"/>
    <w:rsid w:val="003151B2"/>
    <w:rsid w:val="00332897"/>
    <w:rsid w:val="00362A12"/>
    <w:rsid w:val="00363FE9"/>
    <w:rsid w:val="003756B6"/>
    <w:rsid w:val="003812FF"/>
    <w:rsid w:val="00383735"/>
    <w:rsid w:val="00390C5F"/>
    <w:rsid w:val="003972A7"/>
    <w:rsid w:val="003B211A"/>
    <w:rsid w:val="003B27FE"/>
    <w:rsid w:val="003C3155"/>
    <w:rsid w:val="003C3780"/>
    <w:rsid w:val="003C59EC"/>
    <w:rsid w:val="003E3E90"/>
    <w:rsid w:val="003E7671"/>
    <w:rsid w:val="00406BC6"/>
    <w:rsid w:val="00410DD9"/>
    <w:rsid w:val="00426069"/>
    <w:rsid w:val="00435240"/>
    <w:rsid w:val="00450A86"/>
    <w:rsid w:val="00451D2E"/>
    <w:rsid w:val="00492506"/>
    <w:rsid w:val="004976C2"/>
    <w:rsid w:val="004B71E9"/>
    <w:rsid w:val="004C1AC7"/>
    <w:rsid w:val="00531181"/>
    <w:rsid w:val="005439FC"/>
    <w:rsid w:val="00543FB9"/>
    <w:rsid w:val="00562B49"/>
    <w:rsid w:val="005832DC"/>
    <w:rsid w:val="00590CBE"/>
    <w:rsid w:val="005A6930"/>
    <w:rsid w:val="005B0813"/>
    <w:rsid w:val="005B1607"/>
    <w:rsid w:val="005D1A54"/>
    <w:rsid w:val="005E4307"/>
    <w:rsid w:val="005E6C44"/>
    <w:rsid w:val="005F0D7F"/>
    <w:rsid w:val="005F373F"/>
    <w:rsid w:val="0060312A"/>
    <w:rsid w:val="006201BD"/>
    <w:rsid w:val="006211F8"/>
    <w:rsid w:val="0063010D"/>
    <w:rsid w:val="00651CC0"/>
    <w:rsid w:val="0066247E"/>
    <w:rsid w:val="00674F3B"/>
    <w:rsid w:val="006A6E52"/>
    <w:rsid w:val="006A7410"/>
    <w:rsid w:val="006B3064"/>
    <w:rsid w:val="006B6C5E"/>
    <w:rsid w:val="006D55A6"/>
    <w:rsid w:val="006F19DE"/>
    <w:rsid w:val="006F5037"/>
    <w:rsid w:val="006F6BA6"/>
    <w:rsid w:val="0070718B"/>
    <w:rsid w:val="00707909"/>
    <w:rsid w:val="00712F21"/>
    <w:rsid w:val="00715DEC"/>
    <w:rsid w:val="0073103B"/>
    <w:rsid w:val="00750143"/>
    <w:rsid w:val="0075772B"/>
    <w:rsid w:val="0077039A"/>
    <w:rsid w:val="00774C25"/>
    <w:rsid w:val="007D036D"/>
    <w:rsid w:val="007D11E9"/>
    <w:rsid w:val="007E0F4F"/>
    <w:rsid w:val="007E3726"/>
    <w:rsid w:val="00815752"/>
    <w:rsid w:val="00822EBA"/>
    <w:rsid w:val="00855871"/>
    <w:rsid w:val="00860FD8"/>
    <w:rsid w:val="00863CA6"/>
    <w:rsid w:val="00871D3A"/>
    <w:rsid w:val="00885509"/>
    <w:rsid w:val="008B1980"/>
    <w:rsid w:val="008B2401"/>
    <w:rsid w:val="008E74FD"/>
    <w:rsid w:val="008F0E31"/>
    <w:rsid w:val="00905367"/>
    <w:rsid w:val="0092404C"/>
    <w:rsid w:val="00926B4D"/>
    <w:rsid w:val="00950C5C"/>
    <w:rsid w:val="009B16E8"/>
    <w:rsid w:val="009B2884"/>
    <w:rsid w:val="009D201C"/>
    <w:rsid w:val="009E4D61"/>
    <w:rsid w:val="00A01984"/>
    <w:rsid w:val="00A112FA"/>
    <w:rsid w:val="00A26120"/>
    <w:rsid w:val="00A361DA"/>
    <w:rsid w:val="00A96759"/>
    <w:rsid w:val="00AC0089"/>
    <w:rsid w:val="00AD7CB8"/>
    <w:rsid w:val="00B13BCD"/>
    <w:rsid w:val="00B159E3"/>
    <w:rsid w:val="00B15AA2"/>
    <w:rsid w:val="00B16066"/>
    <w:rsid w:val="00B41AE0"/>
    <w:rsid w:val="00B452F4"/>
    <w:rsid w:val="00B708E9"/>
    <w:rsid w:val="00B7613C"/>
    <w:rsid w:val="00B90097"/>
    <w:rsid w:val="00BA514E"/>
    <w:rsid w:val="00BB0D44"/>
    <w:rsid w:val="00BD3A85"/>
    <w:rsid w:val="00BE745E"/>
    <w:rsid w:val="00BF08E8"/>
    <w:rsid w:val="00BF231C"/>
    <w:rsid w:val="00C07C21"/>
    <w:rsid w:val="00C1018D"/>
    <w:rsid w:val="00C10A6D"/>
    <w:rsid w:val="00C163BC"/>
    <w:rsid w:val="00C3255E"/>
    <w:rsid w:val="00C3559F"/>
    <w:rsid w:val="00C47E7D"/>
    <w:rsid w:val="00C570F9"/>
    <w:rsid w:val="00CA4B0B"/>
    <w:rsid w:val="00CC0C2F"/>
    <w:rsid w:val="00CC33BA"/>
    <w:rsid w:val="00CC33E8"/>
    <w:rsid w:val="00CD5406"/>
    <w:rsid w:val="00CD700E"/>
    <w:rsid w:val="00CF083B"/>
    <w:rsid w:val="00D13D6F"/>
    <w:rsid w:val="00D1435E"/>
    <w:rsid w:val="00D32074"/>
    <w:rsid w:val="00D45EF2"/>
    <w:rsid w:val="00D65218"/>
    <w:rsid w:val="00D96F0E"/>
    <w:rsid w:val="00DB2904"/>
    <w:rsid w:val="00DC5E78"/>
    <w:rsid w:val="00DF61F6"/>
    <w:rsid w:val="00E005FD"/>
    <w:rsid w:val="00E04C7D"/>
    <w:rsid w:val="00E239D7"/>
    <w:rsid w:val="00E40D64"/>
    <w:rsid w:val="00E72A4C"/>
    <w:rsid w:val="00E90436"/>
    <w:rsid w:val="00EB4C1F"/>
    <w:rsid w:val="00EB5A4B"/>
    <w:rsid w:val="00ED1E9D"/>
    <w:rsid w:val="00ED3FBA"/>
    <w:rsid w:val="00EE3C1F"/>
    <w:rsid w:val="00EF5804"/>
    <w:rsid w:val="00F06484"/>
    <w:rsid w:val="00F072F6"/>
    <w:rsid w:val="00F10979"/>
    <w:rsid w:val="00F12EA4"/>
    <w:rsid w:val="00F25EF2"/>
    <w:rsid w:val="00F27AE0"/>
    <w:rsid w:val="00F3012A"/>
    <w:rsid w:val="00F372A3"/>
    <w:rsid w:val="00FB2C9E"/>
    <w:rsid w:val="00FD099D"/>
    <w:rsid w:val="00FD416E"/>
    <w:rsid w:val="00FD66DE"/>
    <w:rsid w:val="00FE0DE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4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7;&#1090;&#1072;&#1085;&#1076;&#1072;&#1088;&#1090;&#1085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D0CE-9817-4973-B6EA-1036EFCF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документ.dotx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Анна Николаевна</dc:creator>
  <cp:lastModifiedBy>user</cp:lastModifiedBy>
  <cp:revision>7</cp:revision>
  <cp:lastPrinted>2024-04-03T11:14:00Z</cp:lastPrinted>
  <dcterms:created xsi:type="dcterms:W3CDTF">2024-06-19T12:30:00Z</dcterms:created>
  <dcterms:modified xsi:type="dcterms:W3CDTF">2024-07-08T07:10:00Z</dcterms:modified>
</cp:coreProperties>
</file>