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888E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1107BB" wp14:editId="6F62773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8227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487318D0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028BCD24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48498EEE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48FD2AC9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335F4832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69618492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842A36" wp14:editId="7C541A21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C315FA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7B4CE3" wp14:editId="324185B2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DB2B59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14:paraId="5D27D025" w14:textId="77777777" w:rsidR="00623DD7" w:rsidRPr="00A1101F" w:rsidRDefault="00623DD7" w:rsidP="00623DD7">
      <w:pPr>
        <w:ind w:firstLine="6237"/>
        <w:jc w:val="both"/>
      </w:pPr>
    </w:p>
    <w:p w14:paraId="5B6905FD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67179FFD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10618807" w14:textId="176E340A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>На основании статьи 27 Устава Ярославской области</w:t>
      </w:r>
      <w:r w:rsidR="00082965">
        <w:rPr>
          <w:sz w:val="28"/>
          <w:szCs w:val="28"/>
        </w:rPr>
        <w:t xml:space="preserve"> вношу </w:t>
      </w:r>
      <w:r w:rsidRPr="008D1CB6">
        <w:rPr>
          <w:sz w:val="28"/>
          <w:szCs w:val="28"/>
        </w:rPr>
        <w:t>на рассмотрение Ярославской областной Думы в качестве законодательной инициатив</w:t>
      </w:r>
      <w:r w:rsidR="00082965">
        <w:rPr>
          <w:sz w:val="28"/>
          <w:szCs w:val="28"/>
        </w:rPr>
        <w:t xml:space="preserve">ы поправки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 w:rsidR="00F07747">
        <w:rPr>
          <w:bCs/>
          <w:sz w:val="28"/>
          <w:szCs w:val="28"/>
        </w:rPr>
        <w:t>Об областном бюдж</w:t>
      </w:r>
      <w:r w:rsidR="00933F3E">
        <w:rPr>
          <w:bCs/>
          <w:sz w:val="28"/>
          <w:szCs w:val="28"/>
        </w:rPr>
        <w:t>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Ярославской области </w:t>
      </w:r>
      <w:r w:rsidR="00082965">
        <w:rPr>
          <w:bCs/>
          <w:sz w:val="28"/>
          <w:szCs w:val="28"/>
        </w:rPr>
        <w:t>05</w:t>
      </w:r>
      <w:r w:rsidR="00933F3E" w:rsidRPr="00082965">
        <w:rPr>
          <w:bCs/>
          <w:sz w:val="28"/>
          <w:szCs w:val="28"/>
        </w:rPr>
        <w:t>.0</w:t>
      </w:r>
      <w:r w:rsidR="0000252F" w:rsidRPr="00082965">
        <w:rPr>
          <w:bCs/>
          <w:sz w:val="28"/>
          <w:szCs w:val="28"/>
        </w:rPr>
        <w:t>2.2021</w:t>
      </w:r>
      <w:r w:rsidR="005B2ABF" w:rsidRPr="00082965">
        <w:rPr>
          <w:bCs/>
          <w:sz w:val="28"/>
          <w:szCs w:val="28"/>
        </w:rPr>
        <w:t xml:space="preserve"> </w:t>
      </w:r>
      <w:proofErr w:type="spellStart"/>
      <w:r w:rsidR="005B2ABF" w:rsidRPr="00082965">
        <w:rPr>
          <w:bCs/>
          <w:sz w:val="28"/>
          <w:szCs w:val="28"/>
        </w:rPr>
        <w:t>вх</w:t>
      </w:r>
      <w:proofErr w:type="spellEnd"/>
      <w:r w:rsidR="005B2ABF" w:rsidRPr="00082965">
        <w:rPr>
          <w:bCs/>
          <w:sz w:val="28"/>
          <w:szCs w:val="28"/>
        </w:rPr>
        <w:t xml:space="preserve">. </w:t>
      </w:r>
      <w:r w:rsidR="000C4062" w:rsidRPr="00082965">
        <w:rPr>
          <w:sz w:val="28"/>
          <w:szCs w:val="28"/>
        </w:rPr>
        <w:t>№ </w:t>
      </w:r>
      <w:r w:rsidR="00082965">
        <w:rPr>
          <w:sz w:val="28"/>
          <w:szCs w:val="28"/>
        </w:rPr>
        <w:t>247</w:t>
      </w:r>
      <w:r w:rsidR="000C4062" w:rsidRPr="00082965">
        <w:rPr>
          <w:sz w:val="28"/>
          <w:szCs w:val="28"/>
        </w:rPr>
        <w:t>,</w:t>
      </w:r>
      <w:r w:rsidR="000C4062">
        <w:rPr>
          <w:sz w:val="28"/>
          <w:szCs w:val="28"/>
        </w:rPr>
        <w:t xml:space="preserve"> следующего содержания:</w:t>
      </w:r>
    </w:p>
    <w:p w14:paraId="08AC233A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645BF41D" w14:textId="727BDD5E" w:rsidR="001C629A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 xml:space="preserve">по Государственной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«Местное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инициативного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1C629A">
        <w:rPr>
          <w:rStyle w:val="s2"/>
          <w:sz w:val="28"/>
          <w:szCs w:val="28"/>
        </w:rPr>
        <w:t>:</w:t>
      </w:r>
    </w:p>
    <w:p w14:paraId="14E84534" w14:textId="77777777" w:rsidR="001C629A" w:rsidRDefault="001C629A" w:rsidP="000C4062">
      <w:pPr>
        <w:ind w:firstLine="709"/>
        <w:jc w:val="both"/>
        <w:rPr>
          <w:rStyle w:val="s2"/>
          <w:sz w:val="28"/>
          <w:szCs w:val="28"/>
        </w:rPr>
      </w:pPr>
    </w:p>
    <w:p w14:paraId="7E5CEAF1" w14:textId="1E9A2031" w:rsidR="001C629A" w:rsidRDefault="001C629A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1. городскому округу </w:t>
      </w:r>
      <w:r w:rsidRPr="007C0232">
        <w:rPr>
          <w:rStyle w:val="s2"/>
          <w:sz w:val="28"/>
          <w:szCs w:val="28"/>
        </w:rPr>
        <w:t>г. Рыбинск</w:t>
      </w:r>
      <w:r>
        <w:rPr>
          <w:rStyle w:val="s2"/>
          <w:sz w:val="28"/>
          <w:szCs w:val="28"/>
        </w:rPr>
        <w:t xml:space="preserve"> на сумму </w:t>
      </w:r>
      <w:r w:rsidRPr="007C0232">
        <w:rPr>
          <w:rStyle w:val="s2"/>
          <w:b/>
          <w:sz w:val="28"/>
          <w:szCs w:val="28"/>
        </w:rPr>
        <w:t xml:space="preserve">159 </w:t>
      </w:r>
      <w:r w:rsidR="004C0D86" w:rsidRPr="007C0232">
        <w:rPr>
          <w:rStyle w:val="s2"/>
          <w:b/>
          <w:sz w:val="28"/>
          <w:szCs w:val="28"/>
        </w:rPr>
        <w:t>8</w:t>
      </w:r>
      <w:r w:rsidR="00F07747">
        <w:rPr>
          <w:rStyle w:val="s2"/>
          <w:b/>
          <w:sz w:val="28"/>
          <w:szCs w:val="28"/>
        </w:rPr>
        <w:t>34 рубля</w:t>
      </w:r>
      <w:r w:rsidRPr="007C0232">
        <w:rPr>
          <w:rStyle w:val="s2"/>
          <w:b/>
          <w:sz w:val="28"/>
          <w:szCs w:val="28"/>
        </w:rPr>
        <w:t xml:space="preserve"> (сто пятьдесят девять тысяч </w:t>
      </w:r>
      <w:r w:rsidR="004C0D86" w:rsidRPr="007C0232">
        <w:rPr>
          <w:rStyle w:val="s2"/>
          <w:b/>
          <w:sz w:val="28"/>
          <w:szCs w:val="28"/>
        </w:rPr>
        <w:t>восемьсот</w:t>
      </w:r>
      <w:r w:rsidRPr="007C0232">
        <w:rPr>
          <w:rStyle w:val="s2"/>
          <w:b/>
          <w:sz w:val="28"/>
          <w:szCs w:val="28"/>
        </w:rPr>
        <w:t xml:space="preserve"> тридцать четыре рубля) для доставки и установки детских игровых элементов</w:t>
      </w:r>
      <w:r>
        <w:rPr>
          <w:rStyle w:val="s2"/>
          <w:sz w:val="28"/>
          <w:szCs w:val="28"/>
        </w:rPr>
        <w:t xml:space="preserve"> в дворовой территории многоквартирного дома по адресу</w:t>
      </w:r>
      <w:r w:rsidR="007C0232">
        <w:rPr>
          <w:rStyle w:val="s2"/>
          <w:sz w:val="28"/>
          <w:szCs w:val="28"/>
        </w:rPr>
        <w:t>: Ярославская обл</w:t>
      </w:r>
      <w:r w:rsidR="00F07747">
        <w:rPr>
          <w:rStyle w:val="s2"/>
          <w:sz w:val="28"/>
          <w:szCs w:val="28"/>
        </w:rPr>
        <w:t>асть</w:t>
      </w:r>
      <w:r w:rsidR="007C0232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г. Рыбинск, </w:t>
      </w:r>
      <w:r w:rsidRPr="007C0232">
        <w:rPr>
          <w:rStyle w:val="s2"/>
          <w:b/>
          <w:sz w:val="28"/>
          <w:szCs w:val="28"/>
        </w:rPr>
        <w:t>ул. Ворошилова, д. 48.</w:t>
      </w:r>
    </w:p>
    <w:p w14:paraId="48BE8198" w14:textId="5C86B194" w:rsidR="001C629A" w:rsidRDefault="001C629A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2. городскому округу г. Рыбинск на сумму на сумму </w:t>
      </w:r>
      <w:r w:rsidR="00F07747">
        <w:rPr>
          <w:rStyle w:val="s2"/>
          <w:b/>
          <w:sz w:val="28"/>
          <w:szCs w:val="28"/>
        </w:rPr>
        <w:t>165 791 рубль</w:t>
      </w:r>
      <w:r w:rsidRPr="007C0232">
        <w:rPr>
          <w:rStyle w:val="s2"/>
          <w:b/>
          <w:sz w:val="28"/>
          <w:szCs w:val="28"/>
        </w:rPr>
        <w:t xml:space="preserve"> (сто шестьдесят пять тысяч семьсот девяносто один рубль)</w:t>
      </w:r>
      <w:r>
        <w:rPr>
          <w:rStyle w:val="s2"/>
          <w:sz w:val="28"/>
          <w:szCs w:val="28"/>
        </w:rPr>
        <w:t xml:space="preserve"> </w:t>
      </w:r>
      <w:r w:rsidRPr="007C0232">
        <w:rPr>
          <w:rStyle w:val="s2"/>
          <w:b/>
          <w:sz w:val="28"/>
          <w:szCs w:val="28"/>
        </w:rPr>
        <w:t>для доставки и установки детских игровых элементов</w:t>
      </w:r>
      <w:r>
        <w:rPr>
          <w:rStyle w:val="s2"/>
          <w:sz w:val="28"/>
          <w:szCs w:val="28"/>
        </w:rPr>
        <w:t xml:space="preserve"> в дворовой территории многоквартирного дома по адресу</w:t>
      </w:r>
      <w:r w:rsidR="00F07747">
        <w:rPr>
          <w:rStyle w:val="s2"/>
          <w:sz w:val="28"/>
          <w:szCs w:val="28"/>
        </w:rPr>
        <w:t>: Ярославская область</w:t>
      </w:r>
      <w:r w:rsidR="007C0232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г. Рыбинск, </w:t>
      </w:r>
      <w:r w:rsidR="007C0232" w:rsidRPr="007C0232">
        <w:rPr>
          <w:rStyle w:val="s2"/>
          <w:b/>
          <w:sz w:val="28"/>
          <w:szCs w:val="28"/>
        </w:rPr>
        <w:t>пр-т</w:t>
      </w:r>
      <w:r w:rsidRPr="007C0232">
        <w:rPr>
          <w:rStyle w:val="s2"/>
          <w:b/>
          <w:sz w:val="28"/>
          <w:szCs w:val="28"/>
        </w:rPr>
        <w:t xml:space="preserve"> Мира, д. 11</w:t>
      </w:r>
      <w:r>
        <w:rPr>
          <w:rStyle w:val="s2"/>
          <w:sz w:val="28"/>
          <w:szCs w:val="28"/>
        </w:rPr>
        <w:t>.</w:t>
      </w:r>
    </w:p>
    <w:p w14:paraId="7FEF2CD9" w14:textId="6A29B700" w:rsidR="001C629A" w:rsidRDefault="001C629A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 городскому округу г. Рыбинск на сумму на сумму </w:t>
      </w:r>
      <w:r w:rsidR="00F07747">
        <w:rPr>
          <w:rStyle w:val="s2"/>
          <w:b/>
          <w:sz w:val="28"/>
          <w:szCs w:val="28"/>
        </w:rPr>
        <w:t>83 726 рублей</w:t>
      </w:r>
      <w:r w:rsidRPr="007C0232">
        <w:rPr>
          <w:rStyle w:val="s2"/>
          <w:b/>
          <w:sz w:val="28"/>
          <w:szCs w:val="28"/>
        </w:rPr>
        <w:t xml:space="preserve"> (восемьдесят три тысячи семьсот двадцать шесть рублей)</w:t>
      </w:r>
      <w:r>
        <w:rPr>
          <w:rStyle w:val="s2"/>
          <w:sz w:val="28"/>
          <w:szCs w:val="28"/>
        </w:rPr>
        <w:t xml:space="preserve"> для доставки и установки детских игровых элементов в дворовой территории многоквартирного дома по адресу</w:t>
      </w:r>
      <w:r w:rsidR="007C0232">
        <w:rPr>
          <w:rStyle w:val="s2"/>
          <w:sz w:val="28"/>
          <w:szCs w:val="28"/>
        </w:rPr>
        <w:t>: Ярославская обл</w:t>
      </w:r>
      <w:r w:rsidR="00F07747">
        <w:rPr>
          <w:rStyle w:val="s2"/>
          <w:sz w:val="28"/>
          <w:szCs w:val="28"/>
        </w:rPr>
        <w:t>асть</w:t>
      </w:r>
      <w:r w:rsidR="007C0232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г. Рыбинск, </w:t>
      </w:r>
      <w:r w:rsidRPr="007C0232">
        <w:rPr>
          <w:rStyle w:val="s2"/>
          <w:b/>
          <w:sz w:val="28"/>
          <w:szCs w:val="28"/>
        </w:rPr>
        <w:t>ул. Черняховского, д. 13</w:t>
      </w:r>
      <w:r>
        <w:rPr>
          <w:rStyle w:val="s2"/>
          <w:sz w:val="28"/>
          <w:szCs w:val="28"/>
        </w:rPr>
        <w:t xml:space="preserve">. </w:t>
      </w:r>
    </w:p>
    <w:p w14:paraId="5EDA4070" w14:textId="77777777" w:rsidR="001C629A" w:rsidRPr="001C629A" w:rsidRDefault="001C629A" w:rsidP="000C4062">
      <w:pPr>
        <w:ind w:firstLine="709"/>
        <w:jc w:val="both"/>
        <w:rPr>
          <w:rStyle w:val="s2"/>
          <w:sz w:val="28"/>
          <w:szCs w:val="28"/>
        </w:rPr>
      </w:pPr>
    </w:p>
    <w:p w14:paraId="4ED021C4" w14:textId="0E6F7158"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14:paraId="21AC30CD" w14:textId="77777777"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14:paraId="65D8DEB8" w14:textId="77777777"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lastRenderedPageBreak/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4BE5262A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1DB6238C" w14:textId="77777777" w:rsidR="004C0D86" w:rsidRDefault="004C0D86" w:rsidP="00A755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поправок</w:t>
      </w:r>
      <w:r w:rsidR="00A755D7" w:rsidRPr="00321E3A">
        <w:rPr>
          <w:b/>
          <w:sz w:val="28"/>
          <w:szCs w:val="28"/>
        </w:rPr>
        <w:t>:</w:t>
      </w:r>
      <w:r w:rsidR="001C629A">
        <w:rPr>
          <w:b/>
          <w:sz w:val="28"/>
          <w:szCs w:val="28"/>
        </w:rPr>
        <w:t xml:space="preserve"> </w:t>
      </w:r>
    </w:p>
    <w:p w14:paraId="30F5F39F" w14:textId="7D16B1C3" w:rsidR="00A755D7" w:rsidRPr="001C629A" w:rsidRDefault="004C0D86" w:rsidP="00A75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07747">
        <w:rPr>
          <w:bCs/>
          <w:sz w:val="28"/>
          <w:szCs w:val="28"/>
        </w:rPr>
        <w:t>оправки подготовлены на основании многочисленных</w:t>
      </w:r>
      <w:r w:rsidR="001C629A">
        <w:rPr>
          <w:bCs/>
          <w:sz w:val="28"/>
          <w:szCs w:val="28"/>
        </w:rPr>
        <w:t xml:space="preserve"> об</w:t>
      </w:r>
      <w:r w:rsidR="00BC0656">
        <w:rPr>
          <w:bCs/>
          <w:sz w:val="28"/>
          <w:szCs w:val="28"/>
        </w:rPr>
        <w:t>ращений органов местного самоуправления</w:t>
      </w:r>
      <w:r w:rsidR="00F07747">
        <w:rPr>
          <w:bCs/>
          <w:sz w:val="28"/>
          <w:szCs w:val="28"/>
        </w:rPr>
        <w:t xml:space="preserve"> и жителей города Рыбинска</w:t>
      </w:r>
      <w:r w:rsidR="00BC0656">
        <w:rPr>
          <w:bCs/>
          <w:sz w:val="28"/>
          <w:szCs w:val="28"/>
        </w:rPr>
        <w:t xml:space="preserve">. </w:t>
      </w:r>
    </w:p>
    <w:p w14:paraId="668FF6D9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FDC5BD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1197B483" w14:textId="40118C8F" w:rsidR="00EE5FCC" w:rsidRDefault="00EE5FCC" w:rsidP="00EE5FCC">
      <w:pPr>
        <w:pStyle w:val="ConsPlusNormal"/>
        <w:ind w:firstLine="540"/>
        <w:jc w:val="both"/>
        <w:outlineLvl w:val="0"/>
      </w:pPr>
    </w:p>
    <w:p w14:paraId="7C4A2BA7" w14:textId="4479A07A" w:rsidR="00055DFD" w:rsidRDefault="00055DFD" w:rsidP="00EE5FCC">
      <w:pPr>
        <w:pStyle w:val="ConsPlusNormal"/>
        <w:ind w:firstLine="540"/>
        <w:jc w:val="both"/>
        <w:outlineLvl w:val="0"/>
      </w:pPr>
    </w:p>
    <w:p w14:paraId="7FB711D0" w14:textId="77777777" w:rsidR="00AA228A" w:rsidRDefault="00AA228A" w:rsidP="00AA228A">
      <w:pPr>
        <w:tabs>
          <w:tab w:val="left" w:pos="-1418"/>
        </w:tabs>
        <w:rPr>
          <w:b/>
          <w:sz w:val="28"/>
        </w:rPr>
      </w:pPr>
      <w:r>
        <w:rPr>
          <w:b/>
          <w:sz w:val="28"/>
        </w:rPr>
        <w:t xml:space="preserve">Депутат </w:t>
      </w:r>
    </w:p>
    <w:p w14:paraId="5EEA56C4" w14:textId="593760D5" w:rsidR="00867A31" w:rsidRDefault="00AA228A" w:rsidP="00AA228A">
      <w:pPr>
        <w:pStyle w:val="21"/>
        <w:widowControl/>
        <w:ind w:firstLine="0"/>
        <w:rPr>
          <w:b/>
          <w:i/>
          <w:color w:val="FF0000"/>
          <w:sz w:val="36"/>
          <w:szCs w:val="36"/>
          <w:u w:val="single"/>
        </w:rPr>
      </w:pPr>
      <w:r>
        <w:rPr>
          <w:b/>
        </w:rPr>
        <w:t xml:space="preserve">Ярославской областной Думы </w:t>
      </w:r>
      <w:r>
        <w:rPr>
          <w:b/>
          <w:lang w:val="en-US"/>
        </w:rPr>
        <w:t>VII</w:t>
      </w:r>
      <w:r>
        <w:rPr>
          <w:b/>
        </w:rPr>
        <w:t xml:space="preserve"> созыва                                С.В. Борисов</w:t>
      </w:r>
    </w:p>
    <w:p w14:paraId="5F0F8FEB" w14:textId="3B8D0FAF" w:rsidR="00867A31" w:rsidRDefault="00867A31" w:rsidP="00547643">
      <w:pPr>
        <w:pStyle w:val="ConsPlusNormal"/>
        <w:ind w:firstLine="540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55DFD"/>
    <w:rsid w:val="00061D27"/>
    <w:rsid w:val="00063F11"/>
    <w:rsid w:val="00073C10"/>
    <w:rsid w:val="00082965"/>
    <w:rsid w:val="00091962"/>
    <w:rsid w:val="00092287"/>
    <w:rsid w:val="00092C19"/>
    <w:rsid w:val="000C0500"/>
    <w:rsid w:val="000C4062"/>
    <w:rsid w:val="001568DE"/>
    <w:rsid w:val="001C629A"/>
    <w:rsid w:val="001F0573"/>
    <w:rsid w:val="00220385"/>
    <w:rsid w:val="002C770C"/>
    <w:rsid w:val="002D648B"/>
    <w:rsid w:val="00344214"/>
    <w:rsid w:val="0035522E"/>
    <w:rsid w:val="00360848"/>
    <w:rsid w:val="003D61BF"/>
    <w:rsid w:val="003E0D85"/>
    <w:rsid w:val="004504FE"/>
    <w:rsid w:val="00482DA3"/>
    <w:rsid w:val="004865DD"/>
    <w:rsid w:val="004C0D86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62924"/>
    <w:rsid w:val="007712FB"/>
    <w:rsid w:val="00772761"/>
    <w:rsid w:val="00790136"/>
    <w:rsid w:val="007C0232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AA228A"/>
    <w:rsid w:val="00B178D2"/>
    <w:rsid w:val="00B36AA7"/>
    <w:rsid w:val="00B62D09"/>
    <w:rsid w:val="00B85592"/>
    <w:rsid w:val="00BC0656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31519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07747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0B4B-6AFF-4CD4-8A57-210DAD2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2021-02-08T07:35:00Z</cp:lastPrinted>
  <dcterms:created xsi:type="dcterms:W3CDTF">2021-02-08T12:13:00Z</dcterms:created>
  <dcterms:modified xsi:type="dcterms:W3CDTF">2021-02-08T12:13:00Z</dcterms:modified>
</cp:coreProperties>
</file>