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065CD4" w:rsidRPr="00065CD4" w:rsidRDefault="00065CD4" w:rsidP="007F2008">
      <w:pPr>
        <w:jc w:val="center"/>
        <w:rPr>
          <w:rFonts w:eastAsia="Calibri"/>
          <w:b/>
          <w:sz w:val="28"/>
          <w:szCs w:val="28"/>
        </w:rPr>
      </w:pPr>
    </w:p>
    <w:p w:rsidR="007F2008" w:rsidRPr="00065CD4" w:rsidRDefault="007F2008" w:rsidP="007F2008">
      <w:pPr>
        <w:jc w:val="center"/>
        <w:rPr>
          <w:b/>
          <w:sz w:val="28"/>
          <w:szCs w:val="28"/>
        </w:rPr>
      </w:pPr>
      <w:r w:rsidRPr="00065CD4">
        <w:rPr>
          <w:b/>
          <w:sz w:val="28"/>
          <w:szCs w:val="28"/>
        </w:rPr>
        <w:t>О</w:t>
      </w:r>
      <w:r w:rsidR="00CD1753" w:rsidRPr="00065CD4">
        <w:rPr>
          <w:b/>
          <w:sz w:val="28"/>
          <w:szCs w:val="28"/>
        </w:rPr>
        <w:t>б исполнении</w:t>
      </w:r>
      <w:r w:rsidRPr="00065CD4">
        <w:rPr>
          <w:b/>
          <w:sz w:val="28"/>
          <w:szCs w:val="28"/>
        </w:rPr>
        <w:t xml:space="preserve"> бюджет</w:t>
      </w:r>
      <w:r w:rsidR="00CD1753" w:rsidRPr="00065CD4">
        <w:rPr>
          <w:b/>
          <w:sz w:val="28"/>
          <w:szCs w:val="28"/>
        </w:rPr>
        <w:t>а</w:t>
      </w:r>
      <w:r w:rsidRPr="00065CD4">
        <w:rPr>
          <w:b/>
          <w:sz w:val="28"/>
          <w:szCs w:val="28"/>
        </w:rPr>
        <w:t xml:space="preserve"> Территориального фонда обязательного</w:t>
      </w:r>
    </w:p>
    <w:p w:rsidR="002771BF" w:rsidRPr="00065CD4" w:rsidRDefault="007F2008" w:rsidP="00CD1753">
      <w:pPr>
        <w:jc w:val="center"/>
        <w:rPr>
          <w:b/>
          <w:sz w:val="28"/>
          <w:szCs w:val="28"/>
        </w:rPr>
      </w:pPr>
      <w:r w:rsidRPr="00065CD4">
        <w:rPr>
          <w:b/>
          <w:sz w:val="28"/>
          <w:szCs w:val="28"/>
        </w:rPr>
        <w:t>медицинского страхования Ярославской области</w:t>
      </w:r>
      <w:r w:rsidR="00CD1753" w:rsidRPr="00065CD4">
        <w:rPr>
          <w:b/>
          <w:sz w:val="28"/>
          <w:szCs w:val="28"/>
        </w:rPr>
        <w:t xml:space="preserve"> з</w:t>
      </w:r>
      <w:r w:rsidRPr="00065CD4">
        <w:rPr>
          <w:b/>
          <w:sz w:val="28"/>
          <w:szCs w:val="28"/>
        </w:rPr>
        <w:t>а 202</w:t>
      </w:r>
      <w:r w:rsidR="00960ED2" w:rsidRPr="00065CD4">
        <w:rPr>
          <w:b/>
          <w:sz w:val="28"/>
          <w:szCs w:val="28"/>
        </w:rPr>
        <w:t>3</w:t>
      </w:r>
      <w:r w:rsidRPr="00065CD4">
        <w:rPr>
          <w:b/>
          <w:sz w:val="28"/>
          <w:szCs w:val="28"/>
        </w:rPr>
        <w:t xml:space="preserve"> год</w:t>
      </w:r>
    </w:p>
    <w:p w:rsidR="007B579C" w:rsidRPr="00065CD4" w:rsidRDefault="007B579C" w:rsidP="007B579C">
      <w:pPr>
        <w:rPr>
          <w:sz w:val="28"/>
          <w:szCs w:val="28"/>
        </w:rPr>
      </w:pPr>
    </w:p>
    <w:p w:rsidR="00EB5501" w:rsidRPr="00065CD4" w:rsidRDefault="00EB5501" w:rsidP="002771BF">
      <w:pPr>
        <w:pStyle w:val="ac"/>
        <w:rPr>
          <w:sz w:val="28"/>
          <w:szCs w:val="28"/>
        </w:rPr>
      </w:pPr>
    </w:p>
    <w:p w:rsidR="002771BF" w:rsidRPr="00065CD4" w:rsidRDefault="002771BF" w:rsidP="006F1D55">
      <w:pPr>
        <w:pStyle w:val="ac"/>
        <w:jc w:val="left"/>
        <w:rPr>
          <w:szCs w:val="28"/>
        </w:rPr>
      </w:pPr>
      <w:proofErr w:type="gramStart"/>
      <w:r w:rsidRPr="00065CD4">
        <w:rPr>
          <w:szCs w:val="28"/>
        </w:rPr>
        <w:t>Принят</w:t>
      </w:r>
      <w:proofErr w:type="gramEnd"/>
      <w:r w:rsidRPr="00065CD4">
        <w:rPr>
          <w:szCs w:val="28"/>
        </w:rPr>
        <w:t xml:space="preserve"> Ярославской областной Думой </w:t>
      </w:r>
    </w:p>
    <w:p w:rsidR="002771BF" w:rsidRPr="00065CD4" w:rsidRDefault="00065CD4" w:rsidP="002771BF">
      <w:pPr>
        <w:pStyle w:val="ac"/>
        <w:rPr>
          <w:szCs w:val="28"/>
        </w:rPr>
      </w:pPr>
      <w:r>
        <w:rPr>
          <w:szCs w:val="28"/>
        </w:rPr>
        <w:t xml:space="preserve">2 июля </w:t>
      </w:r>
      <w:r w:rsidR="002771BF" w:rsidRPr="00065CD4">
        <w:rPr>
          <w:szCs w:val="28"/>
        </w:rPr>
        <w:t>20</w:t>
      </w:r>
      <w:r w:rsidR="008B07E9" w:rsidRPr="00065CD4">
        <w:rPr>
          <w:szCs w:val="28"/>
        </w:rPr>
        <w:t>2</w:t>
      </w:r>
      <w:r w:rsidR="00306982" w:rsidRPr="00065CD4">
        <w:rPr>
          <w:szCs w:val="28"/>
        </w:rPr>
        <w:t>4</w:t>
      </w:r>
      <w:r w:rsidR="002771BF" w:rsidRPr="00065CD4">
        <w:rPr>
          <w:szCs w:val="28"/>
        </w:rPr>
        <w:t xml:space="preserve"> года</w:t>
      </w:r>
    </w:p>
    <w:p w:rsidR="002771BF" w:rsidRPr="00065CD4" w:rsidRDefault="002771BF" w:rsidP="002771BF">
      <w:pPr>
        <w:ind w:firstLine="720"/>
        <w:rPr>
          <w:sz w:val="28"/>
          <w:szCs w:val="28"/>
        </w:rPr>
      </w:pPr>
    </w:p>
    <w:p w:rsidR="00D86A0E" w:rsidRPr="00065CD4" w:rsidRDefault="00D86A0E" w:rsidP="002771BF">
      <w:pPr>
        <w:ind w:firstLine="720"/>
        <w:rPr>
          <w:sz w:val="28"/>
          <w:szCs w:val="28"/>
        </w:rPr>
      </w:pPr>
    </w:p>
    <w:p w:rsidR="007F2008" w:rsidRPr="00065CD4" w:rsidRDefault="007F2008" w:rsidP="007F200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CD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D1753" w:rsidRPr="00065CD4" w:rsidRDefault="00CD1753" w:rsidP="00CD1753">
      <w:pPr>
        <w:pStyle w:val="10"/>
        <w:tabs>
          <w:tab w:val="left" w:pos="6663"/>
        </w:tabs>
        <w:spacing w:before="0" w:after="0"/>
        <w:ind w:firstLine="709"/>
        <w:jc w:val="both"/>
        <w:rPr>
          <w:snapToGrid/>
          <w:sz w:val="28"/>
          <w:szCs w:val="28"/>
        </w:rPr>
      </w:pPr>
      <w:proofErr w:type="gramStart"/>
      <w:r w:rsidRPr="00065CD4">
        <w:rPr>
          <w:snapToGrid/>
          <w:sz w:val="28"/>
          <w:szCs w:val="28"/>
        </w:rPr>
        <w:t>Утвердить отчет об исполнении бюджета Территориального фонда об</w:t>
      </w:r>
      <w:r w:rsidRPr="00065CD4">
        <w:rPr>
          <w:snapToGrid/>
          <w:sz w:val="28"/>
          <w:szCs w:val="28"/>
        </w:rPr>
        <w:t>я</w:t>
      </w:r>
      <w:r w:rsidRPr="00065CD4">
        <w:rPr>
          <w:snapToGrid/>
          <w:sz w:val="28"/>
          <w:szCs w:val="28"/>
        </w:rPr>
        <w:t>зательного медицинского страхован</w:t>
      </w:r>
      <w:r w:rsidR="00171DC3" w:rsidRPr="00065CD4">
        <w:rPr>
          <w:snapToGrid/>
          <w:sz w:val="28"/>
          <w:szCs w:val="28"/>
        </w:rPr>
        <w:t xml:space="preserve">ия Ярославской </w:t>
      </w:r>
      <w:r w:rsidR="00D4496C" w:rsidRPr="00065CD4">
        <w:rPr>
          <w:snapToGrid/>
          <w:sz w:val="28"/>
          <w:szCs w:val="28"/>
        </w:rPr>
        <w:t>области</w:t>
      </w:r>
      <w:r w:rsidR="00065CD4">
        <w:rPr>
          <w:snapToGrid/>
          <w:sz w:val="28"/>
          <w:szCs w:val="28"/>
        </w:rPr>
        <w:t xml:space="preserve"> </w:t>
      </w:r>
      <w:r w:rsidR="00D4496C" w:rsidRPr="00065CD4">
        <w:rPr>
          <w:snapToGrid/>
          <w:sz w:val="28"/>
          <w:szCs w:val="28"/>
        </w:rPr>
        <w:t>(</w:t>
      </w:r>
      <w:r w:rsidR="00171DC3" w:rsidRPr="00065CD4">
        <w:rPr>
          <w:snapToGrid/>
          <w:sz w:val="28"/>
          <w:szCs w:val="28"/>
        </w:rPr>
        <w:t>далее – </w:t>
      </w:r>
      <w:r w:rsidRPr="00065CD4">
        <w:rPr>
          <w:snapToGrid/>
          <w:sz w:val="28"/>
          <w:szCs w:val="28"/>
        </w:rPr>
        <w:t>Фонд) за 202</w:t>
      </w:r>
      <w:r w:rsidR="00306982" w:rsidRPr="00065CD4">
        <w:rPr>
          <w:snapToGrid/>
          <w:sz w:val="28"/>
          <w:szCs w:val="28"/>
        </w:rPr>
        <w:t>3</w:t>
      </w:r>
      <w:r w:rsidRPr="00065CD4">
        <w:rPr>
          <w:snapToGrid/>
          <w:sz w:val="28"/>
          <w:szCs w:val="28"/>
        </w:rPr>
        <w:t xml:space="preserve"> год по доходам в сумме </w:t>
      </w:r>
      <w:r w:rsidR="00306982" w:rsidRPr="00065CD4">
        <w:rPr>
          <w:snapToGrid/>
          <w:sz w:val="28"/>
          <w:szCs w:val="28"/>
        </w:rPr>
        <w:t>21 383 837 082,77</w:t>
      </w:r>
      <w:r w:rsidR="0094568D" w:rsidRPr="00065CD4">
        <w:rPr>
          <w:snapToGrid/>
          <w:sz w:val="28"/>
          <w:szCs w:val="28"/>
        </w:rPr>
        <w:t xml:space="preserve"> рубля, по </w:t>
      </w:r>
      <w:r w:rsidR="00470C66" w:rsidRPr="00065CD4">
        <w:rPr>
          <w:snapToGrid/>
          <w:sz w:val="28"/>
          <w:szCs w:val="28"/>
        </w:rPr>
        <w:t>расходам в </w:t>
      </w:r>
      <w:r w:rsidRPr="00065CD4">
        <w:rPr>
          <w:snapToGrid/>
          <w:sz w:val="28"/>
          <w:szCs w:val="28"/>
        </w:rPr>
        <w:t xml:space="preserve">сумме </w:t>
      </w:r>
      <w:r w:rsidR="00306982" w:rsidRPr="00065CD4">
        <w:rPr>
          <w:snapToGrid/>
          <w:sz w:val="28"/>
          <w:szCs w:val="28"/>
        </w:rPr>
        <w:t>21 553 760 589,52</w:t>
      </w:r>
      <w:r w:rsidRPr="00065CD4">
        <w:rPr>
          <w:snapToGrid/>
          <w:sz w:val="28"/>
          <w:szCs w:val="28"/>
        </w:rPr>
        <w:t xml:space="preserve"> рубля с превышением расходов над доходами (дефицит бюджета Фонда) в сумме </w:t>
      </w:r>
      <w:r w:rsidR="00306982" w:rsidRPr="00065CD4">
        <w:rPr>
          <w:snapToGrid/>
          <w:sz w:val="28"/>
          <w:szCs w:val="28"/>
        </w:rPr>
        <w:t>169 923 506,75</w:t>
      </w:r>
      <w:r w:rsidRPr="00065CD4">
        <w:rPr>
          <w:snapToGrid/>
          <w:sz w:val="28"/>
          <w:szCs w:val="28"/>
        </w:rPr>
        <w:t xml:space="preserve"> рубля со следующими показателями:</w:t>
      </w:r>
      <w:proofErr w:type="gramEnd"/>
    </w:p>
    <w:p w:rsidR="00CD1753" w:rsidRPr="00065CD4" w:rsidRDefault="00CD1753" w:rsidP="00CD1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CD4">
        <w:rPr>
          <w:sz w:val="28"/>
          <w:szCs w:val="28"/>
        </w:rPr>
        <w:t>1) доходы бюджета Фонда в соответствии с классификацией доходов бюджетов за 202</w:t>
      </w:r>
      <w:r w:rsidR="00306982" w:rsidRPr="00065CD4">
        <w:rPr>
          <w:sz w:val="28"/>
          <w:szCs w:val="28"/>
        </w:rPr>
        <w:t>3</w:t>
      </w:r>
      <w:r w:rsidRPr="00065CD4">
        <w:rPr>
          <w:sz w:val="28"/>
          <w:szCs w:val="28"/>
        </w:rPr>
        <w:t xml:space="preserve"> год согласно приложению 1 к настоящему Закону;</w:t>
      </w:r>
    </w:p>
    <w:p w:rsidR="00CD1753" w:rsidRPr="00065CD4" w:rsidRDefault="00CD1753" w:rsidP="00CD1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CD4">
        <w:rPr>
          <w:sz w:val="28"/>
          <w:szCs w:val="28"/>
        </w:rPr>
        <w:t>2) расходы бюджета Фонда по разделам и подразделам, целевым стат</w:t>
      </w:r>
      <w:r w:rsidRPr="00065CD4">
        <w:rPr>
          <w:sz w:val="28"/>
          <w:szCs w:val="28"/>
        </w:rPr>
        <w:t>ь</w:t>
      </w:r>
      <w:r w:rsidRPr="00065CD4">
        <w:rPr>
          <w:sz w:val="28"/>
          <w:szCs w:val="28"/>
        </w:rPr>
        <w:t xml:space="preserve">ям и группам </w:t>
      </w:r>
      <w:proofErr w:type="gramStart"/>
      <w:r w:rsidRPr="00065CD4">
        <w:rPr>
          <w:sz w:val="28"/>
          <w:szCs w:val="28"/>
        </w:rPr>
        <w:t>видов расходов классифика</w:t>
      </w:r>
      <w:r w:rsidR="00470C66" w:rsidRPr="00065CD4">
        <w:rPr>
          <w:sz w:val="28"/>
          <w:szCs w:val="28"/>
        </w:rPr>
        <w:t>ции расходов бюджетов</w:t>
      </w:r>
      <w:proofErr w:type="gramEnd"/>
      <w:r w:rsidR="00470C66" w:rsidRPr="00065CD4">
        <w:rPr>
          <w:sz w:val="28"/>
          <w:szCs w:val="28"/>
        </w:rPr>
        <w:t xml:space="preserve"> за </w:t>
      </w:r>
      <w:r w:rsidRPr="00065CD4">
        <w:rPr>
          <w:sz w:val="28"/>
          <w:szCs w:val="28"/>
        </w:rPr>
        <w:t>202</w:t>
      </w:r>
      <w:r w:rsidR="00306982" w:rsidRPr="00065CD4">
        <w:rPr>
          <w:sz w:val="28"/>
          <w:szCs w:val="28"/>
        </w:rPr>
        <w:t>3</w:t>
      </w:r>
      <w:r w:rsidRPr="00065CD4">
        <w:rPr>
          <w:sz w:val="28"/>
          <w:szCs w:val="28"/>
        </w:rPr>
        <w:t xml:space="preserve"> год согласно приложению 2 к настоящему Закону;</w:t>
      </w:r>
    </w:p>
    <w:p w:rsidR="00CD1753" w:rsidRPr="00065CD4" w:rsidRDefault="00CD1753" w:rsidP="00CD1753">
      <w:pPr>
        <w:pStyle w:val="10"/>
        <w:tabs>
          <w:tab w:val="left" w:pos="6663"/>
        </w:tabs>
        <w:spacing w:before="0" w:after="0"/>
        <w:ind w:firstLine="709"/>
        <w:jc w:val="both"/>
        <w:rPr>
          <w:snapToGrid/>
          <w:sz w:val="28"/>
          <w:szCs w:val="28"/>
        </w:rPr>
      </w:pPr>
      <w:r w:rsidRPr="00065CD4">
        <w:rPr>
          <w:snapToGrid/>
          <w:sz w:val="28"/>
          <w:szCs w:val="28"/>
        </w:rPr>
        <w:t>3) источники внутреннего финансирования дефицита бюджета Фонда за 202</w:t>
      </w:r>
      <w:r w:rsidR="00306982" w:rsidRPr="00065CD4">
        <w:rPr>
          <w:snapToGrid/>
          <w:sz w:val="28"/>
          <w:szCs w:val="28"/>
        </w:rPr>
        <w:t>3</w:t>
      </w:r>
      <w:r w:rsidRPr="00065CD4">
        <w:rPr>
          <w:snapToGrid/>
          <w:sz w:val="28"/>
          <w:szCs w:val="28"/>
        </w:rPr>
        <w:t xml:space="preserve"> год согласно приложению 3 к настоящему Закону.</w:t>
      </w:r>
    </w:p>
    <w:p w:rsidR="007F2008" w:rsidRPr="00065CD4" w:rsidRDefault="007F2008" w:rsidP="007F2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08" w:rsidRPr="00065CD4" w:rsidRDefault="007F2008" w:rsidP="007F2008">
      <w:pPr>
        <w:pStyle w:val="a7"/>
        <w:ind w:firstLine="709"/>
        <w:jc w:val="both"/>
        <w:rPr>
          <w:i w:val="0"/>
          <w:smallCaps w:val="0"/>
          <w:szCs w:val="28"/>
        </w:rPr>
      </w:pPr>
      <w:r w:rsidRPr="00065CD4">
        <w:rPr>
          <w:i w:val="0"/>
          <w:smallCaps w:val="0"/>
          <w:szCs w:val="28"/>
        </w:rPr>
        <w:t>Статья 2</w:t>
      </w:r>
    </w:p>
    <w:p w:rsidR="007F2008" w:rsidRPr="00065CD4" w:rsidRDefault="007F2008" w:rsidP="007F2008">
      <w:pPr>
        <w:pStyle w:val="a7"/>
        <w:ind w:firstLine="709"/>
        <w:jc w:val="both"/>
        <w:rPr>
          <w:b w:val="0"/>
          <w:i w:val="0"/>
          <w:smallCaps w:val="0"/>
          <w:szCs w:val="28"/>
        </w:rPr>
      </w:pPr>
      <w:r w:rsidRPr="00065CD4">
        <w:rPr>
          <w:b w:val="0"/>
          <w:i w:val="0"/>
          <w:smallCaps w:val="0"/>
          <w:szCs w:val="28"/>
        </w:rPr>
        <w:t>Настоящий Закон вступает в силу со дня его официального опублик</w:t>
      </w:r>
      <w:r w:rsidRPr="00065CD4">
        <w:rPr>
          <w:b w:val="0"/>
          <w:i w:val="0"/>
          <w:smallCaps w:val="0"/>
          <w:szCs w:val="28"/>
        </w:rPr>
        <w:t>о</w:t>
      </w:r>
      <w:r w:rsidRPr="00065CD4">
        <w:rPr>
          <w:b w:val="0"/>
          <w:i w:val="0"/>
          <w:smallCaps w:val="0"/>
          <w:szCs w:val="28"/>
        </w:rPr>
        <w:t>вания.</w:t>
      </w:r>
    </w:p>
    <w:p w:rsidR="005C74DE" w:rsidRDefault="005C74DE" w:rsidP="00065CD4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CD4" w:rsidRPr="00065CD4" w:rsidRDefault="00065CD4" w:rsidP="00065CD4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1E" w:rsidRPr="00065CD4" w:rsidRDefault="004C661E" w:rsidP="00065CD4">
      <w:pPr>
        <w:jc w:val="both"/>
        <w:rPr>
          <w:sz w:val="28"/>
          <w:szCs w:val="28"/>
        </w:rPr>
      </w:pPr>
    </w:p>
    <w:p w:rsidR="0005129E" w:rsidRPr="00065CD4" w:rsidRDefault="0005129E" w:rsidP="00065CD4">
      <w:pPr>
        <w:pStyle w:val="2"/>
        <w:rPr>
          <w:b w:val="0"/>
          <w:szCs w:val="28"/>
        </w:rPr>
      </w:pPr>
      <w:r w:rsidRPr="00065CD4">
        <w:rPr>
          <w:b w:val="0"/>
          <w:szCs w:val="28"/>
        </w:rPr>
        <w:t>Губернатор</w:t>
      </w:r>
    </w:p>
    <w:p w:rsidR="0005129E" w:rsidRPr="00065CD4" w:rsidRDefault="0005129E" w:rsidP="00065CD4">
      <w:pPr>
        <w:pStyle w:val="2"/>
        <w:rPr>
          <w:b w:val="0"/>
          <w:szCs w:val="28"/>
        </w:rPr>
      </w:pPr>
      <w:r w:rsidRPr="00065CD4">
        <w:rPr>
          <w:b w:val="0"/>
          <w:szCs w:val="28"/>
        </w:rPr>
        <w:t>Ярославской области</w:t>
      </w:r>
      <w:r w:rsidRPr="00065CD4">
        <w:rPr>
          <w:b w:val="0"/>
          <w:szCs w:val="28"/>
        </w:rPr>
        <w:tab/>
        <w:t xml:space="preserve">                                                                     </w:t>
      </w:r>
      <w:r w:rsidR="00065CD4">
        <w:rPr>
          <w:b w:val="0"/>
          <w:szCs w:val="28"/>
        </w:rPr>
        <w:t xml:space="preserve">  </w:t>
      </w:r>
      <w:r w:rsidRPr="00065CD4">
        <w:rPr>
          <w:b w:val="0"/>
          <w:szCs w:val="28"/>
        </w:rPr>
        <w:t xml:space="preserve"> М.Я. </w:t>
      </w:r>
      <w:proofErr w:type="spellStart"/>
      <w:r w:rsidRPr="00065CD4">
        <w:rPr>
          <w:b w:val="0"/>
          <w:szCs w:val="28"/>
        </w:rPr>
        <w:t>Евраев</w:t>
      </w:r>
      <w:proofErr w:type="spellEnd"/>
    </w:p>
    <w:p w:rsidR="007D5FEB" w:rsidRDefault="007D5FEB" w:rsidP="00065CD4">
      <w:pPr>
        <w:pStyle w:val="2"/>
        <w:rPr>
          <w:b w:val="0"/>
          <w:szCs w:val="28"/>
        </w:rPr>
      </w:pPr>
    </w:p>
    <w:p w:rsidR="00065CD4" w:rsidRPr="00065CD4" w:rsidRDefault="00065CD4" w:rsidP="00065CD4">
      <w:pPr>
        <w:jc w:val="both"/>
      </w:pPr>
    </w:p>
    <w:p w:rsidR="0005129E" w:rsidRPr="00065CD4" w:rsidRDefault="00CB3B15" w:rsidP="00065CD4">
      <w:pPr>
        <w:pStyle w:val="2"/>
        <w:rPr>
          <w:b w:val="0"/>
          <w:szCs w:val="28"/>
        </w:rPr>
      </w:pPr>
      <w:r>
        <w:rPr>
          <w:b w:val="0"/>
          <w:szCs w:val="28"/>
        </w:rPr>
        <w:t>2 июля</w:t>
      </w:r>
      <w:r w:rsidR="0005129E" w:rsidRPr="00065CD4">
        <w:rPr>
          <w:b w:val="0"/>
          <w:szCs w:val="28"/>
        </w:rPr>
        <w:t xml:space="preserve"> 202</w:t>
      </w:r>
      <w:r w:rsidR="00306982" w:rsidRPr="00065CD4">
        <w:rPr>
          <w:b w:val="0"/>
          <w:szCs w:val="28"/>
        </w:rPr>
        <w:t>4</w:t>
      </w:r>
      <w:r w:rsidR="0005129E" w:rsidRPr="00065CD4">
        <w:rPr>
          <w:b w:val="0"/>
          <w:szCs w:val="28"/>
        </w:rPr>
        <w:t xml:space="preserve"> г.</w:t>
      </w:r>
    </w:p>
    <w:p w:rsidR="0005129E" w:rsidRPr="00065CD4" w:rsidRDefault="0005129E" w:rsidP="00065CD4">
      <w:pPr>
        <w:pStyle w:val="2"/>
        <w:rPr>
          <w:b w:val="0"/>
          <w:szCs w:val="28"/>
        </w:rPr>
      </w:pPr>
    </w:p>
    <w:p w:rsidR="00F54AE7" w:rsidRPr="00065CD4" w:rsidRDefault="0005129E" w:rsidP="00065CD4">
      <w:pPr>
        <w:pStyle w:val="2"/>
        <w:rPr>
          <w:szCs w:val="28"/>
        </w:rPr>
      </w:pPr>
      <w:r w:rsidRPr="00065CD4">
        <w:rPr>
          <w:b w:val="0"/>
          <w:szCs w:val="28"/>
        </w:rPr>
        <w:t xml:space="preserve">№ </w:t>
      </w:r>
      <w:r w:rsidR="00CB3B15">
        <w:rPr>
          <w:b w:val="0"/>
          <w:szCs w:val="28"/>
        </w:rPr>
        <w:t>30-з</w:t>
      </w:r>
      <w:bookmarkStart w:id="0" w:name="_GoBack"/>
      <w:bookmarkEnd w:id="0"/>
    </w:p>
    <w:sectPr w:rsidR="00F54AE7" w:rsidRPr="00065CD4" w:rsidSect="00065CD4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41" w:rsidRDefault="00D63541">
      <w:r>
        <w:separator/>
      </w:r>
    </w:p>
  </w:endnote>
  <w:endnote w:type="continuationSeparator" w:id="0">
    <w:p w:rsidR="00D63541" w:rsidRDefault="00D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41" w:rsidRDefault="00D63541">
      <w:r>
        <w:separator/>
      </w:r>
    </w:p>
  </w:footnote>
  <w:footnote w:type="continuationSeparator" w:id="0">
    <w:p w:rsidR="00D63541" w:rsidRDefault="00D6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BE1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65CD4"/>
    <w:rsid w:val="000716E3"/>
    <w:rsid w:val="000735B8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4B21"/>
    <w:rsid w:val="00163487"/>
    <w:rsid w:val="00171DC3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06982"/>
    <w:rsid w:val="003252C3"/>
    <w:rsid w:val="0034010A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70C66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97132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3707A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4BE1"/>
    <w:rsid w:val="0079593F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5FEB"/>
    <w:rsid w:val="007D6556"/>
    <w:rsid w:val="007E2C1C"/>
    <w:rsid w:val="007E398B"/>
    <w:rsid w:val="007F1136"/>
    <w:rsid w:val="007F2008"/>
    <w:rsid w:val="007F3298"/>
    <w:rsid w:val="007F67FC"/>
    <w:rsid w:val="0080271A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84A10"/>
    <w:rsid w:val="0089259E"/>
    <w:rsid w:val="00895192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1C9E"/>
    <w:rsid w:val="0094433B"/>
    <w:rsid w:val="0094568D"/>
    <w:rsid w:val="00946837"/>
    <w:rsid w:val="00957508"/>
    <w:rsid w:val="00960ED2"/>
    <w:rsid w:val="00965080"/>
    <w:rsid w:val="009713BB"/>
    <w:rsid w:val="00971C08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DBB"/>
    <w:rsid w:val="00AA15B6"/>
    <w:rsid w:val="00AB6646"/>
    <w:rsid w:val="00AC213E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77AB"/>
    <w:rsid w:val="00C81C0D"/>
    <w:rsid w:val="00C847A5"/>
    <w:rsid w:val="00C9312E"/>
    <w:rsid w:val="00CA4B87"/>
    <w:rsid w:val="00CB0FC2"/>
    <w:rsid w:val="00CB2025"/>
    <w:rsid w:val="00CB3B15"/>
    <w:rsid w:val="00CB5BBB"/>
    <w:rsid w:val="00CC0BCB"/>
    <w:rsid w:val="00CC1846"/>
    <w:rsid w:val="00CC5E97"/>
    <w:rsid w:val="00CC7C2F"/>
    <w:rsid w:val="00CD1753"/>
    <w:rsid w:val="00CD6C94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4496C"/>
    <w:rsid w:val="00D44E0F"/>
    <w:rsid w:val="00D451BD"/>
    <w:rsid w:val="00D503F0"/>
    <w:rsid w:val="00D50446"/>
    <w:rsid w:val="00D51357"/>
    <w:rsid w:val="00D54725"/>
    <w:rsid w:val="00D5659A"/>
    <w:rsid w:val="00D63541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A7599"/>
    <w:rsid w:val="00DB137C"/>
    <w:rsid w:val="00DC00F8"/>
    <w:rsid w:val="00DC1001"/>
    <w:rsid w:val="00DC118B"/>
    <w:rsid w:val="00DC4B05"/>
    <w:rsid w:val="00DC7A14"/>
    <w:rsid w:val="00DD04E7"/>
    <w:rsid w:val="00DD2A8E"/>
    <w:rsid w:val="00DF2C8C"/>
    <w:rsid w:val="00DF77A2"/>
    <w:rsid w:val="00E008F2"/>
    <w:rsid w:val="00E16746"/>
    <w:rsid w:val="00E266FD"/>
    <w:rsid w:val="00E2746F"/>
    <w:rsid w:val="00E40B21"/>
    <w:rsid w:val="00E46EA7"/>
    <w:rsid w:val="00E46F3E"/>
    <w:rsid w:val="00E543F4"/>
    <w:rsid w:val="00E61E53"/>
    <w:rsid w:val="00E61F23"/>
    <w:rsid w:val="00E6548F"/>
    <w:rsid w:val="00E841B2"/>
    <w:rsid w:val="00E87AAA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4179"/>
    <w:rsid w:val="00F222E8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05D-37C6-40A1-960E-F50CB53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9</cp:revision>
  <cp:lastPrinted>2022-03-01T12:41:00Z</cp:lastPrinted>
  <dcterms:created xsi:type="dcterms:W3CDTF">2024-04-27T12:58:00Z</dcterms:created>
  <dcterms:modified xsi:type="dcterms:W3CDTF">2024-07-03T07:30:00Z</dcterms:modified>
</cp:coreProperties>
</file>