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45207" w:rsidTr="00F45207">
        <w:tc>
          <w:tcPr>
            <w:tcW w:w="426" w:type="dxa"/>
            <w:vAlign w:val="bottom"/>
            <w:hideMark/>
          </w:tcPr>
          <w:p w:rsidR="00F45207" w:rsidRDefault="00F45207">
            <w:pPr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45207" w:rsidRDefault="00F45207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15.12.2022</w:t>
            </w:r>
          </w:p>
        </w:tc>
        <w:tc>
          <w:tcPr>
            <w:tcW w:w="4111" w:type="dxa"/>
            <w:vAlign w:val="bottom"/>
          </w:tcPr>
          <w:p w:rsidR="00F45207" w:rsidRDefault="00F45207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45207" w:rsidRDefault="00F45207">
            <w:pPr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45207" w:rsidRDefault="00F4520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562149" w:rsidRPr="00562149" w:rsidRDefault="00562149" w:rsidP="00562149">
      <w:pPr>
        <w:tabs>
          <w:tab w:val="left" w:pos="0"/>
          <w:tab w:val="left" w:pos="7938"/>
        </w:tabs>
        <w:rPr>
          <w:sz w:val="28"/>
          <w:szCs w:val="28"/>
        </w:rPr>
      </w:pPr>
    </w:p>
    <w:p w:rsidR="00562149" w:rsidRPr="00562149" w:rsidRDefault="00562149" w:rsidP="00562149">
      <w:pPr>
        <w:tabs>
          <w:tab w:val="left" w:pos="0"/>
          <w:tab w:val="left" w:pos="7938"/>
        </w:tabs>
        <w:rPr>
          <w:sz w:val="28"/>
          <w:szCs w:val="28"/>
        </w:rPr>
      </w:pPr>
    </w:p>
    <w:p w:rsidR="00BC4664" w:rsidRPr="00562149" w:rsidRDefault="00BC4664" w:rsidP="00562149">
      <w:pPr>
        <w:tabs>
          <w:tab w:val="left" w:pos="0"/>
          <w:tab w:val="left" w:pos="7938"/>
        </w:tabs>
        <w:rPr>
          <w:sz w:val="28"/>
          <w:szCs w:val="28"/>
        </w:rPr>
      </w:pPr>
      <w:r w:rsidRPr="00562149">
        <w:rPr>
          <w:sz w:val="28"/>
          <w:szCs w:val="28"/>
        </w:rPr>
        <w:t xml:space="preserve">О проекте постановления </w:t>
      </w:r>
    </w:p>
    <w:p w:rsidR="00BC4664" w:rsidRPr="00562149" w:rsidRDefault="00BC4664" w:rsidP="00562149">
      <w:pPr>
        <w:tabs>
          <w:tab w:val="left" w:pos="0"/>
          <w:tab w:val="left" w:pos="7938"/>
        </w:tabs>
        <w:rPr>
          <w:sz w:val="28"/>
          <w:szCs w:val="28"/>
        </w:rPr>
      </w:pPr>
      <w:r w:rsidRPr="00562149">
        <w:rPr>
          <w:sz w:val="28"/>
          <w:szCs w:val="28"/>
        </w:rPr>
        <w:t xml:space="preserve">Ярославской областной Думы </w:t>
      </w:r>
    </w:p>
    <w:p w:rsidR="00BC4664" w:rsidRPr="00562149" w:rsidRDefault="00BC4664" w:rsidP="00562149">
      <w:pPr>
        <w:tabs>
          <w:tab w:val="left" w:pos="0"/>
          <w:tab w:val="left" w:pos="7938"/>
        </w:tabs>
        <w:rPr>
          <w:sz w:val="28"/>
          <w:szCs w:val="28"/>
        </w:rPr>
      </w:pPr>
      <w:r w:rsidRPr="00562149">
        <w:rPr>
          <w:sz w:val="28"/>
          <w:szCs w:val="28"/>
        </w:rPr>
        <w:t xml:space="preserve">«О Заявлении Ярославской областной Думы </w:t>
      </w:r>
    </w:p>
    <w:p w:rsidR="00562149" w:rsidRPr="00562149" w:rsidRDefault="00BC4664" w:rsidP="00562149">
      <w:pPr>
        <w:tabs>
          <w:tab w:val="left" w:pos="0"/>
          <w:tab w:val="left" w:pos="7938"/>
        </w:tabs>
        <w:rPr>
          <w:sz w:val="28"/>
          <w:szCs w:val="28"/>
        </w:rPr>
      </w:pPr>
      <w:r w:rsidRPr="00562149">
        <w:rPr>
          <w:sz w:val="28"/>
          <w:szCs w:val="28"/>
        </w:rPr>
        <w:t xml:space="preserve">«О 100-летии со дня образования Союза </w:t>
      </w:r>
    </w:p>
    <w:p w:rsidR="00BC4664" w:rsidRPr="00562149" w:rsidRDefault="00BC4664" w:rsidP="00562149">
      <w:pPr>
        <w:tabs>
          <w:tab w:val="left" w:pos="0"/>
          <w:tab w:val="left" w:pos="7938"/>
        </w:tabs>
        <w:rPr>
          <w:sz w:val="28"/>
          <w:szCs w:val="28"/>
        </w:rPr>
      </w:pPr>
      <w:r w:rsidRPr="00562149">
        <w:rPr>
          <w:sz w:val="28"/>
          <w:szCs w:val="28"/>
        </w:rPr>
        <w:t>Советских Социалистических Республик (СССР)»</w:t>
      </w:r>
    </w:p>
    <w:p w:rsidR="008A35B9" w:rsidRPr="00562149" w:rsidRDefault="008A35B9" w:rsidP="00562149">
      <w:pPr>
        <w:ind w:firstLine="709"/>
        <w:jc w:val="both"/>
        <w:rPr>
          <w:sz w:val="28"/>
          <w:szCs w:val="28"/>
        </w:rPr>
      </w:pPr>
    </w:p>
    <w:p w:rsidR="00EB39D0" w:rsidRPr="00562149" w:rsidRDefault="00EB39D0" w:rsidP="00562149">
      <w:pPr>
        <w:ind w:firstLine="709"/>
        <w:jc w:val="both"/>
        <w:rPr>
          <w:sz w:val="28"/>
          <w:szCs w:val="28"/>
        </w:rPr>
      </w:pPr>
    </w:p>
    <w:p w:rsidR="00BC4664" w:rsidRPr="00562149" w:rsidRDefault="00BC4664" w:rsidP="00562149">
      <w:pPr>
        <w:ind w:firstLine="709"/>
        <w:jc w:val="both"/>
        <w:rPr>
          <w:sz w:val="28"/>
          <w:szCs w:val="28"/>
        </w:rPr>
      </w:pPr>
      <w:r w:rsidRPr="00562149">
        <w:rPr>
          <w:sz w:val="28"/>
          <w:szCs w:val="28"/>
        </w:rPr>
        <w:t>Ярославская областная Дума</w:t>
      </w:r>
    </w:p>
    <w:p w:rsidR="00BC4664" w:rsidRPr="00562149" w:rsidRDefault="00BC4664" w:rsidP="00562149">
      <w:pPr>
        <w:ind w:firstLine="709"/>
        <w:jc w:val="center"/>
        <w:rPr>
          <w:b/>
          <w:sz w:val="28"/>
          <w:szCs w:val="28"/>
        </w:rPr>
      </w:pPr>
    </w:p>
    <w:p w:rsidR="00BC4664" w:rsidRPr="00562149" w:rsidRDefault="00BC4664" w:rsidP="00562149">
      <w:pPr>
        <w:jc w:val="center"/>
        <w:rPr>
          <w:b/>
          <w:sz w:val="28"/>
          <w:szCs w:val="28"/>
        </w:rPr>
      </w:pPr>
      <w:proofErr w:type="gramStart"/>
      <w:r w:rsidRPr="00562149">
        <w:rPr>
          <w:b/>
          <w:sz w:val="28"/>
          <w:szCs w:val="28"/>
        </w:rPr>
        <w:t>П</w:t>
      </w:r>
      <w:proofErr w:type="gramEnd"/>
      <w:r w:rsidRPr="00562149">
        <w:rPr>
          <w:b/>
          <w:sz w:val="28"/>
          <w:szCs w:val="28"/>
        </w:rPr>
        <w:t xml:space="preserve"> О С Т А Н О В И Л А:</w:t>
      </w:r>
    </w:p>
    <w:p w:rsidR="00127523" w:rsidRPr="00562149" w:rsidRDefault="00127523" w:rsidP="00562149">
      <w:pPr>
        <w:ind w:firstLine="709"/>
        <w:jc w:val="center"/>
        <w:rPr>
          <w:sz w:val="28"/>
          <w:szCs w:val="28"/>
        </w:rPr>
      </w:pPr>
    </w:p>
    <w:p w:rsidR="005F7B3C" w:rsidRPr="00562149" w:rsidRDefault="00013B03" w:rsidP="00562149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562149">
        <w:rPr>
          <w:sz w:val="28"/>
          <w:szCs w:val="28"/>
        </w:rPr>
        <w:t xml:space="preserve">1. </w:t>
      </w:r>
      <w:r w:rsidR="00BC4664" w:rsidRPr="00562149">
        <w:rPr>
          <w:color w:val="000000"/>
          <w:sz w:val="28"/>
          <w:szCs w:val="28"/>
        </w:rPr>
        <w:t xml:space="preserve">Отклонить </w:t>
      </w:r>
      <w:r w:rsidR="00BC4664" w:rsidRPr="00562149">
        <w:rPr>
          <w:sz w:val="28"/>
          <w:szCs w:val="28"/>
        </w:rPr>
        <w:t>проект постановления Ярославской областной Думы «</w:t>
      </w:r>
      <w:r w:rsidR="00EA7FDE" w:rsidRPr="00562149">
        <w:rPr>
          <w:sz w:val="28"/>
          <w:szCs w:val="28"/>
        </w:rPr>
        <w:t>О </w:t>
      </w:r>
      <w:r w:rsidR="00BC4664" w:rsidRPr="00562149">
        <w:rPr>
          <w:sz w:val="28"/>
          <w:szCs w:val="28"/>
        </w:rPr>
        <w:t>Заявлении Ярославской областной Думы «О 100-летии со дня образов</w:t>
      </w:r>
      <w:r w:rsidR="00BC4664" w:rsidRPr="00562149">
        <w:rPr>
          <w:sz w:val="28"/>
          <w:szCs w:val="28"/>
        </w:rPr>
        <w:t>а</w:t>
      </w:r>
      <w:r w:rsidR="00BC4664" w:rsidRPr="00562149">
        <w:rPr>
          <w:sz w:val="28"/>
          <w:szCs w:val="28"/>
        </w:rPr>
        <w:t>ния Союза Советских Социалистических Республик (СССР)», внесенный фракцией КПРФ Ярославской областной Думы</w:t>
      </w:r>
      <w:r w:rsidR="00B000D7" w:rsidRPr="00562149">
        <w:rPr>
          <w:sz w:val="28"/>
          <w:szCs w:val="28"/>
        </w:rPr>
        <w:t>.</w:t>
      </w:r>
    </w:p>
    <w:p w:rsidR="00BC4664" w:rsidRPr="00562149" w:rsidRDefault="00BC4664" w:rsidP="005621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149">
        <w:rPr>
          <w:rFonts w:ascii="Times New Roman" w:hAnsi="Times New Roman" w:cs="Times New Roman"/>
          <w:color w:val="000000"/>
          <w:sz w:val="28"/>
          <w:szCs w:val="28"/>
        </w:rPr>
        <w:t>2. Направить настоящее Постановление во фракцию КПРФ Яросла</w:t>
      </w:r>
      <w:r w:rsidRPr="005621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62149">
        <w:rPr>
          <w:rFonts w:ascii="Times New Roman" w:hAnsi="Times New Roman" w:cs="Times New Roman"/>
          <w:color w:val="000000"/>
          <w:sz w:val="28"/>
          <w:szCs w:val="28"/>
        </w:rPr>
        <w:t>ской областной Думы</w:t>
      </w:r>
      <w:r w:rsidR="00B40E94" w:rsidRPr="005621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40D9" w:rsidRPr="00562149" w:rsidRDefault="00BC4664" w:rsidP="00562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149">
        <w:rPr>
          <w:rFonts w:ascii="Times New Roman" w:hAnsi="Times New Roman" w:cs="Times New Roman"/>
          <w:sz w:val="28"/>
          <w:szCs w:val="28"/>
        </w:rPr>
        <w:t>3</w:t>
      </w:r>
      <w:r w:rsidR="007340D9" w:rsidRPr="00562149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«Документ – Регион»</w:t>
      </w:r>
      <w:r w:rsidRPr="00562149">
        <w:rPr>
          <w:rFonts w:ascii="Times New Roman" w:hAnsi="Times New Roman" w:cs="Times New Roman"/>
          <w:sz w:val="28"/>
          <w:szCs w:val="28"/>
        </w:rPr>
        <w:t>.</w:t>
      </w:r>
    </w:p>
    <w:p w:rsidR="00BC4664" w:rsidRPr="00562149" w:rsidRDefault="00BC4664" w:rsidP="00562149">
      <w:pPr>
        <w:pStyle w:val="20"/>
        <w:tabs>
          <w:tab w:val="clear" w:pos="0"/>
          <w:tab w:val="left" w:pos="-5245"/>
          <w:tab w:val="left" w:pos="-5103"/>
        </w:tabs>
        <w:ind w:firstLine="0"/>
        <w:rPr>
          <w:szCs w:val="28"/>
        </w:rPr>
      </w:pPr>
    </w:p>
    <w:p w:rsidR="00127523" w:rsidRPr="00562149" w:rsidRDefault="00127523" w:rsidP="00562149">
      <w:pPr>
        <w:jc w:val="both"/>
        <w:rPr>
          <w:sz w:val="28"/>
          <w:szCs w:val="28"/>
        </w:rPr>
      </w:pPr>
    </w:p>
    <w:p w:rsidR="00127523" w:rsidRPr="00562149" w:rsidRDefault="00127523" w:rsidP="00562149">
      <w:pPr>
        <w:jc w:val="both"/>
        <w:rPr>
          <w:sz w:val="28"/>
          <w:szCs w:val="28"/>
        </w:rPr>
      </w:pPr>
    </w:p>
    <w:p w:rsidR="00CF31BF" w:rsidRPr="00562149" w:rsidRDefault="00CF31BF" w:rsidP="00562149">
      <w:pPr>
        <w:jc w:val="both"/>
        <w:rPr>
          <w:sz w:val="28"/>
          <w:szCs w:val="28"/>
        </w:rPr>
      </w:pPr>
      <w:r w:rsidRPr="00562149">
        <w:rPr>
          <w:sz w:val="28"/>
          <w:szCs w:val="28"/>
        </w:rPr>
        <w:t>Председатель</w:t>
      </w:r>
    </w:p>
    <w:p w:rsidR="00127523" w:rsidRPr="00562149" w:rsidRDefault="00CF31BF" w:rsidP="00562149">
      <w:pPr>
        <w:jc w:val="both"/>
        <w:rPr>
          <w:sz w:val="28"/>
          <w:szCs w:val="28"/>
        </w:rPr>
      </w:pPr>
      <w:r w:rsidRPr="00562149">
        <w:rPr>
          <w:sz w:val="28"/>
          <w:szCs w:val="28"/>
        </w:rPr>
        <w:t>Ярославской областной Думы</w:t>
      </w:r>
      <w:r w:rsidRPr="00562149">
        <w:rPr>
          <w:sz w:val="28"/>
          <w:szCs w:val="28"/>
        </w:rPr>
        <w:tab/>
      </w:r>
      <w:r w:rsidRPr="00562149">
        <w:rPr>
          <w:sz w:val="28"/>
          <w:szCs w:val="28"/>
        </w:rPr>
        <w:tab/>
      </w:r>
      <w:r w:rsidRPr="00562149">
        <w:rPr>
          <w:sz w:val="28"/>
          <w:szCs w:val="28"/>
        </w:rPr>
        <w:tab/>
      </w:r>
      <w:r w:rsidRPr="00562149">
        <w:rPr>
          <w:sz w:val="28"/>
          <w:szCs w:val="28"/>
        </w:rPr>
        <w:tab/>
      </w:r>
      <w:r w:rsidRPr="00562149">
        <w:rPr>
          <w:sz w:val="28"/>
          <w:szCs w:val="28"/>
        </w:rPr>
        <w:tab/>
      </w:r>
      <w:r w:rsidR="00562149">
        <w:rPr>
          <w:sz w:val="28"/>
          <w:szCs w:val="28"/>
        </w:rPr>
        <w:t xml:space="preserve">  </w:t>
      </w:r>
      <w:r w:rsidR="00490516" w:rsidRPr="00562149">
        <w:rPr>
          <w:sz w:val="28"/>
          <w:szCs w:val="28"/>
        </w:rPr>
        <w:t>М.В.</w:t>
      </w:r>
      <w:r w:rsidR="00BE62D3" w:rsidRPr="00562149">
        <w:rPr>
          <w:sz w:val="28"/>
          <w:szCs w:val="28"/>
        </w:rPr>
        <w:t xml:space="preserve"> </w:t>
      </w:r>
      <w:r w:rsidR="00490516" w:rsidRPr="00562149">
        <w:rPr>
          <w:sz w:val="28"/>
          <w:szCs w:val="28"/>
        </w:rPr>
        <w:t>Боровицкий</w:t>
      </w:r>
    </w:p>
    <w:sectPr w:rsidR="00127523" w:rsidRPr="00562149" w:rsidSect="00562149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13B03"/>
    <w:rsid w:val="000450C6"/>
    <w:rsid w:val="000474BC"/>
    <w:rsid w:val="000507FA"/>
    <w:rsid w:val="00074D41"/>
    <w:rsid w:val="0007599C"/>
    <w:rsid w:val="00086790"/>
    <w:rsid w:val="000A2CE0"/>
    <w:rsid w:val="000B46BC"/>
    <w:rsid w:val="000E1E13"/>
    <w:rsid w:val="000E4068"/>
    <w:rsid w:val="00127523"/>
    <w:rsid w:val="00133A8F"/>
    <w:rsid w:val="00146713"/>
    <w:rsid w:val="001734D6"/>
    <w:rsid w:val="001939A4"/>
    <w:rsid w:val="001A6709"/>
    <w:rsid w:val="001C4D39"/>
    <w:rsid w:val="00206785"/>
    <w:rsid w:val="00211740"/>
    <w:rsid w:val="00215119"/>
    <w:rsid w:val="0022263D"/>
    <w:rsid w:val="00260523"/>
    <w:rsid w:val="00262580"/>
    <w:rsid w:val="00262760"/>
    <w:rsid w:val="002962F6"/>
    <w:rsid w:val="002A58A0"/>
    <w:rsid w:val="002B0DCD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B0A92"/>
    <w:rsid w:val="004B56E7"/>
    <w:rsid w:val="004D1C7D"/>
    <w:rsid w:val="004F6B3D"/>
    <w:rsid w:val="005304CF"/>
    <w:rsid w:val="005430E9"/>
    <w:rsid w:val="00543AC3"/>
    <w:rsid w:val="00552ED8"/>
    <w:rsid w:val="00562149"/>
    <w:rsid w:val="00583C2A"/>
    <w:rsid w:val="005A192D"/>
    <w:rsid w:val="005F3481"/>
    <w:rsid w:val="005F4B8A"/>
    <w:rsid w:val="005F7B3C"/>
    <w:rsid w:val="00622602"/>
    <w:rsid w:val="0062681E"/>
    <w:rsid w:val="006417F8"/>
    <w:rsid w:val="006F4AF7"/>
    <w:rsid w:val="006F5BFC"/>
    <w:rsid w:val="0071597C"/>
    <w:rsid w:val="007340D9"/>
    <w:rsid w:val="007459DC"/>
    <w:rsid w:val="00782F23"/>
    <w:rsid w:val="007B30A5"/>
    <w:rsid w:val="007E1F06"/>
    <w:rsid w:val="00800219"/>
    <w:rsid w:val="008006F8"/>
    <w:rsid w:val="008028E0"/>
    <w:rsid w:val="00802998"/>
    <w:rsid w:val="00803BB5"/>
    <w:rsid w:val="0080676A"/>
    <w:rsid w:val="00852D55"/>
    <w:rsid w:val="008817F5"/>
    <w:rsid w:val="00883129"/>
    <w:rsid w:val="008965B4"/>
    <w:rsid w:val="008A35B9"/>
    <w:rsid w:val="008B7A81"/>
    <w:rsid w:val="008C71F0"/>
    <w:rsid w:val="009532B0"/>
    <w:rsid w:val="0097545E"/>
    <w:rsid w:val="00997E0D"/>
    <w:rsid w:val="009C1C1B"/>
    <w:rsid w:val="009C587C"/>
    <w:rsid w:val="00A01EAD"/>
    <w:rsid w:val="00A1532D"/>
    <w:rsid w:val="00A34F28"/>
    <w:rsid w:val="00A6335A"/>
    <w:rsid w:val="00A71ADF"/>
    <w:rsid w:val="00A74A54"/>
    <w:rsid w:val="00A86518"/>
    <w:rsid w:val="00AA77C6"/>
    <w:rsid w:val="00AB084B"/>
    <w:rsid w:val="00AB08B2"/>
    <w:rsid w:val="00AB5DE6"/>
    <w:rsid w:val="00AC190A"/>
    <w:rsid w:val="00AD5705"/>
    <w:rsid w:val="00AF3E15"/>
    <w:rsid w:val="00B000D7"/>
    <w:rsid w:val="00B04CE7"/>
    <w:rsid w:val="00B40E94"/>
    <w:rsid w:val="00B424BA"/>
    <w:rsid w:val="00B76F13"/>
    <w:rsid w:val="00BC1DE9"/>
    <w:rsid w:val="00BC4664"/>
    <w:rsid w:val="00BE62D3"/>
    <w:rsid w:val="00C15D8B"/>
    <w:rsid w:val="00C2329B"/>
    <w:rsid w:val="00C34EEC"/>
    <w:rsid w:val="00C4352E"/>
    <w:rsid w:val="00C56E9C"/>
    <w:rsid w:val="00C967A3"/>
    <w:rsid w:val="00CB6E42"/>
    <w:rsid w:val="00CE3F7C"/>
    <w:rsid w:val="00CF09AF"/>
    <w:rsid w:val="00CF31BF"/>
    <w:rsid w:val="00D1512C"/>
    <w:rsid w:val="00D26281"/>
    <w:rsid w:val="00D46786"/>
    <w:rsid w:val="00D659EC"/>
    <w:rsid w:val="00D701BA"/>
    <w:rsid w:val="00D812EA"/>
    <w:rsid w:val="00DB6464"/>
    <w:rsid w:val="00DC54E8"/>
    <w:rsid w:val="00E03801"/>
    <w:rsid w:val="00E07DDF"/>
    <w:rsid w:val="00E176A4"/>
    <w:rsid w:val="00E57CBB"/>
    <w:rsid w:val="00E67DA2"/>
    <w:rsid w:val="00E73527"/>
    <w:rsid w:val="00EA7FDE"/>
    <w:rsid w:val="00EB071D"/>
    <w:rsid w:val="00EB39D0"/>
    <w:rsid w:val="00EC6C6D"/>
    <w:rsid w:val="00EE18B3"/>
    <w:rsid w:val="00EF6C0A"/>
    <w:rsid w:val="00F10A35"/>
    <w:rsid w:val="00F16F52"/>
    <w:rsid w:val="00F21741"/>
    <w:rsid w:val="00F45207"/>
    <w:rsid w:val="00F731C9"/>
    <w:rsid w:val="00F869EA"/>
    <w:rsid w:val="00FA3779"/>
    <w:rsid w:val="00FD0A34"/>
    <w:rsid w:val="00FE16B6"/>
    <w:rsid w:val="00FE56BE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7340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Основной текст с отступом 21"/>
    <w:basedOn w:val="a"/>
    <w:rsid w:val="00BC4664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7340D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Основной текст с отступом 21"/>
    <w:basedOn w:val="a"/>
    <w:rsid w:val="00BC4664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0BEA-4F87-4D2B-9369-1B281E23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19</cp:revision>
  <cp:lastPrinted>2014-02-07T08:03:00Z</cp:lastPrinted>
  <dcterms:created xsi:type="dcterms:W3CDTF">2017-10-06T12:02:00Z</dcterms:created>
  <dcterms:modified xsi:type="dcterms:W3CDTF">2022-12-15T12:30:00Z</dcterms:modified>
</cp:coreProperties>
</file>