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F1BFB" w:rsidTr="009F1BFB">
        <w:tc>
          <w:tcPr>
            <w:tcW w:w="426" w:type="dxa"/>
            <w:vAlign w:val="bottom"/>
            <w:hideMark/>
          </w:tcPr>
          <w:p w:rsidR="009F1BFB" w:rsidRDefault="009F1BFB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F1BFB" w:rsidRDefault="009F1BFB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9F1BFB" w:rsidRDefault="009F1BFB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F1BFB" w:rsidRDefault="009F1BFB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F1BFB" w:rsidRDefault="009F1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847FFD" w:rsidRPr="00847FFD" w:rsidRDefault="00847FFD" w:rsidP="00847FFD">
      <w:pPr>
        <w:rPr>
          <w:sz w:val="28"/>
          <w:szCs w:val="28"/>
        </w:rPr>
      </w:pPr>
    </w:p>
    <w:p w:rsidR="00847FFD" w:rsidRPr="00847FFD" w:rsidRDefault="00847FFD" w:rsidP="00847FFD">
      <w:pPr>
        <w:rPr>
          <w:sz w:val="28"/>
          <w:szCs w:val="28"/>
        </w:rPr>
      </w:pPr>
    </w:p>
    <w:p w:rsidR="007C7E15" w:rsidRPr="00847FFD" w:rsidRDefault="007C7E15" w:rsidP="00847FFD">
      <w:pPr>
        <w:rPr>
          <w:sz w:val="28"/>
          <w:szCs w:val="28"/>
        </w:rPr>
      </w:pPr>
      <w:r w:rsidRPr="00847FFD">
        <w:rPr>
          <w:sz w:val="28"/>
          <w:szCs w:val="28"/>
        </w:rPr>
        <w:t>О назначении</w:t>
      </w:r>
    </w:p>
    <w:p w:rsidR="00C8441D" w:rsidRPr="00847FFD" w:rsidRDefault="00C8441D" w:rsidP="00847FFD">
      <w:pPr>
        <w:rPr>
          <w:sz w:val="28"/>
          <w:szCs w:val="28"/>
        </w:rPr>
      </w:pPr>
      <w:proofErr w:type="spellStart"/>
      <w:r w:rsidRPr="00847FFD">
        <w:rPr>
          <w:sz w:val="28"/>
          <w:szCs w:val="28"/>
        </w:rPr>
        <w:t>Дьячков</w:t>
      </w:r>
      <w:r w:rsidR="00580ACA" w:rsidRPr="00847FFD">
        <w:rPr>
          <w:sz w:val="28"/>
          <w:szCs w:val="28"/>
        </w:rPr>
        <w:t>ой</w:t>
      </w:r>
      <w:proofErr w:type="spellEnd"/>
      <w:r w:rsidR="00580ACA" w:rsidRPr="00847FFD">
        <w:rPr>
          <w:sz w:val="28"/>
          <w:szCs w:val="28"/>
        </w:rPr>
        <w:t xml:space="preserve"> </w:t>
      </w:r>
      <w:r w:rsidRPr="00847FFD">
        <w:rPr>
          <w:sz w:val="28"/>
          <w:szCs w:val="28"/>
        </w:rPr>
        <w:t>Ален</w:t>
      </w:r>
      <w:r w:rsidR="00580ACA" w:rsidRPr="00847FFD">
        <w:rPr>
          <w:sz w:val="28"/>
          <w:szCs w:val="28"/>
        </w:rPr>
        <w:t>ы</w:t>
      </w:r>
      <w:r w:rsidRPr="00847FFD">
        <w:rPr>
          <w:sz w:val="28"/>
          <w:szCs w:val="28"/>
        </w:rPr>
        <w:t xml:space="preserve"> Ильиничн</w:t>
      </w:r>
      <w:r w:rsidR="00580ACA" w:rsidRPr="00847FFD">
        <w:rPr>
          <w:sz w:val="28"/>
          <w:szCs w:val="28"/>
        </w:rPr>
        <w:t>ы</w:t>
      </w:r>
      <w:r w:rsidRPr="00847FFD">
        <w:rPr>
          <w:sz w:val="28"/>
          <w:szCs w:val="28"/>
        </w:rPr>
        <w:t xml:space="preserve"> </w:t>
      </w:r>
    </w:p>
    <w:p w:rsidR="007C7E15" w:rsidRPr="00847FFD" w:rsidRDefault="007C7E15" w:rsidP="00847FFD">
      <w:pPr>
        <w:rPr>
          <w:sz w:val="28"/>
          <w:szCs w:val="28"/>
        </w:rPr>
      </w:pPr>
      <w:r w:rsidRPr="00847FFD">
        <w:rPr>
          <w:sz w:val="28"/>
          <w:szCs w:val="28"/>
        </w:rPr>
        <w:t xml:space="preserve">на должность мирового судьи </w:t>
      </w:r>
    </w:p>
    <w:p w:rsidR="007C7E15" w:rsidRPr="00847FFD" w:rsidRDefault="007C7E15" w:rsidP="00847FFD">
      <w:pPr>
        <w:tabs>
          <w:tab w:val="left" w:pos="0"/>
          <w:tab w:val="left" w:pos="7938"/>
        </w:tabs>
        <w:rPr>
          <w:sz w:val="28"/>
          <w:szCs w:val="28"/>
        </w:rPr>
      </w:pPr>
      <w:r w:rsidRPr="00847FFD">
        <w:rPr>
          <w:sz w:val="28"/>
          <w:szCs w:val="28"/>
        </w:rPr>
        <w:t xml:space="preserve">в </w:t>
      </w:r>
      <w:r w:rsidR="00C8441D" w:rsidRPr="00847FFD">
        <w:rPr>
          <w:sz w:val="28"/>
          <w:szCs w:val="28"/>
        </w:rPr>
        <w:t>Ярославский</w:t>
      </w:r>
      <w:r w:rsidRPr="00847FFD">
        <w:rPr>
          <w:sz w:val="28"/>
          <w:szCs w:val="28"/>
        </w:rPr>
        <w:t xml:space="preserve"> судебный район </w:t>
      </w:r>
    </w:p>
    <w:p w:rsidR="007C7E15" w:rsidRPr="00847FFD" w:rsidRDefault="007C7E15" w:rsidP="00847FFD">
      <w:pPr>
        <w:tabs>
          <w:tab w:val="left" w:pos="0"/>
          <w:tab w:val="left" w:pos="7938"/>
        </w:tabs>
        <w:rPr>
          <w:sz w:val="28"/>
          <w:szCs w:val="28"/>
        </w:rPr>
      </w:pPr>
      <w:r w:rsidRPr="00847FFD">
        <w:rPr>
          <w:sz w:val="28"/>
          <w:szCs w:val="28"/>
        </w:rPr>
        <w:t xml:space="preserve">Ярославской области </w:t>
      </w:r>
    </w:p>
    <w:p w:rsidR="007C7E15" w:rsidRPr="00847FFD" w:rsidRDefault="007C7E15" w:rsidP="00847FFD">
      <w:pPr>
        <w:tabs>
          <w:tab w:val="left" w:pos="0"/>
          <w:tab w:val="left" w:pos="7938"/>
        </w:tabs>
        <w:rPr>
          <w:sz w:val="28"/>
          <w:szCs w:val="28"/>
        </w:rPr>
      </w:pPr>
      <w:r w:rsidRPr="00847FFD">
        <w:rPr>
          <w:sz w:val="28"/>
          <w:szCs w:val="28"/>
        </w:rPr>
        <w:t>на судебный участок № 3</w:t>
      </w:r>
    </w:p>
    <w:p w:rsidR="004B7224" w:rsidRPr="00847FFD" w:rsidRDefault="004B7224" w:rsidP="00847FFD">
      <w:pPr>
        <w:jc w:val="both"/>
        <w:rPr>
          <w:sz w:val="28"/>
          <w:szCs w:val="28"/>
        </w:rPr>
      </w:pPr>
    </w:p>
    <w:p w:rsidR="00D44E52" w:rsidRPr="00847FFD" w:rsidRDefault="00D44E52" w:rsidP="00847FFD">
      <w:pPr>
        <w:jc w:val="both"/>
        <w:rPr>
          <w:sz w:val="28"/>
          <w:szCs w:val="28"/>
        </w:rPr>
      </w:pPr>
    </w:p>
    <w:p w:rsidR="00E87FD4" w:rsidRPr="00847FFD" w:rsidRDefault="00812B97" w:rsidP="00847FFD">
      <w:pPr>
        <w:pStyle w:val="20"/>
        <w:rPr>
          <w:szCs w:val="28"/>
        </w:rPr>
      </w:pPr>
      <w:r w:rsidRPr="00847FFD">
        <w:rPr>
          <w:szCs w:val="28"/>
        </w:rPr>
        <w:t xml:space="preserve">Рассмотрев представление председателя Ярославского областного суда Крайнова А.А. </w:t>
      </w:r>
      <w:r w:rsidR="007C7E15" w:rsidRPr="00847FFD">
        <w:rPr>
          <w:szCs w:val="28"/>
        </w:rPr>
        <w:t xml:space="preserve">о назначении </w:t>
      </w:r>
      <w:proofErr w:type="spellStart"/>
      <w:r w:rsidR="00C8441D" w:rsidRPr="00847FFD">
        <w:rPr>
          <w:szCs w:val="28"/>
        </w:rPr>
        <w:t>Дьячковой</w:t>
      </w:r>
      <w:proofErr w:type="spellEnd"/>
      <w:r w:rsidR="00C8441D" w:rsidRPr="00847FFD">
        <w:rPr>
          <w:szCs w:val="28"/>
        </w:rPr>
        <w:t xml:space="preserve"> Алены Ильиничны </w:t>
      </w:r>
      <w:r w:rsidR="007C7E15" w:rsidRPr="00847FFD">
        <w:rPr>
          <w:szCs w:val="28"/>
        </w:rPr>
        <w:t>на должность м</w:t>
      </w:r>
      <w:r w:rsidR="007C7E15" w:rsidRPr="00847FFD">
        <w:rPr>
          <w:szCs w:val="28"/>
        </w:rPr>
        <w:t>и</w:t>
      </w:r>
      <w:r w:rsidR="007C7E15" w:rsidRPr="00847FFD">
        <w:rPr>
          <w:szCs w:val="28"/>
        </w:rPr>
        <w:t xml:space="preserve">рового судьи в </w:t>
      </w:r>
      <w:r w:rsidR="00C8441D" w:rsidRPr="00847FFD">
        <w:rPr>
          <w:szCs w:val="28"/>
        </w:rPr>
        <w:t>Ярославский</w:t>
      </w:r>
      <w:r w:rsidR="007C7E15" w:rsidRPr="00847FFD">
        <w:rPr>
          <w:szCs w:val="28"/>
        </w:rPr>
        <w:t xml:space="preserve"> судебный район Ярославской области на суде</w:t>
      </w:r>
      <w:r w:rsidR="007C7E15" w:rsidRPr="00847FFD">
        <w:rPr>
          <w:szCs w:val="28"/>
        </w:rPr>
        <w:t>б</w:t>
      </w:r>
      <w:r w:rsidR="007C7E15" w:rsidRPr="00847FFD">
        <w:rPr>
          <w:szCs w:val="28"/>
        </w:rPr>
        <w:t>ный участок № 3, в соответствии с пунктом 6 статьи 26 Устава Ярославской области и статьей 7 Закона Ярославской области «О мировых судьях в Яр</w:t>
      </w:r>
      <w:r w:rsidR="007C7E15" w:rsidRPr="00847FFD">
        <w:rPr>
          <w:szCs w:val="28"/>
        </w:rPr>
        <w:t>о</w:t>
      </w:r>
      <w:r w:rsidR="007C7E15" w:rsidRPr="00847FFD">
        <w:rPr>
          <w:szCs w:val="28"/>
        </w:rPr>
        <w:t>славской области»</w:t>
      </w:r>
      <w:r w:rsidR="00E87FD4" w:rsidRPr="00847FFD">
        <w:rPr>
          <w:szCs w:val="28"/>
        </w:rPr>
        <w:t xml:space="preserve"> Ярославская областная Дума</w:t>
      </w:r>
    </w:p>
    <w:p w:rsidR="00EB39D0" w:rsidRPr="00847FFD" w:rsidRDefault="00EB39D0" w:rsidP="00847FFD">
      <w:pPr>
        <w:ind w:firstLine="709"/>
        <w:jc w:val="both"/>
        <w:rPr>
          <w:sz w:val="28"/>
          <w:szCs w:val="28"/>
        </w:rPr>
      </w:pPr>
    </w:p>
    <w:p w:rsidR="00127523" w:rsidRPr="00847FFD" w:rsidRDefault="00127523" w:rsidP="00F22D6F">
      <w:pPr>
        <w:jc w:val="center"/>
        <w:rPr>
          <w:b/>
          <w:sz w:val="28"/>
          <w:szCs w:val="28"/>
        </w:rPr>
      </w:pPr>
      <w:proofErr w:type="gramStart"/>
      <w:r w:rsidRPr="00847FFD">
        <w:rPr>
          <w:b/>
          <w:sz w:val="28"/>
          <w:szCs w:val="28"/>
        </w:rPr>
        <w:t>П</w:t>
      </w:r>
      <w:proofErr w:type="gramEnd"/>
      <w:r w:rsidRPr="00847FFD">
        <w:rPr>
          <w:b/>
          <w:sz w:val="28"/>
          <w:szCs w:val="28"/>
        </w:rPr>
        <w:t xml:space="preserve"> О С Т А Н О В И Л А:</w:t>
      </w:r>
    </w:p>
    <w:p w:rsidR="00127523" w:rsidRPr="00847FFD" w:rsidRDefault="00127523" w:rsidP="00847FFD">
      <w:pPr>
        <w:ind w:firstLine="709"/>
        <w:jc w:val="center"/>
        <w:rPr>
          <w:sz w:val="28"/>
          <w:szCs w:val="28"/>
        </w:rPr>
      </w:pPr>
    </w:p>
    <w:p w:rsidR="00E87FD4" w:rsidRPr="00847FFD" w:rsidRDefault="00812B97" w:rsidP="00847FFD">
      <w:pPr>
        <w:ind w:firstLine="709"/>
        <w:jc w:val="both"/>
        <w:rPr>
          <w:sz w:val="28"/>
          <w:szCs w:val="28"/>
        </w:rPr>
      </w:pPr>
      <w:r w:rsidRPr="00847FFD">
        <w:rPr>
          <w:sz w:val="28"/>
          <w:szCs w:val="28"/>
        </w:rPr>
        <w:t xml:space="preserve">1. </w:t>
      </w:r>
      <w:r w:rsidR="00E87FD4" w:rsidRPr="00847FFD">
        <w:rPr>
          <w:sz w:val="28"/>
          <w:szCs w:val="28"/>
        </w:rPr>
        <w:t xml:space="preserve">Назначить </w:t>
      </w:r>
      <w:proofErr w:type="spellStart"/>
      <w:r w:rsidR="005467D6" w:rsidRPr="00847FFD">
        <w:rPr>
          <w:sz w:val="28"/>
          <w:szCs w:val="28"/>
        </w:rPr>
        <w:t>Дьячкову</w:t>
      </w:r>
      <w:proofErr w:type="spellEnd"/>
      <w:r w:rsidR="005467D6" w:rsidRPr="00847FFD">
        <w:rPr>
          <w:sz w:val="28"/>
          <w:szCs w:val="28"/>
        </w:rPr>
        <w:t xml:space="preserve"> Алену Ильиничну </w:t>
      </w:r>
      <w:r w:rsidR="00E87FD4" w:rsidRPr="00847FFD">
        <w:rPr>
          <w:sz w:val="28"/>
          <w:szCs w:val="28"/>
        </w:rPr>
        <w:t xml:space="preserve">на должность мирового судьи </w:t>
      </w:r>
      <w:r w:rsidR="008E17C4" w:rsidRPr="00847FFD">
        <w:rPr>
          <w:sz w:val="28"/>
          <w:szCs w:val="28"/>
        </w:rPr>
        <w:t xml:space="preserve">в </w:t>
      </w:r>
      <w:r w:rsidR="005467D6" w:rsidRPr="00847FFD">
        <w:rPr>
          <w:sz w:val="28"/>
          <w:szCs w:val="28"/>
        </w:rPr>
        <w:t>Ярославский</w:t>
      </w:r>
      <w:r w:rsidR="001B6D96" w:rsidRPr="00847FFD">
        <w:rPr>
          <w:sz w:val="28"/>
          <w:szCs w:val="28"/>
        </w:rPr>
        <w:t xml:space="preserve"> судебный район Ярославс</w:t>
      </w:r>
      <w:r w:rsidR="00847FFD">
        <w:rPr>
          <w:sz w:val="28"/>
          <w:szCs w:val="28"/>
        </w:rPr>
        <w:t>кой области на судебный уч</w:t>
      </w:r>
      <w:r w:rsidR="00847FFD">
        <w:rPr>
          <w:sz w:val="28"/>
          <w:szCs w:val="28"/>
        </w:rPr>
        <w:t>а</w:t>
      </w:r>
      <w:r w:rsidR="00847FFD">
        <w:rPr>
          <w:sz w:val="28"/>
          <w:szCs w:val="28"/>
        </w:rPr>
        <w:t>сток </w:t>
      </w:r>
      <w:r w:rsidR="001B6D96" w:rsidRPr="00847FFD">
        <w:rPr>
          <w:sz w:val="28"/>
          <w:szCs w:val="28"/>
        </w:rPr>
        <w:t>№</w:t>
      </w:r>
      <w:r w:rsidR="00580ACA" w:rsidRPr="00847FFD">
        <w:rPr>
          <w:sz w:val="28"/>
          <w:szCs w:val="28"/>
        </w:rPr>
        <w:t> </w:t>
      </w:r>
      <w:r w:rsidR="007C7E15" w:rsidRPr="00847FFD">
        <w:rPr>
          <w:sz w:val="28"/>
          <w:szCs w:val="28"/>
        </w:rPr>
        <w:t>3</w:t>
      </w:r>
      <w:r w:rsidR="00833EE6" w:rsidRPr="00847FFD">
        <w:rPr>
          <w:sz w:val="28"/>
          <w:szCs w:val="28"/>
        </w:rPr>
        <w:t xml:space="preserve"> </w:t>
      </w:r>
      <w:r w:rsidR="008E17C4" w:rsidRPr="00847FFD">
        <w:rPr>
          <w:sz w:val="28"/>
          <w:szCs w:val="28"/>
        </w:rPr>
        <w:t xml:space="preserve">на </w:t>
      </w:r>
      <w:r w:rsidR="005467D6" w:rsidRPr="00847FFD">
        <w:rPr>
          <w:sz w:val="28"/>
          <w:szCs w:val="28"/>
        </w:rPr>
        <w:t>трехлетний</w:t>
      </w:r>
      <w:r w:rsidR="008E17C4" w:rsidRPr="00847FFD">
        <w:rPr>
          <w:sz w:val="28"/>
          <w:szCs w:val="28"/>
        </w:rPr>
        <w:t xml:space="preserve"> срок полномочий</w:t>
      </w:r>
      <w:r w:rsidR="00E87FD4" w:rsidRPr="00847FFD">
        <w:rPr>
          <w:sz w:val="28"/>
          <w:szCs w:val="28"/>
        </w:rPr>
        <w:t>.</w:t>
      </w:r>
    </w:p>
    <w:p w:rsidR="00812B97" w:rsidRPr="00847FFD" w:rsidRDefault="00812B97" w:rsidP="0084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FFD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847FF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47FFD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847FFD">
        <w:rPr>
          <w:rFonts w:ascii="Times New Roman" w:hAnsi="Times New Roman" w:cs="Times New Roman"/>
          <w:sz w:val="28"/>
          <w:szCs w:val="28"/>
        </w:rPr>
        <w:t>о</w:t>
      </w:r>
      <w:r w:rsidRPr="00847FFD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847F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47F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7FF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847F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7FF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47F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7F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7FFD">
        <w:rPr>
          <w:rFonts w:ascii="Times New Roman" w:hAnsi="Times New Roman" w:cs="Times New Roman"/>
          <w:sz w:val="28"/>
          <w:szCs w:val="28"/>
        </w:rPr>
        <w:t>).</w:t>
      </w:r>
    </w:p>
    <w:p w:rsidR="00812B97" w:rsidRDefault="00812B97" w:rsidP="00847FFD">
      <w:pPr>
        <w:jc w:val="both"/>
        <w:rPr>
          <w:sz w:val="28"/>
          <w:szCs w:val="28"/>
        </w:rPr>
      </w:pPr>
    </w:p>
    <w:p w:rsidR="00847FFD" w:rsidRPr="00847FFD" w:rsidRDefault="00847FFD" w:rsidP="00847FFD">
      <w:pPr>
        <w:jc w:val="both"/>
        <w:rPr>
          <w:sz w:val="28"/>
          <w:szCs w:val="28"/>
        </w:rPr>
      </w:pPr>
    </w:p>
    <w:p w:rsidR="00812B97" w:rsidRPr="00847FFD" w:rsidRDefault="00812B97" w:rsidP="00847FFD">
      <w:pPr>
        <w:jc w:val="both"/>
        <w:rPr>
          <w:sz w:val="28"/>
          <w:szCs w:val="28"/>
        </w:rPr>
      </w:pPr>
    </w:p>
    <w:p w:rsidR="00847FFD" w:rsidRPr="00847FFD" w:rsidRDefault="00847FFD" w:rsidP="00847FFD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47FFD">
        <w:rPr>
          <w:sz w:val="28"/>
          <w:szCs w:val="28"/>
        </w:rPr>
        <w:t xml:space="preserve">Заместитель Председателя </w:t>
      </w:r>
    </w:p>
    <w:p w:rsidR="00127523" w:rsidRPr="00847FFD" w:rsidRDefault="00847FFD" w:rsidP="00847FFD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47FFD">
        <w:rPr>
          <w:sz w:val="28"/>
          <w:szCs w:val="28"/>
        </w:rPr>
        <w:t xml:space="preserve">Ярославской областной Думы  </w:t>
      </w:r>
      <w:r w:rsidRPr="00847FFD">
        <w:rPr>
          <w:sz w:val="28"/>
          <w:szCs w:val="28"/>
        </w:rPr>
        <w:tab/>
      </w:r>
      <w:r w:rsidRPr="00847FFD">
        <w:rPr>
          <w:sz w:val="28"/>
          <w:szCs w:val="28"/>
        </w:rPr>
        <w:tab/>
      </w:r>
      <w:r w:rsidRPr="00847FFD">
        <w:rPr>
          <w:sz w:val="28"/>
          <w:szCs w:val="28"/>
        </w:rPr>
        <w:tab/>
        <w:t xml:space="preserve">       </w:t>
      </w:r>
      <w:r w:rsidRPr="00847FFD">
        <w:rPr>
          <w:sz w:val="28"/>
          <w:szCs w:val="28"/>
        </w:rPr>
        <w:tab/>
        <w:t xml:space="preserve">       Н.А. Александрычев</w:t>
      </w:r>
    </w:p>
    <w:sectPr w:rsidR="00127523" w:rsidRPr="00847FFD" w:rsidSect="00847FFD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614CC"/>
    <w:rsid w:val="00580ACA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A1A05"/>
    <w:rsid w:val="006F4AF7"/>
    <w:rsid w:val="006F5075"/>
    <w:rsid w:val="00710775"/>
    <w:rsid w:val="0071597C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47FFD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9F1BFB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8441D"/>
    <w:rsid w:val="00C967A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22D6F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rmal (Web)"/>
    <w:basedOn w:val="a"/>
    <w:unhideWhenUsed/>
    <w:rsid w:val="006A1A05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rmal (Web)"/>
    <w:basedOn w:val="a"/>
    <w:unhideWhenUsed/>
    <w:rsid w:val="006A1A05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0C02-2F5E-4A05-BA73-9D1629B9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82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42</cp:revision>
  <cp:lastPrinted>2021-02-15T09:10:00Z</cp:lastPrinted>
  <dcterms:created xsi:type="dcterms:W3CDTF">2015-04-08T08:46:00Z</dcterms:created>
  <dcterms:modified xsi:type="dcterms:W3CDTF">2021-02-17T07:43:00Z</dcterms:modified>
</cp:coreProperties>
</file>