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5E22CA" w:rsidRPr="005E22CA" w:rsidRDefault="005E22CA" w:rsidP="005E22CA">
      <w:pPr>
        <w:jc w:val="center"/>
        <w:rPr>
          <w:b/>
          <w:sz w:val="28"/>
          <w:szCs w:val="28"/>
        </w:rPr>
      </w:pPr>
    </w:p>
    <w:p w:rsidR="007B4179" w:rsidRPr="005E22CA" w:rsidRDefault="000769AE" w:rsidP="005E22CA">
      <w:pPr>
        <w:jc w:val="center"/>
        <w:rPr>
          <w:b/>
          <w:sz w:val="28"/>
          <w:szCs w:val="28"/>
        </w:rPr>
      </w:pPr>
      <w:r w:rsidRPr="005E22CA">
        <w:rPr>
          <w:b/>
          <w:sz w:val="28"/>
          <w:szCs w:val="28"/>
        </w:rPr>
        <w:t xml:space="preserve">Об исполнении </w:t>
      </w:r>
      <w:r w:rsidR="009B7293" w:rsidRPr="005E22CA">
        <w:rPr>
          <w:b/>
          <w:sz w:val="28"/>
          <w:szCs w:val="28"/>
        </w:rPr>
        <w:t xml:space="preserve">областного </w:t>
      </w:r>
      <w:r w:rsidRPr="005E22CA">
        <w:rPr>
          <w:b/>
          <w:sz w:val="28"/>
          <w:szCs w:val="28"/>
        </w:rPr>
        <w:t>бюджета за 20</w:t>
      </w:r>
      <w:r w:rsidR="00BB7053" w:rsidRPr="005E22CA">
        <w:rPr>
          <w:b/>
          <w:sz w:val="28"/>
          <w:szCs w:val="28"/>
        </w:rPr>
        <w:t>2</w:t>
      </w:r>
      <w:r w:rsidR="000F490D" w:rsidRPr="005E22CA">
        <w:rPr>
          <w:b/>
          <w:sz w:val="28"/>
          <w:szCs w:val="28"/>
        </w:rPr>
        <w:t>2</w:t>
      </w:r>
      <w:r w:rsidRPr="005E22CA">
        <w:rPr>
          <w:b/>
          <w:sz w:val="28"/>
          <w:szCs w:val="28"/>
        </w:rPr>
        <w:t xml:space="preserve"> год</w:t>
      </w:r>
    </w:p>
    <w:p w:rsidR="000769AE" w:rsidRPr="005E22CA" w:rsidRDefault="000769AE" w:rsidP="005E22CA">
      <w:pPr>
        <w:jc w:val="center"/>
        <w:rPr>
          <w:b/>
          <w:sz w:val="28"/>
          <w:szCs w:val="28"/>
        </w:rPr>
      </w:pPr>
    </w:p>
    <w:p w:rsidR="002F438F" w:rsidRPr="005E22CA" w:rsidRDefault="002F438F" w:rsidP="005E22CA">
      <w:pPr>
        <w:jc w:val="center"/>
        <w:rPr>
          <w:b/>
          <w:sz w:val="28"/>
          <w:szCs w:val="28"/>
        </w:rPr>
      </w:pPr>
    </w:p>
    <w:p w:rsidR="00EC5316" w:rsidRPr="005E22CA" w:rsidRDefault="00EC5316" w:rsidP="005E22CA">
      <w:pPr>
        <w:pStyle w:val="ab"/>
        <w:rPr>
          <w:szCs w:val="28"/>
        </w:rPr>
      </w:pPr>
      <w:proofErr w:type="gramStart"/>
      <w:r w:rsidRPr="005E22CA">
        <w:rPr>
          <w:szCs w:val="28"/>
        </w:rPr>
        <w:t>Принят</w:t>
      </w:r>
      <w:proofErr w:type="gramEnd"/>
      <w:r w:rsidRPr="005E22CA">
        <w:rPr>
          <w:szCs w:val="28"/>
        </w:rPr>
        <w:t xml:space="preserve"> Ярославской областной Думой</w:t>
      </w:r>
    </w:p>
    <w:p w:rsidR="00EC5316" w:rsidRPr="005E22CA" w:rsidRDefault="005E22CA" w:rsidP="005E22CA">
      <w:pPr>
        <w:pStyle w:val="ab"/>
        <w:rPr>
          <w:szCs w:val="28"/>
        </w:rPr>
      </w:pPr>
      <w:r>
        <w:rPr>
          <w:szCs w:val="28"/>
        </w:rPr>
        <w:t xml:space="preserve">27 июня </w:t>
      </w:r>
      <w:r w:rsidR="00EC5316" w:rsidRPr="005E22CA">
        <w:rPr>
          <w:szCs w:val="28"/>
        </w:rPr>
        <w:t>20</w:t>
      </w:r>
      <w:r w:rsidR="001B14B8" w:rsidRPr="005E22CA">
        <w:rPr>
          <w:color w:val="000000"/>
          <w:szCs w:val="28"/>
        </w:rPr>
        <w:t>2</w:t>
      </w:r>
      <w:r w:rsidR="000F490D" w:rsidRPr="005E22CA">
        <w:rPr>
          <w:color w:val="000000"/>
          <w:szCs w:val="28"/>
        </w:rPr>
        <w:t>3</w:t>
      </w:r>
      <w:r w:rsidR="00EC5316" w:rsidRPr="005E22CA">
        <w:rPr>
          <w:szCs w:val="28"/>
        </w:rPr>
        <w:t xml:space="preserve"> года</w:t>
      </w:r>
    </w:p>
    <w:p w:rsidR="007B4179" w:rsidRPr="005E22CA" w:rsidRDefault="007B4179" w:rsidP="005E22CA">
      <w:pPr>
        <w:jc w:val="both"/>
        <w:rPr>
          <w:sz w:val="28"/>
          <w:szCs w:val="28"/>
        </w:rPr>
      </w:pPr>
    </w:p>
    <w:p w:rsidR="002F438F" w:rsidRPr="005E22CA" w:rsidRDefault="002F438F" w:rsidP="005E22CA">
      <w:pPr>
        <w:jc w:val="both"/>
        <w:rPr>
          <w:sz w:val="28"/>
          <w:szCs w:val="28"/>
        </w:rPr>
      </w:pPr>
    </w:p>
    <w:p w:rsidR="00DE0CD1" w:rsidRPr="005E22CA" w:rsidRDefault="00DE0CD1" w:rsidP="005E22CA">
      <w:pPr>
        <w:ind w:firstLine="709"/>
        <w:jc w:val="both"/>
        <w:rPr>
          <w:sz w:val="28"/>
          <w:szCs w:val="28"/>
        </w:rPr>
      </w:pPr>
      <w:r w:rsidRPr="005E22CA">
        <w:rPr>
          <w:b/>
          <w:color w:val="000000" w:themeColor="text1"/>
          <w:sz w:val="28"/>
          <w:szCs w:val="28"/>
        </w:rPr>
        <w:t>Статья 1</w:t>
      </w:r>
    </w:p>
    <w:p w:rsidR="000B41F0" w:rsidRPr="005E22CA" w:rsidRDefault="007B4179" w:rsidP="005E22CA">
      <w:pPr>
        <w:ind w:firstLine="709"/>
        <w:jc w:val="both"/>
        <w:rPr>
          <w:sz w:val="28"/>
          <w:szCs w:val="28"/>
        </w:rPr>
      </w:pPr>
      <w:proofErr w:type="gramStart"/>
      <w:r w:rsidRPr="005E22CA">
        <w:rPr>
          <w:sz w:val="28"/>
          <w:szCs w:val="28"/>
        </w:rPr>
        <w:t xml:space="preserve">Утвердить </w:t>
      </w:r>
      <w:r w:rsidR="009E540E" w:rsidRPr="005E22CA">
        <w:rPr>
          <w:sz w:val="28"/>
          <w:szCs w:val="28"/>
        </w:rPr>
        <w:t xml:space="preserve">отчет об исполнении </w:t>
      </w:r>
      <w:r w:rsidR="009B7293" w:rsidRPr="005E22CA">
        <w:rPr>
          <w:sz w:val="28"/>
          <w:szCs w:val="28"/>
        </w:rPr>
        <w:t xml:space="preserve">областного </w:t>
      </w:r>
      <w:r w:rsidR="009E540E" w:rsidRPr="005E22CA">
        <w:rPr>
          <w:sz w:val="28"/>
          <w:szCs w:val="28"/>
        </w:rPr>
        <w:t xml:space="preserve">бюджета </w:t>
      </w:r>
      <w:r w:rsidR="005576CB" w:rsidRPr="005E22CA">
        <w:rPr>
          <w:sz w:val="28"/>
          <w:szCs w:val="28"/>
        </w:rPr>
        <w:t>з</w:t>
      </w:r>
      <w:r w:rsidR="00CE4E91" w:rsidRPr="005E22CA">
        <w:rPr>
          <w:sz w:val="28"/>
          <w:szCs w:val="28"/>
        </w:rPr>
        <w:t>а 20</w:t>
      </w:r>
      <w:r w:rsidR="00BB7053" w:rsidRPr="005E22CA">
        <w:rPr>
          <w:sz w:val="28"/>
          <w:szCs w:val="28"/>
        </w:rPr>
        <w:t>2</w:t>
      </w:r>
      <w:r w:rsidR="000F490D" w:rsidRPr="005E22CA">
        <w:rPr>
          <w:sz w:val="28"/>
          <w:szCs w:val="28"/>
        </w:rPr>
        <w:t>2</w:t>
      </w:r>
      <w:r w:rsidRPr="005E22CA">
        <w:rPr>
          <w:sz w:val="28"/>
          <w:szCs w:val="28"/>
        </w:rPr>
        <w:t xml:space="preserve"> год по</w:t>
      </w:r>
      <w:r w:rsidR="00CE62EA" w:rsidRPr="005E22CA">
        <w:rPr>
          <w:sz w:val="28"/>
          <w:szCs w:val="28"/>
        </w:rPr>
        <w:t> </w:t>
      </w:r>
      <w:r w:rsidRPr="005E22CA">
        <w:rPr>
          <w:sz w:val="28"/>
          <w:szCs w:val="28"/>
        </w:rPr>
        <w:t xml:space="preserve">доходам в сумме </w:t>
      </w:r>
      <w:r w:rsidR="000F490D" w:rsidRPr="005E22CA">
        <w:rPr>
          <w:sz w:val="28"/>
          <w:szCs w:val="28"/>
        </w:rPr>
        <w:t>105</w:t>
      </w:r>
      <w:r w:rsidR="002536BE" w:rsidRPr="005E22CA">
        <w:rPr>
          <w:sz w:val="28"/>
          <w:szCs w:val="28"/>
        </w:rPr>
        <w:t> </w:t>
      </w:r>
      <w:r w:rsidR="000F490D" w:rsidRPr="005E22CA">
        <w:rPr>
          <w:sz w:val="28"/>
          <w:szCs w:val="28"/>
        </w:rPr>
        <w:t>230 988 212</w:t>
      </w:r>
      <w:r w:rsidR="002536BE" w:rsidRPr="005E22CA">
        <w:rPr>
          <w:sz w:val="28"/>
          <w:szCs w:val="28"/>
        </w:rPr>
        <w:t>,</w:t>
      </w:r>
      <w:r w:rsidR="000F490D" w:rsidRPr="005E22CA">
        <w:rPr>
          <w:sz w:val="28"/>
          <w:szCs w:val="28"/>
        </w:rPr>
        <w:t>09</w:t>
      </w:r>
      <w:r w:rsidR="00BB7053" w:rsidRPr="005E22CA">
        <w:rPr>
          <w:b/>
          <w:bCs/>
          <w:sz w:val="28"/>
          <w:szCs w:val="28"/>
        </w:rPr>
        <w:t xml:space="preserve"> </w:t>
      </w:r>
      <w:r w:rsidRPr="005E22CA">
        <w:rPr>
          <w:sz w:val="28"/>
          <w:szCs w:val="28"/>
        </w:rPr>
        <w:t>рубл</w:t>
      </w:r>
      <w:r w:rsidR="00B07BA5" w:rsidRPr="005E22CA">
        <w:rPr>
          <w:sz w:val="28"/>
          <w:szCs w:val="28"/>
        </w:rPr>
        <w:t>я</w:t>
      </w:r>
      <w:r w:rsidRPr="005E22CA">
        <w:rPr>
          <w:sz w:val="28"/>
          <w:szCs w:val="28"/>
        </w:rPr>
        <w:t xml:space="preserve">, по расходам в сумме </w:t>
      </w:r>
      <w:r w:rsidR="000F490D" w:rsidRPr="005E22CA">
        <w:rPr>
          <w:sz w:val="28"/>
          <w:szCs w:val="28"/>
        </w:rPr>
        <w:t>107</w:t>
      </w:r>
      <w:r w:rsidR="002536BE" w:rsidRPr="005E22CA">
        <w:rPr>
          <w:sz w:val="28"/>
          <w:szCs w:val="28"/>
        </w:rPr>
        <w:t> </w:t>
      </w:r>
      <w:r w:rsidR="000F490D" w:rsidRPr="005E22CA">
        <w:rPr>
          <w:sz w:val="28"/>
          <w:szCs w:val="28"/>
        </w:rPr>
        <w:t>094</w:t>
      </w:r>
      <w:r w:rsidR="002536BE" w:rsidRPr="005E22CA">
        <w:rPr>
          <w:sz w:val="28"/>
          <w:szCs w:val="28"/>
        </w:rPr>
        <w:t> </w:t>
      </w:r>
      <w:r w:rsidR="000F490D" w:rsidRPr="005E22CA">
        <w:rPr>
          <w:sz w:val="28"/>
          <w:szCs w:val="28"/>
        </w:rPr>
        <w:t>469</w:t>
      </w:r>
      <w:r w:rsidR="002536BE" w:rsidRPr="005E22CA">
        <w:rPr>
          <w:sz w:val="28"/>
          <w:szCs w:val="28"/>
        </w:rPr>
        <w:t> </w:t>
      </w:r>
      <w:r w:rsidR="000F490D" w:rsidRPr="005E22CA">
        <w:rPr>
          <w:sz w:val="28"/>
          <w:szCs w:val="28"/>
        </w:rPr>
        <w:t>324,73</w:t>
      </w:r>
      <w:r w:rsidRPr="005E22CA">
        <w:rPr>
          <w:sz w:val="28"/>
          <w:szCs w:val="28"/>
        </w:rPr>
        <w:t xml:space="preserve"> </w:t>
      </w:r>
      <w:r w:rsidR="005576CB" w:rsidRPr="005E22CA">
        <w:rPr>
          <w:sz w:val="28"/>
          <w:szCs w:val="28"/>
        </w:rPr>
        <w:t>р</w:t>
      </w:r>
      <w:r w:rsidRPr="005E22CA">
        <w:rPr>
          <w:sz w:val="28"/>
          <w:szCs w:val="28"/>
        </w:rPr>
        <w:t>убл</w:t>
      </w:r>
      <w:r w:rsidR="001D1042" w:rsidRPr="005E22CA">
        <w:rPr>
          <w:sz w:val="28"/>
          <w:szCs w:val="28"/>
        </w:rPr>
        <w:t>я</w:t>
      </w:r>
      <w:r w:rsidR="00BD7D97" w:rsidRPr="005E22CA">
        <w:rPr>
          <w:sz w:val="28"/>
          <w:szCs w:val="28"/>
        </w:rPr>
        <w:t xml:space="preserve"> с превышением </w:t>
      </w:r>
      <w:r w:rsidR="00DB6CB3" w:rsidRPr="005E22CA">
        <w:rPr>
          <w:sz w:val="28"/>
          <w:szCs w:val="28"/>
        </w:rPr>
        <w:t>расходов</w:t>
      </w:r>
      <w:r w:rsidR="009B7293" w:rsidRPr="005E22CA">
        <w:rPr>
          <w:sz w:val="28"/>
          <w:szCs w:val="28"/>
        </w:rPr>
        <w:t xml:space="preserve"> над </w:t>
      </w:r>
      <w:r w:rsidR="00DB6CB3" w:rsidRPr="005E22CA">
        <w:rPr>
          <w:sz w:val="28"/>
          <w:szCs w:val="28"/>
        </w:rPr>
        <w:t>доходами</w:t>
      </w:r>
      <w:r w:rsidR="00BD7D97" w:rsidRPr="005E22CA">
        <w:rPr>
          <w:sz w:val="28"/>
          <w:szCs w:val="28"/>
        </w:rPr>
        <w:t xml:space="preserve"> (</w:t>
      </w:r>
      <w:r w:rsidR="00DB6CB3" w:rsidRPr="005E22CA">
        <w:rPr>
          <w:sz w:val="28"/>
          <w:szCs w:val="28"/>
        </w:rPr>
        <w:t>дефицит</w:t>
      </w:r>
      <w:r w:rsidR="00FF4644" w:rsidRPr="005E22CA">
        <w:rPr>
          <w:sz w:val="28"/>
          <w:szCs w:val="28"/>
        </w:rPr>
        <w:t xml:space="preserve"> </w:t>
      </w:r>
      <w:r w:rsidR="00DD2A8E" w:rsidRPr="005E22CA">
        <w:rPr>
          <w:sz w:val="28"/>
          <w:szCs w:val="28"/>
        </w:rPr>
        <w:t xml:space="preserve">областного </w:t>
      </w:r>
      <w:r w:rsidR="00BD7D97" w:rsidRPr="005E22CA">
        <w:rPr>
          <w:sz w:val="28"/>
          <w:szCs w:val="28"/>
        </w:rPr>
        <w:t xml:space="preserve">бюджета) </w:t>
      </w:r>
      <w:r w:rsidR="002163B1" w:rsidRPr="005E22CA">
        <w:rPr>
          <w:sz w:val="28"/>
          <w:szCs w:val="28"/>
        </w:rPr>
        <w:t xml:space="preserve">в </w:t>
      </w:r>
      <w:r w:rsidR="008E370E" w:rsidRPr="005E22CA">
        <w:rPr>
          <w:sz w:val="28"/>
          <w:szCs w:val="28"/>
        </w:rPr>
        <w:t xml:space="preserve">сумме </w:t>
      </w:r>
      <w:r w:rsidR="00DB6CB3" w:rsidRPr="005E22CA">
        <w:rPr>
          <w:sz w:val="28"/>
          <w:szCs w:val="28"/>
        </w:rPr>
        <w:t>1 863 481 112,64</w:t>
      </w:r>
      <w:r w:rsidR="00FF4644" w:rsidRPr="005E22CA">
        <w:rPr>
          <w:bCs/>
          <w:sz w:val="28"/>
          <w:szCs w:val="28"/>
        </w:rPr>
        <w:t xml:space="preserve"> </w:t>
      </w:r>
      <w:r w:rsidR="008E370E" w:rsidRPr="005E22CA">
        <w:rPr>
          <w:sz w:val="28"/>
          <w:szCs w:val="28"/>
        </w:rPr>
        <w:t>рубл</w:t>
      </w:r>
      <w:r w:rsidR="001D1042" w:rsidRPr="005E22CA">
        <w:rPr>
          <w:sz w:val="28"/>
          <w:szCs w:val="28"/>
        </w:rPr>
        <w:t>я</w:t>
      </w:r>
      <w:r w:rsidR="008E370E" w:rsidRPr="005E22CA">
        <w:rPr>
          <w:sz w:val="28"/>
          <w:szCs w:val="28"/>
        </w:rPr>
        <w:t xml:space="preserve"> </w:t>
      </w:r>
      <w:r w:rsidR="003652A1" w:rsidRPr="005E22CA">
        <w:rPr>
          <w:sz w:val="28"/>
          <w:szCs w:val="28"/>
        </w:rPr>
        <w:t xml:space="preserve">и </w:t>
      </w:r>
      <w:r w:rsidR="003652A1" w:rsidRPr="005E22CA">
        <w:rPr>
          <w:color w:val="000000"/>
          <w:sz w:val="28"/>
          <w:szCs w:val="28"/>
        </w:rPr>
        <w:t>с иными</w:t>
      </w:r>
      <w:r w:rsidR="003652A1" w:rsidRPr="005E22CA">
        <w:rPr>
          <w:sz w:val="28"/>
          <w:szCs w:val="28"/>
        </w:rPr>
        <w:t xml:space="preserve"> показател</w:t>
      </w:r>
      <w:r w:rsidR="003652A1" w:rsidRPr="005E22CA">
        <w:rPr>
          <w:sz w:val="28"/>
          <w:szCs w:val="28"/>
        </w:rPr>
        <w:t>я</w:t>
      </w:r>
      <w:r w:rsidR="003652A1" w:rsidRPr="005E22CA">
        <w:rPr>
          <w:sz w:val="28"/>
          <w:szCs w:val="28"/>
        </w:rPr>
        <w:t xml:space="preserve">ми согласно приложениям 1 </w:t>
      </w:r>
      <w:r w:rsidR="00D108AD" w:rsidRPr="005E22CA">
        <w:rPr>
          <w:sz w:val="28"/>
          <w:szCs w:val="28"/>
        </w:rPr>
        <w:t>–</w:t>
      </w:r>
      <w:r w:rsidR="003652A1" w:rsidRPr="005E22CA">
        <w:rPr>
          <w:sz w:val="28"/>
          <w:szCs w:val="28"/>
        </w:rPr>
        <w:t xml:space="preserve"> </w:t>
      </w:r>
      <w:r w:rsidR="004C0BCE" w:rsidRPr="005E22CA">
        <w:rPr>
          <w:sz w:val="28"/>
          <w:szCs w:val="28"/>
        </w:rPr>
        <w:t>1</w:t>
      </w:r>
      <w:r w:rsidR="00DB6CB3" w:rsidRPr="005E22CA">
        <w:rPr>
          <w:sz w:val="28"/>
          <w:szCs w:val="28"/>
        </w:rPr>
        <w:t>3</w:t>
      </w:r>
      <w:r w:rsidR="003652A1" w:rsidRPr="005E22CA">
        <w:rPr>
          <w:sz w:val="28"/>
          <w:szCs w:val="28"/>
        </w:rPr>
        <w:t xml:space="preserve"> к настоящему Закону.</w:t>
      </w:r>
      <w:proofErr w:type="gramEnd"/>
    </w:p>
    <w:p w:rsidR="00DE0CD1" w:rsidRPr="005E22CA" w:rsidRDefault="00DE0CD1" w:rsidP="005E22CA">
      <w:pPr>
        <w:ind w:firstLine="709"/>
        <w:jc w:val="both"/>
        <w:rPr>
          <w:sz w:val="28"/>
          <w:szCs w:val="28"/>
        </w:rPr>
      </w:pPr>
    </w:p>
    <w:p w:rsidR="00DE0CD1" w:rsidRPr="005E22CA" w:rsidRDefault="00DE0CD1" w:rsidP="005E22CA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5E22CA">
        <w:rPr>
          <w:b/>
          <w:sz w:val="28"/>
          <w:szCs w:val="28"/>
        </w:rPr>
        <w:t>Статья 2</w:t>
      </w:r>
    </w:p>
    <w:p w:rsidR="00DE0CD1" w:rsidRPr="005E22CA" w:rsidRDefault="00DE0CD1" w:rsidP="005E22CA">
      <w:pPr>
        <w:ind w:firstLine="709"/>
        <w:jc w:val="both"/>
        <w:rPr>
          <w:b/>
          <w:sz w:val="28"/>
          <w:szCs w:val="28"/>
          <w:highlight w:val="yellow"/>
        </w:rPr>
      </w:pPr>
      <w:r w:rsidRPr="005E22CA">
        <w:rPr>
          <w:bCs/>
          <w:sz w:val="28"/>
          <w:szCs w:val="28"/>
        </w:rPr>
        <w:t>Настоящий Закон вступает в силу со дня его официального опублик</w:t>
      </w:r>
      <w:r w:rsidRPr="005E22CA">
        <w:rPr>
          <w:bCs/>
          <w:sz w:val="28"/>
          <w:szCs w:val="28"/>
        </w:rPr>
        <w:t>о</w:t>
      </w:r>
      <w:r w:rsidRPr="005E22CA">
        <w:rPr>
          <w:bCs/>
          <w:sz w:val="28"/>
          <w:szCs w:val="28"/>
        </w:rPr>
        <w:t>вания.</w:t>
      </w:r>
    </w:p>
    <w:p w:rsidR="002F438F" w:rsidRPr="005E22CA" w:rsidRDefault="002F438F" w:rsidP="005E22CA">
      <w:pPr>
        <w:rPr>
          <w:sz w:val="28"/>
          <w:szCs w:val="28"/>
          <w:highlight w:val="yellow"/>
        </w:rPr>
      </w:pPr>
    </w:p>
    <w:p w:rsidR="002F438F" w:rsidRPr="005E22CA" w:rsidRDefault="002F438F" w:rsidP="005E22CA">
      <w:pPr>
        <w:rPr>
          <w:sz w:val="28"/>
          <w:szCs w:val="28"/>
          <w:highlight w:val="yellow"/>
        </w:rPr>
      </w:pPr>
    </w:p>
    <w:p w:rsidR="00B07BA5" w:rsidRPr="005E22CA" w:rsidRDefault="00B07BA5" w:rsidP="005E22CA">
      <w:pPr>
        <w:rPr>
          <w:sz w:val="28"/>
          <w:szCs w:val="28"/>
          <w:highlight w:val="yellow"/>
        </w:rPr>
      </w:pPr>
    </w:p>
    <w:p w:rsidR="002536BE" w:rsidRPr="005E22CA" w:rsidRDefault="000F490D" w:rsidP="005E22CA">
      <w:pPr>
        <w:keepNext/>
        <w:outlineLvl w:val="3"/>
        <w:rPr>
          <w:bCs/>
          <w:sz w:val="28"/>
          <w:szCs w:val="28"/>
        </w:rPr>
      </w:pPr>
      <w:r w:rsidRPr="005E22CA">
        <w:rPr>
          <w:bCs/>
          <w:sz w:val="28"/>
          <w:szCs w:val="28"/>
        </w:rPr>
        <w:t>Губернатор</w:t>
      </w:r>
    </w:p>
    <w:p w:rsidR="002536BE" w:rsidRPr="005E22CA" w:rsidRDefault="002536BE" w:rsidP="005E22CA">
      <w:pPr>
        <w:keepNext/>
        <w:tabs>
          <w:tab w:val="left" w:pos="7615"/>
        </w:tabs>
        <w:jc w:val="both"/>
        <w:outlineLvl w:val="1"/>
        <w:rPr>
          <w:sz w:val="28"/>
          <w:szCs w:val="28"/>
        </w:rPr>
      </w:pPr>
      <w:r w:rsidRPr="005E22CA">
        <w:rPr>
          <w:sz w:val="28"/>
          <w:szCs w:val="28"/>
        </w:rPr>
        <w:t xml:space="preserve">Ярославской области                                                                            </w:t>
      </w:r>
      <w:r w:rsidRPr="005E22CA">
        <w:rPr>
          <w:bCs/>
          <w:sz w:val="28"/>
          <w:szCs w:val="28"/>
        </w:rPr>
        <w:t xml:space="preserve">М.Я. </w:t>
      </w:r>
      <w:proofErr w:type="spellStart"/>
      <w:r w:rsidRPr="005E22CA">
        <w:rPr>
          <w:bCs/>
          <w:sz w:val="28"/>
          <w:szCs w:val="28"/>
        </w:rPr>
        <w:t>Евраев</w:t>
      </w:r>
      <w:proofErr w:type="spellEnd"/>
    </w:p>
    <w:p w:rsidR="002F438F" w:rsidRPr="005E22CA" w:rsidRDefault="002F438F" w:rsidP="005E22CA">
      <w:pPr>
        <w:rPr>
          <w:sz w:val="28"/>
          <w:szCs w:val="28"/>
        </w:rPr>
      </w:pPr>
    </w:p>
    <w:p w:rsidR="00117F71" w:rsidRPr="005E22CA" w:rsidRDefault="00117F71" w:rsidP="005E22CA">
      <w:pPr>
        <w:rPr>
          <w:sz w:val="28"/>
          <w:szCs w:val="28"/>
        </w:rPr>
      </w:pPr>
    </w:p>
    <w:p w:rsidR="00AF7F09" w:rsidRPr="005E22CA" w:rsidRDefault="00E126A5" w:rsidP="005E22CA">
      <w:pPr>
        <w:rPr>
          <w:sz w:val="28"/>
          <w:szCs w:val="28"/>
        </w:rPr>
      </w:pPr>
      <w:r>
        <w:rPr>
          <w:sz w:val="28"/>
          <w:szCs w:val="28"/>
        </w:rPr>
        <w:t>3 июля</w:t>
      </w:r>
      <w:r w:rsidR="005E22CA">
        <w:rPr>
          <w:sz w:val="28"/>
          <w:szCs w:val="28"/>
        </w:rPr>
        <w:t xml:space="preserve"> </w:t>
      </w:r>
      <w:r w:rsidR="00AF7F09" w:rsidRPr="005E22CA">
        <w:rPr>
          <w:sz w:val="28"/>
          <w:szCs w:val="28"/>
        </w:rPr>
        <w:t>20</w:t>
      </w:r>
      <w:r w:rsidR="001B14B8" w:rsidRPr="005E22CA">
        <w:rPr>
          <w:color w:val="000000"/>
          <w:sz w:val="28"/>
          <w:szCs w:val="28"/>
        </w:rPr>
        <w:t>2</w:t>
      </w:r>
      <w:r w:rsidR="000F490D" w:rsidRPr="005E22CA">
        <w:rPr>
          <w:color w:val="000000"/>
          <w:sz w:val="28"/>
          <w:szCs w:val="28"/>
        </w:rPr>
        <w:t>3</w:t>
      </w:r>
      <w:r w:rsidR="00AF7F09" w:rsidRPr="005E22CA">
        <w:rPr>
          <w:color w:val="000000"/>
          <w:sz w:val="28"/>
          <w:szCs w:val="28"/>
        </w:rPr>
        <w:t xml:space="preserve"> </w:t>
      </w:r>
      <w:r w:rsidR="00AF7F09" w:rsidRPr="005E22CA">
        <w:rPr>
          <w:sz w:val="28"/>
          <w:szCs w:val="28"/>
        </w:rPr>
        <w:t>г.</w:t>
      </w:r>
    </w:p>
    <w:p w:rsidR="002F438F" w:rsidRPr="005E22CA" w:rsidRDefault="002F438F" w:rsidP="005E22CA">
      <w:pPr>
        <w:rPr>
          <w:sz w:val="28"/>
          <w:szCs w:val="28"/>
        </w:rPr>
      </w:pPr>
    </w:p>
    <w:p w:rsidR="007B4179" w:rsidRPr="005E22CA" w:rsidRDefault="00AF7F09" w:rsidP="005E22CA">
      <w:pPr>
        <w:rPr>
          <w:sz w:val="28"/>
          <w:szCs w:val="28"/>
        </w:rPr>
      </w:pPr>
      <w:r w:rsidRPr="005E22CA">
        <w:rPr>
          <w:sz w:val="28"/>
          <w:szCs w:val="28"/>
        </w:rPr>
        <w:t>№</w:t>
      </w:r>
      <w:r w:rsidR="000F490D" w:rsidRPr="005E22CA">
        <w:rPr>
          <w:sz w:val="28"/>
          <w:szCs w:val="28"/>
        </w:rPr>
        <w:t xml:space="preserve"> </w:t>
      </w:r>
      <w:r w:rsidR="00E126A5">
        <w:rPr>
          <w:sz w:val="28"/>
          <w:szCs w:val="28"/>
        </w:rPr>
        <w:t>44-з</w:t>
      </w:r>
      <w:bookmarkStart w:id="0" w:name="_GoBack"/>
      <w:bookmarkEnd w:id="0"/>
    </w:p>
    <w:sectPr w:rsidR="007B4179" w:rsidRPr="005E22CA" w:rsidSect="005E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F3" w:rsidRDefault="004509F3">
      <w:r>
        <w:separator/>
      </w:r>
    </w:p>
  </w:endnote>
  <w:endnote w:type="continuationSeparator" w:id="0">
    <w:p w:rsidR="004509F3" w:rsidRDefault="0045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F3" w:rsidRDefault="004509F3">
      <w:r>
        <w:separator/>
      </w:r>
    </w:p>
  </w:footnote>
  <w:footnote w:type="continuationSeparator" w:id="0">
    <w:p w:rsidR="004509F3" w:rsidRDefault="0045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7" w:rsidRDefault="00B7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F87">
      <w:rPr>
        <w:rStyle w:val="a5"/>
        <w:noProof/>
      </w:rPr>
      <w:t>1</w:t>
    </w:r>
    <w:r>
      <w:rPr>
        <w:rStyle w:val="a5"/>
      </w:rPr>
      <w:fldChar w:fldCharType="end"/>
    </w:r>
  </w:p>
  <w:p w:rsidR="00D20F87" w:rsidRDefault="00D20F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7" w:rsidRDefault="00B7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F87">
      <w:rPr>
        <w:rStyle w:val="a5"/>
        <w:noProof/>
      </w:rPr>
      <w:t>2</w:t>
    </w:r>
    <w:r>
      <w:rPr>
        <w:rStyle w:val="a5"/>
      </w:rPr>
      <w:fldChar w:fldCharType="end"/>
    </w:r>
  </w:p>
  <w:p w:rsidR="00D20F87" w:rsidRDefault="00D20F87">
    <w:pPr>
      <w:pStyle w:val="a4"/>
      <w:ind w:right="360"/>
    </w:pPr>
  </w:p>
  <w:p w:rsidR="00D20F87" w:rsidRDefault="00D20F87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86" w:rsidRDefault="009472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06C44"/>
    <w:rsid w:val="00016EE9"/>
    <w:rsid w:val="000402F0"/>
    <w:rsid w:val="00041F77"/>
    <w:rsid w:val="00047C14"/>
    <w:rsid w:val="00054767"/>
    <w:rsid w:val="0006055A"/>
    <w:rsid w:val="000716E3"/>
    <w:rsid w:val="00074FD5"/>
    <w:rsid w:val="000769AE"/>
    <w:rsid w:val="00082689"/>
    <w:rsid w:val="00091651"/>
    <w:rsid w:val="000A3CE0"/>
    <w:rsid w:val="000B17BA"/>
    <w:rsid w:val="000B41F0"/>
    <w:rsid w:val="000B4374"/>
    <w:rsid w:val="000B47E6"/>
    <w:rsid w:val="000F490D"/>
    <w:rsid w:val="00117F71"/>
    <w:rsid w:val="00163487"/>
    <w:rsid w:val="001B14B8"/>
    <w:rsid w:val="001D1042"/>
    <w:rsid w:val="001F3F8B"/>
    <w:rsid w:val="00202722"/>
    <w:rsid w:val="00212714"/>
    <w:rsid w:val="002163B1"/>
    <w:rsid w:val="00233A68"/>
    <w:rsid w:val="002536BE"/>
    <w:rsid w:val="00291880"/>
    <w:rsid w:val="002E1654"/>
    <w:rsid w:val="002E7401"/>
    <w:rsid w:val="002F438F"/>
    <w:rsid w:val="003573E9"/>
    <w:rsid w:val="0036510F"/>
    <w:rsid w:val="003652A1"/>
    <w:rsid w:val="00366CC5"/>
    <w:rsid w:val="00371283"/>
    <w:rsid w:val="00385516"/>
    <w:rsid w:val="003900CC"/>
    <w:rsid w:val="003B101F"/>
    <w:rsid w:val="003D3421"/>
    <w:rsid w:val="003E39C8"/>
    <w:rsid w:val="004054DD"/>
    <w:rsid w:val="004334EE"/>
    <w:rsid w:val="004509F3"/>
    <w:rsid w:val="004836C8"/>
    <w:rsid w:val="00497171"/>
    <w:rsid w:val="004C0BCE"/>
    <w:rsid w:val="004C7714"/>
    <w:rsid w:val="004D13DD"/>
    <w:rsid w:val="00503785"/>
    <w:rsid w:val="0054198A"/>
    <w:rsid w:val="00547524"/>
    <w:rsid w:val="005576CB"/>
    <w:rsid w:val="005829C7"/>
    <w:rsid w:val="00593070"/>
    <w:rsid w:val="005B339D"/>
    <w:rsid w:val="005B499E"/>
    <w:rsid w:val="005B733A"/>
    <w:rsid w:val="005C334E"/>
    <w:rsid w:val="005C735C"/>
    <w:rsid w:val="005E22CA"/>
    <w:rsid w:val="005F23BE"/>
    <w:rsid w:val="00615B13"/>
    <w:rsid w:val="00631225"/>
    <w:rsid w:val="00643249"/>
    <w:rsid w:val="00645A9E"/>
    <w:rsid w:val="00645CC9"/>
    <w:rsid w:val="006521FD"/>
    <w:rsid w:val="006632C2"/>
    <w:rsid w:val="00695BCF"/>
    <w:rsid w:val="006C3896"/>
    <w:rsid w:val="006D582D"/>
    <w:rsid w:val="0070313E"/>
    <w:rsid w:val="00744EDD"/>
    <w:rsid w:val="00780749"/>
    <w:rsid w:val="007864DA"/>
    <w:rsid w:val="007A23AB"/>
    <w:rsid w:val="007B4179"/>
    <w:rsid w:val="007C633B"/>
    <w:rsid w:val="007C6A35"/>
    <w:rsid w:val="007D32A3"/>
    <w:rsid w:val="007E398B"/>
    <w:rsid w:val="007F13A1"/>
    <w:rsid w:val="007F3298"/>
    <w:rsid w:val="007F3FCC"/>
    <w:rsid w:val="007F67FC"/>
    <w:rsid w:val="0080607D"/>
    <w:rsid w:val="00811A40"/>
    <w:rsid w:val="008206E6"/>
    <w:rsid w:val="0082785F"/>
    <w:rsid w:val="00830B2B"/>
    <w:rsid w:val="00853F5A"/>
    <w:rsid w:val="008555C7"/>
    <w:rsid w:val="008657C0"/>
    <w:rsid w:val="0089259E"/>
    <w:rsid w:val="008958E9"/>
    <w:rsid w:val="008B1E0E"/>
    <w:rsid w:val="008C1A54"/>
    <w:rsid w:val="008C33BE"/>
    <w:rsid w:val="008C4B58"/>
    <w:rsid w:val="008E370E"/>
    <w:rsid w:val="008E50C9"/>
    <w:rsid w:val="008F4BE4"/>
    <w:rsid w:val="00947286"/>
    <w:rsid w:val="009B7293"/>
    <w:rsid w:val="009D49C0"/>
    <w:rsid w:val="009E0971"/>
    <w:rsid w:val="009E4979"/>
    <w:rsid w:val="009E540E"/>
    <w:rsid w:val="00A50328"/>
    <w:rsid w:val="00A73523"/>
    <w:rsid w:val="00A735D6"/>
    <w:rsid w:val="00A86195"/>
    <w:rsid w:val="00AD4020"/>
    <w:rsid w:val="00AE3B34"/>
    <w:rsid w:val="00AF7F09"/>
    <w:rsid w:val="00B07BA5"/>
    <w:rsid w:val="00B32630"/>
    <w:rsid w:val="00B36394"/>
    <w:rsid w:val="00B74472"/>
    <w:rsid w:val="00B74678"/>
    <w:rsid w:val="00B849E3"/>
    <w:rsid w:val="00BB7053"/>
    <w:rsid w:val="00BC2AD4"/>
    <w:rsid w:val="00BD704F"/>
    <w:rsid w:val="00BD7D97"/>
    <w:rsid w:val="00BE375A"/>
    <w:rsid w:val="00C13B64"/>
    <w:rsid w:val="00C2377A"/>
    <w:rsid w:val="00C2695F"/>
    <w:rsid w:val="00C31309"/>
    <w:rsid w:val="00C80139"/>
    <w:rsid w:val="00C9312E"/>
    <w:rsid w:val="00CA4B87"/>
    <w:rsid w:val="00CB5BBB"/>
    <w:rsid w:val="00CC5E97"/>
    <w:rsid w:val="00CC7C2F"/>
    <w:rsid w:val="00CE4E91"/>
    <w:rsid w:val="00CE62EA"/>
    <w:rsid w:val="00CF65EC"/>
    <w:rsid w:val="00D108AD"/>
    <w:rsid w:val="00D20F87"/>
    <w:rsid w:val="00D321AE"/>
    <w:rsid w:val="00D503F0"/>
    <w:rsid w:val="00D75462"/>
    <w:rsid w:val="00D96967"/>
    <w:rsid w:val="00DB137C"/>
    <w:rsid w:val="00DB6CB3"/>
    <w:rsid w:val="00DD04E7"/>
    <w:rsid w:val="00DD2A8E"/>
    <w:rsid w:val="00DE0CD1"/>
    <w:rsid w:val="00E008F2"/>
    <w:rsid w:val="00E126A5"/>
    <w:rsid w:val="00E249F0"/>
    <w:rsid w:val="00E2746F"/>
    <w:rsid w:val="00E36080"/>
    <w:rsid w:val="00E40B21"/>
    <w:rsid w:val="00EC5316"/>
    <w:rsid w:val="00ED2704"/>
    <w:rsid w:val="00EF2517"/>
    <w:rsid w:val="00F016AB"/>
    <w:rsid w:val="00F14179"/>
    <w:rsid w:val="00F3221F"/>
    <w:rsid w:val="00F35268"/>
    <w:rsid w:val="00F52CDE"/>
    <w:rsid w:val="00F617FF"/>
    <w:rsid w:val="00F6501C"/>
    <w:rsid w:val="00F9557C"/>
    <w:rsid w:val="00F96DCE"/>
    <w:rsid w:val="00FA129A"/>
    <w:rsid w:val="00FB7630"/>
    <w:rsid w:val="00FC7781"/>
    <w:rsid w:val="00FD3BCD"/>
    <w:rsid w:val="00FD43CC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basedOn w:val="a0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basedOn w:val="a0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4</cp:revision>
  <cp:lastPrinted>2022-05-18T08:28:00Z</cp:lastPrinted>
  <dcterms:created xsi:type="dcterms:W3CDTF">2023-06-19T07:01:00Z</dcterms:created>
  <dcterms:modified xsi:type="dcterms:W3CDTF">2023-07-04T07:19:00Z</dcterms:modified>
</cp:coreProperties>
</file>