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1B" w:rsidRDefault="002C101B">
      <w:pPr>
        <w:jc w:val="center"/>
        <w:rPr>
          <w:b/>
          <w:sz w:val="40"/>
          <w:lang w:val="en-US"/>
        </w:rPr>
      </w:pPr>
      <w:bookmarkStart w:id="0" w:name="_GoBack"/>
      <w:bookmarkEnd w:id="0"/>
    </w:p>
    <w:p w:rsidR="00061D27" w:rsidRDefault="00061D27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П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5B03EE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 w:rsidR="00880E13" w:rsidRPr="00D307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CB03D1" w:rsidRPr="00D307E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623DD7" w:rsidRPr="00A1101F" w:rsidRDefault="006E5DE5" w:rsidP="00623DD7">
      <w:r>
        <w:rPr>
          <w:sz w:val="24"/>
        </w:rPr>
        <w:t>«____» _________________2021</w:t>
      </w:r>
      <w:r w:rsidR="00623DD7" w:rsidRPr="00A1101F">
        <w:rPr>
          <w:sz w:val="16"/>
        </w:rPr>
        <w:t>Г</w:t>
      </w:r>
      <w:r w:rsidR="00623DD7"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E50A87">
        <w:t xml:space="preserve">   </w:t>
      </w:r>
      <w:r w:rsidR="00F14BA6">
        <w:t xml:space="preserve">   </w:t>
      </w:r>
      <w:r w:rsidR="00623DD7" w:rsidRPr="00A1101F">
        <w:t xml:space="preserve"> </w:t>
      </w:r>
      <w:r w:rsidR="00F14BA6">
        <w:rPr>
          <w:sz w:val="24"/>
        </w:rPr>
        <w:t>№</w:t>
      </w:r>
      <w:r w:rsidR="00623DD7" w:rsidRPr="00A1101F">
        <w:t>____________</w:t>
      </w:r>
    </w:p>
    <w:p w:rsidR="00095F83" w:rsidRPr="00095F83" w:rsidRDefault="00095F83" w:rsidP="006C4210">
      <w:pPr>
        <w:ind w:firstLine="709"/>
        <w:jc w:val="center"/>
        <w:rPr>
          <w:sz w:val="28"/>
          <w:szCs w:val="28"/>
        </w:rPr>
      </w:pPr>
    </w:p>
    <w:p w:rsidR="006C4210" w:rsidRPr="00F65C64" w:rsidRDefault="006C4210" w:rsidP="006C4210">
      <w:pPr>
        <w:ind w:firstLine="709"/>
        <w:jc w:val="both"/>
        <w:rPr>
          <w:b/>
          <w:sz w:val="28"/>
          <w:szCs w:val="28"/>
        </w:rPr>
      </w:pPr>
      <w:proofErr w:type="gramStart"/>
      <w:r w:rsidRPr="00F65C64">
        <w:rPr>
          <w:sz w:val="28"/>
          <w:szCs w:val="28"/>
        </w:rPr>
        <w:t>На основании статьи 27 Устава Ярославской области вношу на ра</w:t>
      </w:r>
      <w:r w:rsidRPr="00F65C64">
        <w:rPr>
          <w:sz w:val="28"/>
          <w:szCs w:val="28"/>
        </w:rPr>
        <w:t>с</w:t>
      </w:r>
      <w:r w:rsidRPr="00F65C64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F65C64">
        <w:rPr>
          <w:sz w:val="28"/>
          <w:szCs w:val="28"/>
        </w:rPr>
        <w:t>и</w:t>
      </w:r>
      <w:r w:rsidRPr="00F65C64">
        <w:rPr>
          <w:sz w:val="28"/>
          <w:szCs w:val="28"/>
        </w:rPr>
        <w:t>ативы поправки</w:t>
      </w:r>
      <w:r w:rsidRPr="00F65C64">
        <w:rPr>
          <w:i/>
          <w:color w:val="000000"/>
          <w:sz w:val="28"/>
          <w:szCs w:val="28"/>
        </w:rPr>
        <w:t xml:space="preserve"> </w:t>
      </w:r>
      <w:r w:rsidRPr="00F65C64">
        <w:rPr>
          <w:color w:val="000000"/>
          <w:sz w:val="28"/>
          <w:szCs w:val="28"/>
        </w:rPr>
        <w:t>к проекту закона Ярославской области «О внесении измен</w:t>
      </w:r>
      <w:r w:rsidRPr="00F65C64">
        <w:rPr>
          <w:color w:val="000000"/>
          <w:sz w:val="28"/>
          <w:szCs w:val="28"/>
        </w:rPr>
        <w:t>е</w:t>
      </w:r>
      <w:r w:rsidRPr="00F65C64">
        <w:rPr>
          <w:color w:val="000000"/>
          <w:sz w:val="28"/>
          <w:szCs w:val="28"/>
        </w:rPr>
        <w:t>ний в Закон Ярославской области «</w:t>
      </w:r>
      <w:r w:rsidR="00095F83">
        <w:rPr>
          <w:bCs/>
          <w:sz w:val="28"/>
          <w:szCs w:val="28"/>
        </w:rPr>
        <w:t>Об областном бюджете на 20</w:t>
      </w:r>
      <w:r w:rsidR="00095F83" w:rsidRPr="00095F83">
        <w:rPr>
          <w:bCs/>
          <w:sz w:val="28"/>
          <w:szCs w:val="28"/>
        </w:rPr>
        <w:t>21</w:t>
      </w:r>
      <w:r w:rsidR="00095F83">
        <w:rPr>
          <w:bCs/>
          <w:sz w:val="28"/>
          <w:szCs w:val="28"/>
        </w:rPr>
        <w:t xml:space="preserve"> год и на плановый период 202</w:t>
      </w:r>
      <w:r w:rsidR="00095F83" w:rsidRPr="00095F83">
        <w:rPr>
          <w:bCs/>
          <w:sz w:val="28"/>
          <w:szCs w:val="28"/>
        </w:rPr>
        <w:t>2</w:t>
      </w:r>
      <w:r w:rsidR="00095F83">
        <w:rPr>
          <w:bCs/>
          <w:sz w:val="28"/>
          <w:szCs w:val="28"/>
        </w:rPr>
        <w:t xml:space="preserve"> и 202</w:t>
      </w:r>
      <w:r w:rsidR="00095F83" w:rsidRPr="00095F83">
        <w:rPr>
          <w:bCs/>
          <w:sz w:val="28"/>
          <w:szCs w:val="28"/>
        </w:rPr>
        <w:t>3</w:t>
      </w:r>
      <w:r w:rsidRPr="00F65C64">
        <w:rPr>
          <w:bCs/>
          <w:sz w:val="28"/>
          <w:szCs w:val="28"/>
        </w:rPr>
        <w:t xml:space="preserve"> годов», внесенному Губернатором Яросла</w:t>
      </w:r>
      <w:r w:rsidRPr="00F65C64">
        <w:rPr>
          <w:bCs/>
          <w:sz w:val="28"/>
          <w:szCs w:val="28"/>
        </w:rPr>
        <w:t>в</w:t>
      </w:r>
      <w:r w:rsidR="0070726D">
        <w:rPr>
          <w:bCs/>
          <w:sz w:val="28"/>
          <w:szCs w:val="28"/>
        </w:rPr>
        <w:t xml:space="preserve">ской области от </w:t>
      </w:r>
      <w:r w:rsidR="0070726D" w:rsidRPr="0070726D">
        <w:rPr>
          <w:bCs/>
          <w:sz w:val="28"/>
          <w:szCs w:val="28"/>
        </w:rPr>
        <w:t>05/</w:t>
      </w:r>
      <w:r w:rsidR="00095F83">
        <w:rPr>
          <w:bCs/>
          <w:sz w:val="28"/>
          <w:szCs w:val="28"/>
        </w:rPr>
        <w:t>02.20</w:t>
      </w:r>
      <w:r w:rsidR="00095F83" w:rsidRPr="00095F83">
        <w:rPr>
          <w:bCs/>
          <w:sz w:val="28"/>
          <w:szCs w:val="28"/>
        </w:rPr>
        <w:t>21</w:t>
      </w:r>
      <w:r w:rsidR="00095F83">
        <w:rPr>
          <w:bCs/>
          <w:sz w:val="28"/>
          <w:szCs w:val="28"/>
        </w:rPr>
        <w:t xml:space="preserve"> года, вх.</w:t>
      </w:r>
      <w:r w:rsidR="0070726D" w:rsidRPr="0070726D">
        <w:rPr>
          <w:bCs/>
          <w:sz w:val="28"/>
          <w:szCs w:val="28"/>
        </w:rPr>
        <w:t>247</w:t>
      </w:r>
      <w:r w:rsidRPr="00F65C64">
        <w:rPr>
          <w:bCs/>
          <w:sz w:val="28"/>
          <w:szCs w:val="28"/>
        </w:rPr>
        <w:t>,</w:t>
      </w:r>
      <w:r w:rsidRPr="00F65C64">
        <w:rPr>
          <w:sz w:val="28"/>
          <w:szCs w:val="28"/>
        </w:rPr>
        <w:t xml:space="preserve"> следующего содержания:</w:t>
      </w:r>
      <w:proofErr w:type="gramEnd"/>
    </w:p>
    <w:p w:rsidR="006C4210" w:rsidRPr="00F65C64" w:rsidRDefault="006C4210" w:rsidP="006C4210">
      <w:pPr>
        <w:ind w:firstLine="709"/>
        <w:jc w:val="both"/>
        <w:rPr>
          <w:rStyle w:val="s2"/>
          <w:sz w:val="28"/>
          <w:szCs w:val="28"/>
        </w:rPr>
      </w:pPr>
      <w:r w:rsidRPr="00F65C64">
        <w:rPr>
          <w:rStyle w:val="s2"/>
          <w:sz w:val="28"/>
          <w:szCs w:val="28"/>
        </w:rPr>
        <w:t>Перераспределить ра</w:t>
      </w:r>
      <w:r w:rsidR="00095F83">
        <w:rPr>
          <w:rStyle w:val="s2"/>
          <w:sz w:val="28"/>
          <w:szCs w:val="28"/>
        </w:rPr>
        <w:t>сходы областного бюджета на 20</w:t>
      </w:r>
      <w:r w:rsidR="00095F83" w:rsidRPr="00095F83">
        <w:rPr>
          <w:rStyle w:val="s2"/>
          <w:sz w:val="28"/>
          <w:szCs w:val="28"/>
        </w:rPr>
        <w:t>21</w:t>
      </w:r>
      <w:r w:rsidRPr="00F65C64">
        <w:rPr>
          <w:rStyle w:val="s2"/>
          <w:sz w:val="28"/>
          <w:szCs w:val="28"/>
        </w:rPr>
        <w:t xml:space="preserve"> год по Гос</w:t>
      </w:r>
      <w:r w:rsidRPr="00F65C64">
        <w:rPr>
          <w:rStyle w:val="s2"/>
          <w:sz w:val="28"/>
          <w:szCs w:val="28"/>
        </w:rPr>
        <w:t>у</w:t>
      </w:r>
      <w:r w:rsidRPr="00F65C64">
        <w:rPr>
          <w:rStyle w:val="s2"/>
          <w:sz w:val="28"/>
          <w:szCs w:val="28"/>
        </w:rPr>
        <w:t>дарственной программе (код целевой классификации 39.0.00.00000) «Мес</w:t>
      </w:r>
      <w:r w:rsidRPr="00F65C64">
        <w:rPr>
          <w:rStyle w:val="s2"/>
          <w:sz w:val="28"/>
          <w:szCs w:val="28"/>
        </w:rPr>
        <w:t>т</w:t>
      </w:r>
      <w:r w:rsidRPr="00F65C64">
        <w:rPr>
          <w:rStyle w:val="s2"/>
          <w:sz w:val="28"/>
          <w:szCs w:val="28"/>
        </w:rPr>
        <w:t>ное самоуправление в Ярославской области», предусмотрев субсидию (код целевой классификации 39.6.01.75350) на реализацию мероприятий иници</w:t>
      </w:r>
      <w:r w:rsidRPr="00F65C64">
        <w:rPr>
          <w:rStyle w:val="s2"/>
          <w:sz w:val="28"/>
          <w:szCs w:val="28"/>
        </w:rPr>
        <w:t>а</w:t>
      </w:r>
      <w:r w:rsidRPr="00F65C64">
        <w:rPr>
          <w:rStyle w:val="s2"/>
          <w:sz w:val="28"/>
          <w:szCs w:val="28"/>
        </w:rPr>
        <w:t>тивного бюджетирования на территории Ярославской области (поддержка местных инициатив) городскому округу город Ярославль</w:t>
      </w:r>
      <w:r>
        <w:rPr>
          <w:rStyle w:val="s2"/>
          <w:sz w:val="28"/>
          <w:szCs w:val="28"/>
        </w:rPr>
        <w:t xml:space="preserve"> на общую сумму </w:t>
      </w:r>
      <w:r w:rsidR="00095F83">
        <w:rPr>
          <w:rStyle w:val="s2"/>
          <w:sz w:val="28"/>
          <w:szCs w:val="28"/>
        </w:rPr>
        <w:t>5000000</w:t>
      </w:r>
      <w:r w:rsidRPr="00F65C64">
        <w:rPr>
          <w:rStyle w:val="s2"/>
          <w:sz w:val="28"/>
          <w:szCs w:val="28"/>
        </w:rPr>
        <w:t xml:space="preserve"> рублей, в том числе:</w:t>
      </w:r>
    </w:p>
    <w:p w:rsidR="006C4210" w:rsidRPr="00F65C64" w:rsidRDefault="006C4210" w:rsidP="006C4210">
      <w:pPr>
        <w:ind w:firstLine="709"/>
        <w:jc w:val="both"/>
        <w:rPr>
          <w:rStyle w:val="s2"/>
          <w:sz w:val="28"/>
          <w:szCs w:val="28"/>
        </w:rPr>
      </w:pPr>
    </w:p>
    <w:p w:rsidR="002C101B" w:rsidRPr="002C101B" w:rsidRDefault="00095F83" w:rsidP="002C101B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897585">
        <w:rPr>
          <w:rStyle w:val="s2"/>
          <w:rFonts w:ascii="Times New Roman" w:hAnsi="Times New Roman"/>
          <w:sz w:val="28"/>
          <w:szCs w:val="28"/>
        </w:rPr>
        <w:t>Муниципальному дошкольн</w:t>
      </w:r>
      <w:r w:rsidR="002C101B">
        <w:rPr>
          <w:rStyle w:val="s2"/>
          <w:rFonts w:ascii="Times New Roman" w:hAnsi="Times New Roman"/>
          <w:sz w:val="28"/>
          <w:szCs w:val="28"/>
        </w:rPr>
        <w:t>ому образовательному учреждению</w:t>
      </w:r>
    </w:p>
    <w:p w:rsidR="006C4210" w:rsidRPr="00897585" w:rsidRDefault="006A56C2" w:rsidP="002C101B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proofErr w:type="gramStart"/>
      <w:r w:rsidRPr="00897585">
        <w:rPr>
          <w:rStyle w:val="s2"/>
          <w:rFonts w:ascii="Times New Roman" w:hAnsi="Times New Roman"/>
          <w:sz w:val="28"/>
          <w:szCs w:val="28"/>
        </w:rPr>
        <w:t xml:space="preserve">«Детский сад № 1» </w:t>
      </w:r>
      <w:r w:rsidR="006C4210" w:rsidRPr="00897585">
        <w:rPr>
          <w:rStyle w:val="s2"/>
          <w:rFonts w:ascii="Times New Roman" w:hAnsi="Times New Roman"/>
          <w:sz w:val="28"/>
          <w:szCs w:val="28"/>
        </w:rPr>
        <w:t>(г. Яро</w:t>
      </w:r>
      <w:r w:rsidRPr="00897585">
        <w:rPr>
          <w:rStyle w:val="s2"/>
          <w:rFonts w:ascii="Times New Roman" w:hAnsi="Times New Roman"/>
          <w:sz w:val="28"/>
          <w:szCs w:val="28"/>
        </w:rPr>
        <w:t>славль,</w:t>
      </w:r>
      <w:r w:rsidR="00F90A7D">
        <w:rPr>
          <w:rStyle w:val="s2"/>
          <w:rFonts w:ascii="Times New Roman" w:hAnsi="Times New Roman"/>
          <w:sz w:val="28"/>
          <w:szCs w:val="28"/>
        </w:rPr>
        <w:t xml:space="preserve"> пр.</w:t>
      </w:r>
      <w:proofErr w:type="gramEnd"/>
      <w:r w:rsidR="00F90A7D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gramStart"/>
      <w:r w:rsidR="00F90A7D">
        <w:rPr>
          <w:rStyle w:val="s2"/>
          <w:rFonts w:ascii="Times New Roman" w:hAnsi="Times New Roman"/>
          <w:sz w:val="28"/>
          <w:szCs w:val="28"/>
        </w:rPr>
        <w:t>Ленина</w:t>
      </w:r>
      <w:r w:rsidR="00D36B85">
        <w:rPr>
          <w:rStyle w:val="s2"/>
          <w:rFonts w:ascii="Times New Roman" w:hAnsi="Times New Roman"/>
          <w:sz w:val="28"/>
          <w:szCs w:val="28"/>
        </w:rPr>
        <w:t>,</w:t>
      </w:r>
      <w:r w:rsidR="00F90A7D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9D574A" w:rsidRPr="00897585">
        <w:rPr>
          <w:rStyle w:val="s2"/>
          <w:rFonts w:ascii="Times New Roman" w:hAnsi="Times New Roman"/>
          <w:sz w:val="28"/>
          <w:szCs w:val="28"/>
        </w:rPr>
        <w:t xml:space="preserve"> д.</w:t>
      </w:r>
      <w:r w:rsidR="00F90A7D" w:rsidRPr="0070726D">
        <w:rPr>
          <w:rStyle w:val="s2"/>
          <w:rFonts w:ascii="Times New Roman" w:hAnsi="Times New Roman"/>
          <w:color w:val="000000" w:themeColor="text1"/>
          <w:sz w:val="28"/>
          <w:szCs w:val="28"/>
        </w:rPr>
        <w:t>17а</w:t>
      </w:r>
      <w:r w:rsidR="0070726D" w:rsidRPr="0070726D">
        <w:rPr>
          <w:rStyle w:val="s2"/>
          <w:rFonts w:ascii="Times New Roman" w:hAnsi="Times New Roman"/>
          <w:color w:val="000000" w:themeColor="text1"/>
          <w:sz w:val="28"/>
          <w:szCs w:val="28"/>
        </w:rPr>
        <w:t>,18а</w:t>
      </w:r>
      <w:r w:rsidR="006C4210" w:rsidRPr="00897585">
        <w:rPr>
          <w:rStyle w:val="s2"/>
          <w:rFonts w:ascii="Times New Roman" w:hAnsi="Times New Roman"/>
          <w:sz w:val="28"/>
          <w:szCs w:val="28"/>
        </w:rPr>
        <w:t xml:space="preserve">) </w:t>
      </w:r>
      <w:r w:rsidR="009D574A" w:rsidRPr="00897585">
        <w:rPr>
          <w:rStyle w:val="s2"/>
          <w:rFonts w:ascii="Times New Roman" w:hAnsi="Times New Roman"/>
          <w:sz w:val="28"/>
          <w:szCs w:val="28"/>
        </w:rPr>
        <w:t xml:space="preserve">замена оконных блоков </w:t>
      </w:r>
      <w:r w:rsidR="006C4210" w:rsidRPr="00897585">
        <w:rPr>
          <w:rStyle w:val="s2"/>
          <w:rFonts w:ascii="Times New Roman" w:hAnsi="Times New Roman"/>
          <w:sz w:val="28"/>
          <w:szCs w:val="28"/>
        </w:rPr>
        <w:t xml:space="preserve">на сумму </w:t>
      </w:r>
      <w:r w:rsidRPr="002C101B">
        <w:rPr>
          <w:rStyle w:val="s2"/>
          <w:rFonts w:ascii="Times New Roman" w:hAnsi="Times New Roman"/>
          <w:b/>
          <w:sz w:val="28"/>
          <w:szCs w:val="28"/>
        </w:rPr>
        <w:t>197 680, 00</w:t>
      </w:r>
      <w:r w:rsidR="006C4210" w:rsidRPr="00897585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2C101B" w:rsidRPr="002C101B">
        <w:rPr>
          <w:rStyle w:val="s2"/>
          <w:rFonts w:ascii="Times New Roman" w:hAnsi="Times New Roman"/>
          <w:b/>
          <w:sz w:val="28"/>
          <w:szCs w:val="28"/>
        </w:rPr>
        <w:t>(сто</w:t>
      </w:r>
      <w:r w:rsidR="002C101B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2C101B">
        <w:rPr>
          <w:rStyle w:val="s2"/>
          <w:rFonts w:ascii="Times New Roman" w:hAnsi="Times New Roman"/>
          <w:b/>
          <w:sz w:val="28"/>
          <w:szCs w:val="28"/>
        </w:rPr>
        <w:t>девяносто семь тысяч шестьсот восем</w:t>
      </w:r>
      <w:r w:rsidR="002C101B">
        <w:rPr>
          <w:rStyle w:val="s2"/>
          <w:rFonts w:ascii="Times New Roman" w:hAnsi="Times New Roman"/>
          <w:b/>
          <w:sz w:val="28"/>
          <w:szCs w:val="28"/>
        </w:rPr>
        <w:t>ь</w:t>
      </w:r>
      <w:r w:rsidR="002C101B">
        <w:rPr>
          <w:rStyle w:val="s2"/>
          <w:rFonts w:ascii="Times New Roman" w:hAnsi="Times New Roman"/>
          <w:b/>
          <w:sz w:val="28"/>
          <w:szCs w:val="28"/>
        </w:rPr>
        <w:t>десят)</w:t>
      </w:r>
      <w:r w:rsidR="002C101B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6C4210" w:rsidRPr="00897585">
        <w:rPr>
          <w:rStyle w:val="s2"/>
          <w:rFonts w:ascii="Times New Roman" w:hAnsi="Times New Roman"/>
          <w:sz w:val="28"/>
          <w:szCs w:val="28"/>
        </w:rPr>
        <w:t>рублей;</w:t>
      </w:r>
      <w:proofErr w:type="gramEnd"/>
    </w:p>
    <w:p w:rsidR="002C101B" w:rsidRPr="002C101B" w:rsidRDefault="006A56C2" w:rsidP="002C101B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6A56C2">
        <w:rPr>
          <w:rStyle w:val="s2"/>
          <w:rFonts w:ascii="Times New Roman" w:hAnsi="Times New Roman"/>
          <w:sz w:val="28"/>
          <w:szCs w:val="28"/>
        </w:rPr>
        <w:t>Муниципальному дошкольному образователь</w:t>
      </w:r>
      <w:r>
        <w:rPr>
          <w:rStyle w:val="s2"/>
          <w:rFonts w:ascii="Times New Roman" w:hAnsi="Times New Roman"/>
          <w:sz w:val="28"/>
          <w:szCs w:val="28"/>
        </w:rPr>
        <w:t xml:space="preserve">ному учреждению </w:t>
      </w:r>
    </w:p>
    <w:p w:rsidR="006C4210" w:rsidRPr="00A33EB0" w:rsidRDefault="006A56C2" w:rsidP="002C101B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/>
          <w:sz w:val="28"/>
          <w:szCs w:val="28"/>
        </w:rPr>
        <w:t>«Детский сад № 3</w:t>
      </w:r>
      <w:r w:rsidRPr="006A56C2">
        <w:rPr>
          <w:rStyle w:val="s2"/>
          <w:rFonts w:ascii="Times New Roman" w:hAnsi="Times New Roman"/>
          <w:sz w:val="28"/>
          <w:szCs w:val="28"/>
        </w:rPr>
        <w:t>»</w:t>
      </w:r>
      <w:r w:rsidR="009D574A">
        <w:rPr>
          <w:rStyle w:val="s2"/>
          <w:rFonts w:ascii="Times New Roman" w:hAnsi="Times New Roman"/>
          <w:sz w:val="28"/>
          <w:szCs w:val="28"/>
        </w:rPr>
        <w:t xml:space="preserve"> (г. Ярославль, </w:t>
      </w:r>
      <w:r w:rsidR="00D36B85">
        <w:rPr>
          <w:rStyle w:val="s2"/>
          <w:rFonts w:ascii="Times New Roman" w:hAnsi="Times New Roman"/>
          <w:sz w:val="28"/>
          <w:szCs w:val="28"/>
        </w:rPr>
        <w:t xml:space="preserve"> пр.</w:t>
      </w:r>
      <w:proofErr w:type="gramEnd"/>
      <w:r w:rsidR="00D36B85">
        <w:rPr>
          <w:rStyle w:val="s2"/>
          <w:rFonts w:ascii="Times New Roman" w:hAnsi="Times New Roman"/>
          <w:sz w:val="28"/>
          <w:szCs w:val="28"/>
        </w:rPr>
        <w:t xml:space="preserve"> Ленина</w:t>
      </w:r>
      <w:r w:rsidR="006E5DE5">
        <w:rPr>
          <w:rStyle w:val="s2"/>
          <w:rFonts w:ascii="Times New Roman" w:hAnsi="Times New Roman"/>
          <w:sz w:val="28"/>
          <w:szCs w:val="28"/>
        </w:rPr>
        <w:t>,</w:t>
      </w:r>
      <w:r w:rsidR="00D36B85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9D574A">
        <w:rPr>
          <w:rStyle w:val="s2"/>
          <w:rFonts w:ascii="Times New Roman" w:hAnsi="Times New Roman"/>
          <w:sz w:val="28"/>
          <w:szCs w:val="28"/>
        </w:rPr>
        <w:t>д.</w:t>
      </w:r>
      <w:r w:rsidR="00F90A7D">
        <w:rPr>
          <w:rStyle w:val="s2"/>
          <w:rFonts w:ascii="Times New Roman" w:hAnsi="Times New Roman"/>
          <w:sz w:val="28"/>
          <w:szCs w:val="28"/>
        </w:rPr>
        <w:t>11б</w:t>
      </w:r>
      <w:r w:rsidR="009D574A">
        <w:rPr>
          <w:rStyle w:val="s2"/>
          <w:rFonts w:ascii="Times New Roman" w:hAnsi="Times New Roman"/>
          <w:sz w:val="28"/>
          <w:szCs w:val="28"/>
        </w:rPr>
        <w:t>)</w:t>
      </w:r>
      <w:r w:rsidRPr="006A56C2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9D574A">
        <w:rPr>
          <w:rStyle w:val="s2"/>
          <w:rFonts w:ascii="Times New Roman" w:hAnsi="Times New Roman"/>
          <w:sz w:val="28"/>
          <w:szCs w:val="28"/>
        </w:rPr>
        <w:t>в</w:t>
      </w:r>
      <w:r w:rsidR="006C4210" w:rsidRPr="00A33EB0">
        <w:rPr>
          <w:rStyle w:val="s2"/>
          <w:rFonts w:ascii="Times New Roman" w:hAnsi="Times New Roman"/>
          <w:sz w:val="28"/>
          <w:szCs w:val="28"/>
        </w:rPr>
        <w:t xml:space="preserve">ыполнение ремонтных работ (ремонт </w:t>
      </w:r>
      <w:r w:rsidR="009D574A">
        <w:rPr>
          <w:rStyle w:val="s2"/>
          <w:rFonts w:ascii="Times New Roman" w:hAnsi="Times New Roman"/>
          <w:sz w:val="28"/>
          <w:szCs w:val="28"/>
        </w:rPr>
        <w:t>фасада</w:t>
      </w:r>
      <w:r w:rsidR="006C4210" w:rsidRPr="00A33EB0">
        <w:rPr>
          <w:rStyle w:val="s2"/>
          <w:rFonts w:ascii="Times New Roman" w:hAnsi="Times New Roman"/>
          <w:sz w:val="28"/>
          <w:szCs w:val="28"/>
        </w:rPr>
        <w:t xml:space="preserve">) на сумму </w:t>
      </w:r>
      <w:r w:rsidR="009D574A" w:rsidRPr="002C101B">
        <w:rPr>
          <w:rStyle w:val="s2"/>
          <w:rFonts w:ascii="Times New Roman" w:hAnsi="Times New Roman"/>
          <w:b/>
          <w:sz w:val="28"/>
          <w:szCs w:val="28"/>
        </w:rPr>
        <w:t>593 049, 00</w:t>
      </w:r>
      <w:r w:rsidR="006C4210" w:rsidRPr="00A33EB0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2C101B">
        <w:rPr>
          <w:rStyle w:val="s2"/>
          <w:rFonts w:ascii="Times New Roman" w:hAnsi="Times New Roman"/>
          <w:b/>
          <w:sz w:val="28"/>
          <w:szCs w:val="28"/>
        </w:rPr>
        <w:t>(пятьсот девяносто три тысячи сорок девять)</w:t>
      </w:r>
      <w:r w:rsidR="002C101B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6C4210" w:rsidRPr="00A33EB0">
        <w:rPr>
          <w:rStyle w:val="s2"/>
          <w:rFonts w:ascii="Times New Roman" w:hAnsi="Times New Roman"/>
          <w:sz w:val="28"/>
          <w:szCs w:val="28"/>
        </w:rPr>
        <w:t>рублей;</w:t>
      </w:r>
    </w:p>
    <w:p w:rsidR="002C101B" w:rsidRPr="002C101B" w:rsidRDefault="006A56C2" w:rsidP="002C101B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9D574A">
        <w:rPr>
          <w:rStyle w:val="s2"/>
          <w:rFonts w:ascii="Times New Roman" w:hAnsi="Times New Roman"/>
          <w:sz w:val="28"/>
          <w:szCs w:val="28"/>
        </w:rPr>
        <w:t>Муниципальному дошкольному образователь</w:t>
      </w:r>
      <w:r w:rsidR="009D574A" w:rsidRPr="009D574A">
        <w:rPr>
          <w:rStyle w:val="s2"/>
          <w:rFonts w:ascii="Times New Roman" w:hAnsi="Times New Roman"/>
          <w:sz w:val="28"/>
          <w:szCs w:val="28"/>
        </w:rPr>
        <w:t xml:space="preserve">ному учреждению </w:t>
      </w:r>
    </w:p>
    <w:p w:rsidR="006C4210" w:rsidRPr="009D574A" w:rsidRDefault="009D574A" w:rsidP="002C101B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 w:rsidRPr="009D574A">
        <w:rPr>
          <w:rStyle w:val="s2"/>
          <w:rFonts w:ascii="Times New Roman" w:hAnsi="Times New Roman"/>
          <w:sz w:val="28"/>
          <w:szCs w:val="28"/>
        </w:rPr>
        <w:t>«Детский сад № 65</w:t>
      </w:r>
      <w:r w:rsidR="006A56C2" w:rsidRPr="009D574A">
        <w:rPr>
          <w:rStyle w:val="s2"/>
          <w:rFonts w:ascii="Times New Roman" w:hAnsi="Times New Roman"/>
          <w:sz w:val="28"/>
          <w:szCs w:val="28"/>
        </w:rPr>
        <w:t>» (г. Ярославль,</w:t>
      </w:r>
      <w:r w:rsidR="00F90A7D">
        <w:rPr>
          <w:rStyle w:val="s2"/>
          <w:rFonts w:ascii="Times New Roman" w:hAnsi="Times New Roman"/>
          <w:sz w:val="28"/>
          <w:szCs w:val="28"/>
        </w:rPr>
        <w:t xml:space="preserve"> ул. Лермонтова</w:t>
      </w:r>
      <w:r w:rsidR="00D36B85">
        <w:rPr>
          <w:rStyle w:val="s2"/>
          <w:rFonts w:ascii="Times New Roman" w:hAnsi="Times New Roman"/>
          <w:sz w:val="28"/>
          <w:szCs w:val="28"/>
        </w:rPr>
        <w:t>,</w:t>
      </w:r>
      <w:r w:rsidR="00F90A7D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D574A">
        <w:rPr>
          <w:rStyle w:val="s2"/>
          <w:rFonts w:ascii="Times New Roman" w:hAnsi="Times New Roman"/>
          <w:sz w:val="28"/>
          <w:szCs w:val="28"/>
        </w:rPr>
        <w:t xml:space="preserve"> д.</w:t>
      </w:r>
      <w:r w:rsidR="00F90A7D">
        <w:rPr>
          <w:rStyle w:val="s2"/>
          <w:rFonts w:ascii="Times New Roman" w:hAnsi="Times New Roman"/>
          <w:sz w:val="28"/>
          <w:szCs w:val="28"/>
        </w:rPr>
        <w:t>42</w:t>
      </w:r>
      <w:r w:rsidR="006A56C2" w:rsidRPr="009D574A">
        <w:rPr>
          <w:rStyle w:val="s2"/>
          <w:rFonts w:ascii="Times New Roman" w:hAnsi="Times New Roman"/>
          <w:sz w:val="28"/>
          <w:szCs w:val="28"/>
        </w:rPr>
        <w:t xml:space="preserve">) </w:t>
      </w:r>
      <w:r w:rsidRPr="009D574A">
        <w:rPr>
          <w:rStyle w:val="s2"/>
          <w:rFonts w:ascii="Times New Roman" w:hAnsi="Times New Roman"/>
          <w:sz w:val="28"/>
          <w:szCs w:val="28"/>
        </w:rPr>
        <w:t>замена оконных блоков</w:t>
      </w:r>
      <w:r w:rsidR="006C4210" w:rsidRPr="009D574A">
        <w:rPr>
          <w:rStyle w:val="s2"/>
          <w:rFonts w:ascii="Times New Roman" w:hAnsi="Times New Roman"/>
          <w:sz w:val="28"/>
          <w:szCs w:val="28"/>
        </w:rPr>
        <w:t xml:space="preserve"> на сумму </w:t>
      </w:r>
      <w:r w:rsidRPr="00877C3C">
        <w:rPr>
          <w:rStyle w:val="s2"/>
          <w:rFonts w:ascii="Times New Roman" w:hAnsi="Times New Roman"/>
          <w:b/>
          <w:sz w:val="28"/>
          <w:szCs w:val="28"/>
        </w:rPr>
        <w:t>296 507, 00</w:t>
      </w:r>
      <w:r w:rsidR="006C4210" w:rsidRPr="009D574A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877C3C">
        <w:rPr>
          <w:rStyle w:val="s2"/>
          <w:rFonts w:ascii="Times New Roman" w:hAnsi="Times New Roman"/>
          <w:b/>
          <w:sz w:val="28"/>
          <w:szCs w:val="28"/>
        </w:rPr>
        <w:t xml:space="preserve">(двести девяносто шесть тысяч пятьсот семь) </w:t>
      </w:r>
      <w:r w:rsidR="006C4210" w:rsidRPr="009D574A">
        <w:rPr>
          <w:rStyle w:val="s2"/>
          <w:rFonts w:ascii="Times New Roman" w:hAnsi="Times New Roman"/>
          <w:sz w:val="28"/>
          <w:szCs w:val="28"/>
        </w:rPr>
        <w:t>рублей;</w:t>
      </w:r>
    </w:p>
    <w:p w:rsidR="002C101B" w:rsidRPr="002C101B" w:rsidRDefault="006A56C2" w:rsidP="002C101B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9D574A">
        <w:rPr>
          <w:rStyle w:val="s2"/>
          <w:rFonts w:ascii="Times New Roman" w:hAnsi="Times New Roman"/>
          <w:sz w:val="28"/>
          <w:szCs w:val="28"/>
        </w:rPr>
        <w:t>Муниципальному дошкольному образователь</w:t>
      </w:r>
      <w:r w:rsidR="009D574A" w:rsidRPr="009D574A">
        <w:rPr>
          <w:rStyle w:val="s2"/>
          <w:rFonts w:ascii="Times New Roman" w:hAnsi="Times New Roman"/>
          <w:sz w:val="28"/>
          <w:szCs w:val="28"/>
        </w:rPr>
        <w:t xml:space="preserve">ному учреждению </w:t>
      </w:r>
    </w:p>
    <w:p w:rsidR="006C4210" w:rsidRPr="002C101B" w:rsidRDefault="009D574A" w:rsidP="002C101B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 w:rsidRPr="002C101B">
        <w:rPr>
          <w:rStyle w:val="s2"/>
          <w:rFonts w:ascii="Times New Roman" w:hAnsi="Times New Roman"/>
          <w:sz w:val="28"/>
          <w:szCs w:val="28"/>
        </w:rPr>
        <w:t>«Детский сад № 90</w:t>
      </w:r>
      <w:r w:rsidR="006A56C2" w:rsidRPr="002C101B">
        <w:rPr>
          <w:rStyle w:val="s2"/>
          <w:rFonts w:ascii="Times New Roman" w:hAnsi="Times New Roman"/>
          <w:sz w:val="28"/>
          <w:szCs w:val="28"/>
        </w:rPr>
        <w:t xml:space="preserve">» (г. Ярославль, </w:t>
      </w:r>
      <w:r w:rsidR="00F90A7D" w:rsidRPr="002C101B">
        <w:rPr>
          <w:rStyle w:val="s2"/>
          <w:rFonts w:ascii="Times New Roman" w:hAnsi="Times New Roman"/>
          <w:sz w:val="28"/>
          <w:szCs w:val="28"/>
        </w:rPr>
        <w:t>ул. Фурманова</w:t>
      </w:r>
      <w:r w:rsidR="00D36B85" w:rsidRPr="002C101B">
        <w:rPr>
          <w:rStyle w:val="s2"/>
          <w:rFonts w:ascii="Times New Roman" w:hAnsi="Times New Roman"/>
          <w:sz w:val="28"/>
          <w:szCs w:val="28"/>
        </w:rPr>
        <w:t>,</w:t>
      </w:r>
      <w:r w:rsidR="00F90A7D" w:rsidRPr="002C101B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2C101B">
        <w:rPr>
          <w:rStyle w:val="s2"/>
          <w:rFonts w:ascii="Times New Roman" w:hAnsi="Times New Roman"/>
          <w:sz w:val="28"/>
          <w:szCs w:val="28"/>
        </w:rPr>
        <w:t>д.</w:t>
      </w:r>
      <w:r w:rsidR="00F90A7D" w:rsidRPr="002C101B">
        <w:rPr>
          <w:rStyle w:val="s2"/>
          <w:rFonts w:ascii="Times New Roman" w:hAnsi="Times New Roman"/>
          <w:sz w:val="28"/>
          <w:szCs w:val="28"/>
        </w:rPr>
        <w:t>6а</w:t>
      </w:r>
      <w:r w:rsidR="006A56C2" w:rsidRPr="002C101B">
        <w:rPr>
          <w:rStyle w:val="s2"/>
          <w:rFonts w:ascii="Times New Roman" w:hAnsi="Times New Roman"/>
          <w:sz w:val="28"/>
          <w:szCs w:val="28"/>
        </w:rPr>
        <w:t xml:space="preserve">) </w:t>
      </w:r>
      <w:r w:rsidRPr="002C101B">
        <w:rPr>
          <w:rStyle w:val="s2"/>
          <w:rFonts w:ascii="Times New Roman" w:hAnsi="Times New Roman"/>
          <w:sz w:val="28"/>
          <w:szCs w:val="28"/>
        </w:rPr>
        <w:t>выполнение ремон</w:t>
      </w:r>
      <w:r w:rsidRPr="002C101B">
        <w:rPr>
          <w:rStyle w:val="s2"/>
          <w:rFonts w:ascii="Times New Roman" w:hAnsi="Times New Roman"/>
          <w:sz w:val="28"/>
          <w:szCs w:val="28"/>
        </w:rPr>
        <w:t>т</w:t>
      </w:r>
      <w:r w:rsidRPr="002C101B">
        <w:rPr>
          <w:rStyle w:val="s2"/>
          <w:rFonts w:ascii="Times New Roman" w:hAnsi="Times New Roman"/>
          <w:sz w:val="28"/>
          <w:szCs w:val="28"/>
        </w:rPr>
        <w:t xml:space="preserve">ных работ (ремонт фасада) </w:t>
      </w:r>
      <w:r w:rsidR="006C4210" w:rsidRPr="002C101B">
        <w:rPr>
          <w:rStyle w:val="s2"/>
          <w:rFonts w:ascii="Times New Roman" w:hAnsi="Times New Roman"/>
          <w:sz w:val="28"/>
          <w:szCs w:val="28"/>
        </w:rPr>
        <w:t xml:space="preserve">на сумму </w:t>
      </w:r>
      <w:r w:rsidRPr="00877C3C">
        <w:rPr>
          <w:rStyle w:val="s2"/>
          <w:rFonts w:ascii="Times New Roman" w:hAnsi="Times New Roman"/>
          <w:b/>
          <w:sz w:val="28"/>
          <w:szCs w:val="28"/>
        </w:rPr>
        <w:t>345 922,00</w:t>
      </w:r>
      <w:r w:rsidR="006C4210" w:rsidRPr="002C101B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877C3C" w:rsidRPr="007862DE">
        <w:rPr>
          <w:rStyle w:val="s2"/>
          <w:rFonts w:ascii="Times New Roman" w:hAnsi="Times New Roman"/>
          <w:b/>
          <w:sz w:val="28"/>
          <w:szCs w:val="28"/>
        </w:rPr>
        <w:t xml:space="preserve">(триста сорок пять тысяч девятьсот двадцать два) </w:t>
      </w:r>
      <w:r w:rsidR="006C4210" w:rsidRPr="002C101B">
        <w:rPr>
          <w:rStyle w:val="s2"/>
          <w:rFonts w:ascii="Times New Roman" w:hAnsi="Times New Roman"/>
          <w:sz w:val="28"/>
          <w:szCs w:val="28"/>
        </w:rPr>
        <w:t>руб</w:t>
      </w:r>
      <w:r w:rsidR="00877C3C">
        <w:rPr>
          <w:rStyle w:val="s2"/>
          <w:rFonts w:ascii="Times New Roman" w:hAnsi="Times New Roman"/>
          <w:sz w:val="28"/>
          <w:szCs w:val="28"/>
        </w:rPr>
        <w:t>ля</w:t>
      </w:r>
      <w:r w:rsidR="006C4210" w:rsidRPr="002C101B">
        <w:rPr>
          <w:rStyle w:val="s2"/>
          <w:rFonts w:ascii="Times New Roman" w:hAnsi="Times New Roman"/>
          <w:sz w:val="28"/>
          <w:szCs w:val="28"/>
        </w:rPr>
        <w:t>;</w:t>
      </w:r>
    </w:p>
    <w:p w:rsidR="00877C3C" w:rsidRPr="00877C3C" w:rsidRDefault="006A56C2" w:rsidP="00877C3C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6A56C2">
        <w:rPr>
          <w:rStyle w:val="s2"/>
          <w:rFonts w:ascii="Times New Roman" w:hAnsi="Times New Roman"/>
          <w:sz w:val="28"/>
          <w:szCs w:val="28"/>
        </w:rPr>
        <w:t xml:space="preserve">Муниципальному дошкольному образовательному учреждению </w:t>
      </w:r>
    </w:p>
    <w:p w:rsidR="006C4210" w:rsidRPr="0045309C" w:rsidRDefault="006A56C2" w:rsidP="0045309C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 w:rsidRPr="006A56C2">
        <w:rPr>
          <w:rStyle w:val="s2"/>
          <w:rFonts w:ascii="Times New Roman" w:hAnsi="Times New Roman"/>
          <w:sz w:val="28"/>
          <w:szCs w:val="28"/>
        </w:rPr>
        <w:lastRenderedPageBreak/>
        <w:t>«Детский сад</w:t>
      </w:r>
      <w:r w:rsidR="00897585">
        <w:rPr>
          <w:rStyle w:val="s2"/>
          <w:rFonts w:ascii="Times New Roman" w:hAnsi="Times New Roman"/>
          <w:sz w:val="28"/>
          <w:szCs w:val="28"/>
        </w:rPr>
        <w:t xml:space="preserve"> № 105 </w:t>
      </w:r>
      <w:r w:rsidRPr="006A56C2">
        <w:rPr>
          <w:rStyle w:val="s2"/>
          <w:rFonts w:ascii="Times New Roman" w:hAnsi="Times New Roman"/>
          <w:sz w:val="28"/>
          <w:szCs w:val="28"/>
        </w:rPr>
        <w:t>» (г. Ярославль,</w:t>
      </w:r>
      <w:r w:rsidR="00F90A7D">
        <w:rPr>
          <w:rStyle w:val="s2"/>
          <w:rFonts w:ascii="Times New Roman" w:hAnsi="Times New Roman"/>
          <w:sz w:val="28"/>
          <w:szCs w:val="28"/>
        </w:rPr>
        <w:t xml:space="preserve"> ул. Лермонтова</w:t>
      </w:r>
      <w:r w:rsidR="006E5DE5">
        <w:rPr>
          <w:rStyle w:val="s2"/>
          <w:rFonts w:ascii="Times New Roman" w:hAnsi="Times New Roman"/>
          <w:sz w:val="28"/>
          <w:szCs w:val="28"/>
        </w:rPr>
        <w:t>,</w:t>
      </w:r>
      <w:r w:rsidR="00F90A7D">
        <w:rPr>
          <w:rStyle w:val="s2"/>
          <w:rFonts w:ascii="Times New Roman" w:hAnsi="Times New Roman"/>
          <w:sz w:val="28"/>
          <w:szCs w:val="28"/>
        </w:rPr>
        <w:t xml:space="preserve"> д.11а</w:t>
      </w:r>
      <w:r w:rsidRPr="006A56C2">
        <w:rPr>
          <w:rStyle w:val="s2"/>
          <w:rFonts w:ascii="Times New Roman" w:hAnsi="Times New Roman"/>
          <w:sz w:val="28"/>
          <w:szCs w:val="28"/>
        </w:rPr>
        <w:t xml:space="preserve">) </w:t>
      </w:r>
      <w:r w:rsidR="009D574A" w:rsidRPr="009D574A">
        <w:rPr>
          <w:rStyle w:val="s2"/>
          <w:rFonts w:ascii="Times New Roman" w:hAnsi="Times New Roman"/>
          <w:sz w:val="28"/>
          <w:szCs w:val="28"/>
        </w:rPr>
        <w:t>замена оконных блоков</w:t>
      </w:r>
      <w:r w:rsidR="00945042">
        <w:rPr>
          <w:rStyle w:val="s2"/>
          <w:rFonts w:ascii="Times New Roman" w:hAnsi="Times New Roman"/>
          <w:sz w:val="28"/>
          <w:szCs w:val="28"/>
        </w:rPr>
        <w:t xml:space="preserve"> на</w:t>
      </w:r>
      <w:r w:rsidR="009D574A" w:rsidRPr="009D574A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6C4210" w:rsidRPr="00A33EB0">
        <w:rPr>
          <w:rStyle w:val="s2"/>
          <w:rFonts w:ascii="Times New Roman" w:hAnsi="Times New Roman"/>
          <w:sz w:val="28"/>
          <w:szCs w:val="28"/>
        </w:rPr>
        <w:t xml:space="preserve">сумму </w:t>
      </w:r>
      <w:r w:rsidR="00897585" w:rsidRPr="00877C3C">
        <w:rPr>
          <w:rStyle w:val="s2"/>
          <w:rFonts w:ascii="Times New Roman" w:hAnsi="Times New Roman"/>
          <w:b/>
          <w:sz w:val="28"/>
          <w:szCs w:val="28"/>
        </w:rPr>
        <w:t>197 68</w:t>
      </w:r>
      <w:r w:rsidR="00945042" w:rsidRPr="00877C3C">
        <w:rPr>
          <w:rStyle w:val="s2"/>
          <w:rFonts w:ascii="Times New Roman" w:hAnsi="Times New Roman"/>
          <w:b/>
          <w:sz w:val="28"/>
          <w:szCs w:val="28"/>
        </w:rPr>
        <w:t>1</w:t>
      </w:r>
      <w:r w:rsidR="00897585" w:rsidRPr="00877C3C">
        <w:rPr>
          <w:rStyle w:val="s2"/>
          <w:rFonts w:ascii="Times New Roman" w:hAnsi="Times New Roman"/>
          <w:b/>
          <w:sz w:val="28"/>
          <w:szCs w:val="28"/>
        </w:rPr>
        <w:t>, 00</w:t>
      </w:r>
      <w:r w:rsidR="00877C3C">
        <w:rPr>
          <w:rStyle w:val="s2"/>
          <w:rFonts w:ascii="Times New Roman" w:hAnsi="Times New Roman"/>
          <w:b/>
          <w:sz w:val="28"/>
          <w:szCs w:val="28"/>
        </w:rPr>
        <w:t xml:space="preserve"> (сто девяносто семь тысяч шестьсот восем</w:t>
      </w:r>
      <w:r w:rsidR="00877C3C">
        <w:rPr>
          <w:rStyle w:val="s2"/>
          <w:rFonts w:ascii="Times New Roman" w:hAnsi="Times New Roman"/>
          <w:b/>
          <w:sz w:val="28"/>
          <w:szCs w:val="28"/>
        </w:rPr>
        <w:t>ь</w:t>
      </w:r>
      <w:r w:rsidR="00877C3C">
        <w:rPr>
          <w:rStyle w:val="s2"/>
          <w:rFonts w:ascii="Times New Roman" w:hAnsi="Times New Roman"/>
          <w:b/>
          <w:sz w:val="28"/>
          <w:szCs w:val="28"/>
        </w:rPr>
        <w:t>десят один)</w:t>
      </w:r>
      <w:r w:rsidR="006C4210" w:rsidRPr="00A33EB0">
        <w:rPr>
          <w:rStyle w:val="s2"/>
          <w:rFonts w:ascii="Times New Roman" w:hAnsi="Times New Roman"/>
          <w:sz w:val="28"/>
          <w:szCs w:val="28"/>
        </w:rPr>
        <w:t xml:space="preserve"> руб</w:t>
      </w:r>
      <w:r w:rsidR="00877C3C">
        <w:rPr>
          <w:rStyle w:val="s2"/>
          <w:rFonts w:ascii="Times New Roman" w:hAnsi="Times New Roman"/>
          <w:sz w:val="28"/>
          <w:szCs w:val="28"/>
        </w:rPr>
        <w:t>ль</w:t>
      </w:r>
      <w:r w:rsidR="00897585">
        <w:rPr>
          <w:rStyle w:val="s2"/>
          <w:rFonts w:ascii="Times New Roman" w:hAnsi="Times New Roman"/>
          <w:sz w:val="28"/>
          <w:szCs w:val="28"/>
        </w:rPr>
        <w:t>;</w:t>
      </w:r>
    </w:p>
    <w:p w:rsidR="00877C3C" w:rsidRPr="00877C3C" w:rsidRDefault="006A56C2" w:rsidP="00877C3C">
      <w:pPr>
        <w:pStyle w:val="a7"/>
        <w:numPr>
          <w:ilvl w:val="0"/>
          <w:numId w:val="1"/>
        </w:numPr>
        <w:rPr>
          <w:rStyle w:val="s2"/>
          <w:rFonts w:ascii="Times New Roman" w:hAnsi="Times New Roman"/>
          <w:sz w:val="28"/>
          <w:szCs w:val="28"/>
        </w:rPr>
      </w:pPr>
      <w:r w:rsidRPr="00945042">
        <w:rPr>
          <w:rStyle w:val="s2"/>
          <w:rFonts w:ascii="Times New Roman" w:hAnsi="Times New Roman"/>
          <w:sz w:val="28"/>
          <w:szCs w:val="28"/>
        </w:rPr>
        <w:t xml:space="preserve">Муниципальному дошкольному образовательному учреждению </w:t>
      </w:r>
    </w:p>
    <w:p w:rsidR="00835C03" w:rsidRPr="00945042" w:rsidRDefault="006A56C2" w:rsidP="00877C3C">
      <w:pPr>
        <w:pStyle w:val="a7"/>
        <w:ind w:left="0"/>
        <w:rPr>
          <w:rStyle w:val="s2"/>
          <w:rFonts w:ascii="Times New Roman" w:hAnsi="Times New Roman"/>
          <w:sz w:val="28"/>
          <w:szCs w:val="28"/>
        </w:rPr>
      </w:pPr>
      <w:r w:rsidRPr="00945042">
        <w:rPr>
          <w:rStyle w:val="s2"/>
          <w:rFonts w:ascii="Times New Roman" w:hAnsi="Times New Roman"/>
          <w:sz w:val="28"/>
          <w:szCs w:val="28"/>
        </w:rPr>
        <w:t>«Детский сад № 1</w:t>
      </w:r>
      <w:r w:rsidR="00945042" w:rsidRPr="00945042">
        <w:rPr>
          <w:rStyle w:val="s2"/>
          <w:rFonts w:ascii="Times New Roman" w:hAnsi="Times New Roman"/>
          <w:sz w:val="28"/>
          <w:szCs w:val="28"/>
        </w:rPr>
        <w:t>92</w:t>
      </w:r>
      <w:r w:rsidRPr="00945042">
        <w:rPr>
          <w:rStyle w:val="s2"/>
          <w:rFonts w:ascii="Times New Roman" w:hAnsi="Times New Roman"/>
          <w:sz w:val="28"/>
          <w:szCs w:val="28"/>
        </w:rPr>
        <w:t>» (г. Ярославль,</w:t>
      </w:r>
      <w:r w:rsidR="00945042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F90A7D">
        <w:rPr>
          <w:rStyle w:val="s2"/>
          <w:rFonts w:ascii="Times New Roman" w:hAnsi="Times New Roman"/>
          <w:sz w:val="28"/>
          <w:szCs w:val="28"/>
        </w:rPr>
        <w:t>ул. Чкалова</w:t>
      </w:r>
      <w:r w:rsidR="006E5DE5">
        <w:rPr>
          <w:rStyle w:val="s2"/>
          <w:rFonts w:ascii="Times New Roman" w:hAnsi="Times New Roman"/>
          <w:sz w:val="28"/>
          <w:szCs w:val="28"/>
        </w:rPr>
        <w:t xml:space="preserve">, </w:t>
      </w:r>
      <w:r w:rsidR="00F90A7D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945042">
        <w:rPr>
          <w:rStyle w:val="s2"/>
          <w:rFonts w:ascii="Times New Roman" w:hAnsi="Times New Roman"/>
          <w:sz w:val="28"/>
          <w:szCs w:val="28"/>
        </w:rPr>
        <w:t>д.</w:t>
      </w:r>
      <w:r w:rsidR="00F90A7D">
        <w:rPr>
          <w:rStyle w:val="s2"/>
          <w:rFonts w:ascii="Times New Roman" w:hAnsi="Times New Roman"/>
          <w:sz w:val="28"/>
          <w:szCs w:val="28"/>
        </w:rPr>
        <w:t>54</w:t>
      </w:r>
      <w:proofErr w:type="gramStart"/>
      <w:r w:rsidRPr="00945042">
        <w:rPr>
          <w:rStyle w:val="s2"/>
          <w:rFonts w:ascii="Times New Roman" w:hAnsi="Times New Roman"/>
          <w:sz w:val="28"/>
          <w:szCs w:val="28"/>
        </w:rPr>
        <w:t xml:space="preserve"> )</w:t>
      </w:r>
      <w:proofErr w:type="gramEnd"/>
      <w:r w:rsidR="00945042" w:rsidRPr="00945042">
        <w:t xml:space="preserve"> </w:t>
      </w:r>
      <w:r w:rsidR="00945042" w:rsidRPr="00945042">
        <w:rPr>
          <w:rStyle w:val="s2"/>
          <w:rFonts w:ascii="Times New Roman" w:hAnsi="Times New Roman"/>
          <w:sz w:val="28"/>
          <w:szCs w:val="28"/>
        </w:rPr>
        <w:t>замена оконных бл</w:t>
      </w:r>
      <w:r w:rsidR="00945042" w:rsidRPr="00945042">
        <w:rPr>
          <w:rStyle w:val="s2"/>
          <w:rFonts w:ascii="Times New Roman" w:hAnsi="Times New Roman"/>
          <w:sz w:val="28"/>
          <w:szCs w:val="28"/>
        </w:rPr>
        <w:t>о</w:t>
      </w:r>
      <w:r w:rsidR="00945042" w:rsidRPr="00945042">
        <w:rPr>
          <w:rStyle w:val="s2"/>
          <w:rFonts w:ascii="Times New Roman" w:hAnsi="Times New Roman"/>
          <w:sz w:val="28"/>
          <w:szCs w:val="28"/>
        </w:rPr>
        <w:t xml:space="preserve">ков на сумму </w:t>
      </w:r>
      <w:r w:rsidR="00945042" w:rsidRPr="00877C3C">
        <w:rPr>
          <w:rStyle w:val="s2"/>
          <w:rFonts w:ascii="Times New Roman" w:hAnsi="Times New Roman"/>
          <w:b/>
          <w:sz w:val="28"/>
          <w:szCs w:val="28"/>
        </w:rPr>
        <w:t>197 681, 00</w:t>
      </w:r>
      <w:r w:rsidR="0045309C">
        <w:rPr>
          <w:rStyle w:val="s2"/>
          <w:rFonts w:ascii="Times New Roman" w:hAnsi="Times New Roman"/>
          <w:b/>
          <w:sz w:val="28"/>
          <w:szCs w:val="28"/>
        </w:rPr>
        <w:t xml:space="preserve"> (сто девяносто семь тысяч шестьсот восемьдесят один)</w:t>
      </w:r>
      <w:r w:rsidR="0045309C" w:rsidRPr="00A33EB0">
        <w:rPr>
          <w:rStyle w:val="s2"/>
          <w:rFonts w:ascii="Times New Roman" w:hAnsi="Times New Roman"/>
          <w:sz w:val="28"/>
          <w:szCs w:val="28"/>
        </w:rPr>
        <w:t xml:space="preserve"> руб</w:t>
      </w:r>
      <w:r w:rsidR="0045309C">
        <w:rPr>
          <w:rStyle w:val="s2"/>
          <w:rFonts w:ascii="Times New Roman" w:hAnsi="Times New Roman"/>
          <w:sz w:val="28"/>
          <w:szCs w:val="28"/>
        </w:rPr>
        <w:t xml:space="preserve">ль; </w:t>
      </w:r>
    </w:p>
    <w:p w:rsidR="00835C03" w:rsidRPr="00835C03" w:rsidRDefault="00835C03" w:rsidP="00835C03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Муниципальному   обще</w:t>
      </w:r>
      <w:r w:rsidR="00945042" w:rsidRPr="00945042">
        <w:rPr>
          <w:rStyle w:val="s2"/>
          <w:rFonts w:ascii="Times New Roman" w:hAnsi="Times New Roman"/>
          <w:sz w:val="28"/>
          <w:szCs w:val="28"/>
        </w:rPr>
        <w:t>образовательному учреждению «</w:t>
      </w:r>
      <w:proofErr w:type="gramStart"/>
      <w:r w:rsidR="00945042" w:rsidRPr="00945042">
        <w:rPr>
          <w:rStyle w:val="s2"/>
          <w:rFonts w:ascii="Times New Roman" w:hAnsi="Times New Roman"/>
          <w:sz w:val="28"/>
          <w:szCs w:val="28"/>
        </w:rPr>
        <w:t>Средняя</w:t>
      </w:r>
      <w:proofErr w:type="gramEnd"/>
      <w:r w:rsidR="00945042" w:rsidRPr="00945042">
        <w:rPr>
          <w:rStyle w:val="s2"/>
          <w:rFonts w:ascii="Times New Roman" w:hAnsi="Times New Roman"/>
          <w:sz w:val="28"/>
          <w:szCs w:val="28"/>
        </w:rPr>
        <w:t xml:space="preserve"> </w:t>
      </w:r>
    </w:p>
    <w:p w:rsidR="006C4210" w:rsidRPr="00835C03" w:rsidRDefault="00945042" w:rsidP="00835C03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 w:rsidRPr="00835C03">
        <w:rPr>
          <w:rStyle w:val="s2"/>
          <w:rFonts w:ascii="Times New Roman" w:hAnsi="Times New Roman"/>
          <w:sz w:val="28"/>
          <w:szCs w:val="28"/>
        </w:rPr>
        <w:t xml:space="preserve">школа </w:t>
      </w:r>
      <w:r w:rsidR="00835C03">
        <w:rPr>
          <w:rStyle w:val="s2"/>
          <w:rFonts w:ascii="Times New Roman" w:hAnsi="Times New Roman"/>
          <w:sz w:val="28"/>
          <w:szCs w:val="28"/>
        </w:rPr>
        <w:t>№ 37</w:t>
      </w:r>
      <w:r w:rsidRPr="00835C03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835C03">
        <w:rPr>
          <w:rStyle w:val="s2"/>
          <w:rFonts w:ascii="Times New Roman" w:hAnsi="Times New Roman"/>
          <w:sz w:val="28"/>
          <w:szCs w:val="28"/>
        </w:rPr>
        <w:t xml:space="preserve">с углубленным изучением английского языка </w:t>
      </w:r>
      <w:r w:rsidRPr="00835C03">
        <w:rPr>
          <w:rStyle w:val="s2"/>
          <w:rFonts w:ascii="Times New Roman" w:hAnsi="Times New Roman"/>
          <w:sz w:val="28"/>
          <w:szCs w:val="28"/>
        </w:rPr>
        <w:t>(г. Ярославль,</w:t>
      </w:r>
      <w:r w:rsidR="00057C02" w:rsidRPr="00835C03">
        <w:rPr>
          <w:rStyle w:val="s2"/>
          <w:rFonts w:ascii="Times New Roman" w:hAnsi="Times New Roman"/>
          <w:sz w:val="28"/>
          <w:szCs w:val="28"/>
        </w:rPr>
        <w:t xml:space="preserve"> ул. Советская</w:t>
      </w:r>
      <w:r w:rsidR="006E5DE5" w:rsidRPr="00835C03">
        <w:rPr>
          <w:rStyle w:val="s2"/>
          <w:rFonts w:ascii="Times New Roman" w:hAnsi="Times New Roman"/>
          <w:sz w:val="28"/>
          <w:szCs w:val="28"/>
        </w:rPr>
        <w:t>,</w:t>
      </w:r>
      <w:r w:rsidRPr="00835C03">
        <w:rPr>
          <w:rStyle w:val="s2"/>
          <w:rFonts w:ascii="Times New Roman" w:hAnsi="Times New Roman"/>
          <w:sz w:val="28"/>
          <w:szCs w:val="28"/>
        </w:rPr>
        <w:t xml:space="preserve"> д.</w:t>
      </w:r>
      <w:r w:rsidR="00F90A7D" w:rsidRPr="00835C03">
        <w:rPr>
          <w:rStyle w:val="s2"/>
          <w:rFonts w:ascii="Times New Roman" w:hAnsi="Times New Roman"/>
          <w:sz w:val="28"/>
          <w:szCs w:val="28"/>
        </w:rPr>
        <w:t>66</w:t>
      </w:r>
      <w:r w:rsidRPr="00835C03">
        <w:rPr>
          <w:rStyle w:val="s2"/>
          <w:rFonts w:ascii="Times New Roman" w:hAnsi="Times New Roman"/>
          <w:sz w:val="28"/>
          <w:szCs w:val="28"/>
        </w:rPr>
        <w:t>) в</w:t>
      </w:r>
      <w:r w:rsidR="006C4210" w:rsidRPr="00835C03">
        <w:rPr>
          <w:rStyle w:val="s2"/>
          <w:rFonts w:ascii="Times New Roman" w:hAnsi="Times New Roman"/>
          <w:sz w:val="28"/>
          <w:szCs w:val="28"/>
        </w:rPr>
        <w:t>ыполнение ремонтных работ (ремонт фасада</w:t>
      </w:r>
      <w:r w:rsidRPr="00835C03">
        <w:rPr>
          <w:rStyle w:val="s2"/>
          <w:rFonts w:ascii="Times New Roman" w:hAnsi="Times New Roman"/>
          <w:sz w:val="28"/>
          <w:szCs w:val="28"/>
        </w:rPr>
        <w:t xml:space="preserve"> и крыши)</w:t>
      </w:r>
      <w:r w:rsidR="006C4210" w:rsidRPr="00835C03">
        <w:rPr>
          <w:rStyle w:val="s2"/>
          <w:rFonts w:ascii="Times New Roman" w:hAnsi="Times New Roman"/>
          <w:sz w:val="28"/>
          <w:szCs w:val="28"/>
        </w:rPr>
        <w:t xml:space="preserve"> на сумму </w:t>
      </w:r>
      <w:r w:rsidRPr="00835C03">
        <w:rPr>
          <w:rStyle w:val="s2"/>
          <w:rFonts w:ascii="Times New Roman" w:hAnsi="Times New Roman"/>
          <w:b/>
          <w:sz w:val="28"/>
          <w:szCs w:val="28"/>
        </w:rPr>
        <w:t>593 047,00</w:t>
      </w:r>
      <w:r w:rsidR="006C4210" w:rsidRPr="00835C03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45309C" w:rsidRPr="00835C03">
        <w:rPr>
          <w:rStyle w:val="s2"/>
          <w:rFonts w:ascii="Times New Roman" w:hAnsi="Times New Roman"/>
          <w:sz w:val="28"/>
          <w:szCs w:val="28"/>
        </w:rPr>
        <w:t>(</w:t>
      </w:r>
      <w:r w:rsidR="0045309C" w:rsidRPr="00835C03">
        <w:rPr>
          <w:rStyle w:val="s2"/>
          <w:rFonts w:ascii="Times New Roman" w:hAnsi="Times New Roman"/>
          <w:b/>
          <w:sz w:val="28"/>
          <w:szCs w:val="28"/>
        </w:rPr>
        <w:t>пятьсот девяносто три тысячи сорок семь)</w:t>
      </w:r>
      <w:r w:rsidR="0045309C" w:rsidRPr="00835C03">
        <w:rPr>
          <w:rStyle w:val="s2"/>
          <w:rFonts w:ascii="Times New Roman" w:hAnsi="Times New Roman"/>
          <w:sz w:val="28"/>
          <w:szCs w:val="28"/>
        </w:rPr>
        <w:t xml:space="preserve"> рублей;</w:t>
      </w:r>
    </w:p>
    <w:p w:rsidR="00835C03" w:rsidRPr="00835C03" w:rsidRDefault="00945042" w:rsidP="00835C03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945042">
        <w:rPr>
          <w:rStyle w:val="s2"/>
          <w:rFonts w:ascii="Times New Roman" w:hAnsi="Times New Roman"/>
          <w:sz w:val="28"/>
          <w:szCs w:val="28"/>
        </w:rPr>
        <w:t xml:space="preserve">Муниципальному </w:t>
      </w:r>
      <w:r w:rsidR="00835C03">
        <w:rPr>
          <w:rStyle w:val="s2"/>
          <w:rFonts w:ascii="Times New Roman" w:hAnsi="Times New Roman"/>
          <w:sz w:val="28"/>
          <w:szCs w:val="28"/>
        </w:rPr>
        <w:t>обще</w:t>
      </w:r>
      <w:r w:rsidRPr="00945042">
        <w:rPr>
          <w:rStyle w:val="s2"/>
          <w:rFonts w:ascii="Times New Roman" w:hAnsi="Times New Roman"/>
          <w:sz w:val="28"/>
          <w:szCs w:val="28"/>
        </w:rPr>
        <w:t>образовательному учреждению «</w:t>
      </w:r>
      <w:proofErr w:type="gramStart"/>
      <w:r w:rsidRPr="00945042">
        <w:rPr>
          <w:rStyle w:val="s2"/>
          <w:rFonts w:ascii="Times New Roman" w:hAnsi="Times New Roman"/>
          <w:sz w:val="28"/>
          <w:szCs w:val="28"/>
        </w:rPr>
        <w:t>Средняя</w:t>
      </w:r>
      <w:proofErr w:type="gramEnd"/>
    </w:p>
    <w:p w:rsidR="006C4210" w:rsidRPr="00835C03" w:rsidRDefault="00945042" w:rsidP="00835C03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 w:rsidRPr="00945042">
        <w:rPr>
          <w:rStyle w:val="s2"/>
          <w:rFonts w:ascii="Times New Roman" w:hAnsi="Times New Roman"/>
          <w:sz w:val="28"/>
          <w:szCs w:val="28"/>
        </w:rPr>
        <w:t xml:space="preserve"> школа </w:t>
      </w:r>
      <w:r w:rsidR="00835C03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835C03">
        <w:rPr>
          <w:rStyle w:val="s2"/>
          <w:rFonts w:ascii="Times New Roman" w:hAnsi="Times New Roman"/>
          <w:sz w:val="28"/>
          <w:szCs w:val="28"/>
        </w:rPr>
        <w:t>№ 44 » (г. Ярославль,</w:t>
      </w:r>
      <w:r w:rsidR="00F90A7D" w:rsidRPr="00835C03">
        <w:rPr>
          <w:rStyle w:val="s2"/>
          <w:rFonts w:ascii="Times New Roman" w:hAnsi="Times New Roman"/>
          <w:sz w:val="28"/>
          <w:szCs w:val="28"/>
        </w:rPr>
        <w:t xml:space="preserve"> ул. Победы</w:t>
      </w:r>
      <w:r w:rsidR="006E5DE5" w:rsidRPr="00835C03">
        <w:rPr>
          <w:rStyle w:val="s2"/>
          <w:rFonts w:ascii="Times New Roman" w:hAnsi="Times New Roman"/>
          <w:sz w:val="28"/>
          <w:szCs w:val="28"/>
        </w:rPr>
        <w:t>,</w:t>
      </w:r>
      <w:r w:rsidRPr="00835C03">
        <w:rPr>
          <w:rStyle w:val="s2"/>
          <w:rFonts w:ascii="Times New Roman" w:hAnsi="Times New Roman"/>
          <w:sz w:val="28"/>
          <w:szCs w:val="28"/>
        </w:rPr>
        <w:t xml:space="preserve"> д.</w:t>
      </w:r>
      <w:r w:rsidR="00F90A7D" w:rsidRPr="00835C03">
        <w:rPr>
          <w:rStyle w:val="s2"/>
          <w:rFonts w:ascii="Times New Roman" w:hAnsi="Times New Roman"/>
          <w:sz w:val="28"/>
          <w:szCs w:val="28"/>
        </w:rPr>
        <w:t>28</w:t>
      </w:r>
      <w:r w:rsidRPr="00835C03">
        <w:rPr>
          <w:rStyle w:val="s2"/>
          <w:rFonts w:ascii="Times New Roman" w:hAnsi="Times New Roman"/>
          <w:sz w:val="28"/>
          <w:szCs w:val="28"/>
        </w:rPr>
        <w:t>) замена оконных блоков</w:t>
      </w:r>
      <w:r w:rsidR="006C4210" w:rsidRPr="00835C03">
        <w:rPr>
          <w:rStyle w:val="s2"/>
          <w:rFonts w:ascii="Times New Roman" w:hAnsi="Times New Roman"/>
          <w:sz w:val="28"/>
          <w:szCs w:val="28"/>
        </w:rPr>
        <w:t xml:space="preserve"> на сумму </w:t>
      </w:r>
      <w:r w:rsidRPr="00835C03">
        <w:rPr>
          <w:rStyle w:val="s2"/>
          <w:rFonts w:ascii="Times New Roman" w:hAnsi="Times New Roman"/>
          <w:b/>
          <w:sz w:val="28"/>
          <w:szCs w:val="28"/>
        </w:rPr>
        <w:t>296 489, 00</w:t>
      </w:r>
      <w:r w:rsidR="006C4210" w:rsidRPr="00835C03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45309C" w:rsidRPr="00835C03">
        <w:rPr>
          <w:rStyle w:val="s2"/>
          <w:rFonts w:ascii="Times New Roman" w:hAnsi="Times New Roman"/>
          <w:b/>
          <w:sz w:val="28"/>
          <w:szCs w:val="28"/>
        </w:rPr>
        <w:t xml:space="preserve">(двести девяносто шесть тысяч четыреста восемьдесят девять) </w:t>
      </w:r>
      <w:r w:rsidR="006C4210" w:rsidRPr="00835C03">
        <w:rPr>
          <w:rStyle w:val="s2"/>
          <w:rFonts w:ascii="Times New Roman" w:hAnsi="Times New Roman"/>
          <w:sz w:val="28"/>
          <w:szCs w:val="28"/>
        </w:rPr>
        <w:t>рублей;</w:t>
      </w:r>
    </w:p>
    <w:p w:rsidR="00835C03" w:rsidRPr="00835C03" w:rsidRDefault="00945042" w:rsidP="00835C03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945042">
        <w:rPr>
          <w:rStyle w:val="s2"/>
          <w:rFonts w:ascii="Times New Roman" w:hAnsi="Times New Roman"/>
          <w:sz w:val="28"/>
          <w:szCs w:val="28"/>
        </w:rPr>
        <w:t xml:space="preserve">Муниципальному </w:t>
      </w:r>
      <w:r w:rsidR="00835C03">
        <w:rPr>
          <w:rStyle w:val="s2"/>
          <w:rFonts w:ascii="Times New Roman" w:hAnsi="Times New Roman"/>
          <w:sz w:val="28"/>
          <w:szCs w:val="28"/>
        </w:rPr>
        <w:t>обще</w:t>
      </w:r>
      <w:r w:rsidRPr="00945042">
        <w:rPr>
          <w:rStyle w:val="s2"/>
          <w:rFonts w:ascii="Times New Roman" w:hAnsi="Times New Roman"/>
          <w:sz w:val="28"/>
          <w:szCs w:val="28"/>
        </w:rPr>
        <w:t>образовательному учреждению «</w:t>
      </w:r>
      <w:proofErr w:type="gramStart"/>
      <w:r w:rsidRPr="00945042">
        <w:rPr>
          <w:rStyle w:val="s2"/>
          <w:rFonts w:ascii="Times New Roman" w:hAnsi="Times New Roman"/>
          <w:sz w:val="28"/>
          <w:szCs w:val="28"/>
        </w:rPr>
        <w:t>Средняя</w:t>
      </w:r>
      <w:proofErr w:type="gramEnd"/>
      <w:r w:rsidRPr="00945042">
        <w:rPr>
          <w:rStyle w:val="s2"/>
          <w:rFonts w:ascii="Times New Roman" w:hAnsi="Times New Roman"/>
          <w:sz w:val="28"/>
          <w:szCs w:val="28"/>
        </w:rPr>
        <w:t xml:space="preserve"> </w:t>
      </w:r>
    </w:p>
    <w:p w:rsidR="006C4210" w:rsidRPr="00835C03" w:rsidRDefault="00945042" w:rsidP="00835C03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 w:rsidRPr="00945042">
        <w:rPr>
          <w:rStyle w:val="s2"/>
          <w:rFonts w:ascii="Times New Roman" w:hAnsi="Times New Roman"/>
          <w:sz w:val="28"/>
          <w:szCs w:val="28"/>
        </w:rPr>
        <w:t xml:space="preserve">школа </w:t>
      </w:r>
      <w:r w:rsidRPr="00835C03">
        <w:rPr>
          <w:rStyle w:val="s2"/>
          <w:rFonts w:ascii="Times New Roman" w:hAnsi="Times New Roman"/>
          <w:sz w:val="28"/>
          <w:szCs w:val="28"/>
        </w:rPr>
        <w:t>№ 57 » (г. Ярославль,</w:t>
      </w:r>
      <w:r w:rsidR="00057C02" w:rsidRPr="00835C03">
        <w:rPr>
          <w:rStyle w:val="s2"/>
          <w:rFonts w:ascii="Times New Roman" w:hAnsi="Times New Roman"/>
          <w:sz w:val="28"/>
          <w:szCs w:val="28"/>
        </w:rPr>
        <w:t xml:space="preserve"> ул. Советская</w:t>
      </w:r>
      <w:r w:rsidR="006E5DE5" w:rsidRPr="00835C03">
        <w:rPr>
          <w:rStyle w:val="s2"/>
          <w:rFonts w:ascii="Times New Roman" w:hAnsi="Times New Roman"/>
          <w:sz w:val="28"/>
          <w:szCs w:val="28"/>
        </w:rPr>
        <w:t>,</w:t>
      </w:r>
      <w:r w:rsidRPr="00835C03">
        <w:rPr>
          <w:rStyle w:val="s2"/>
          <w:rFonts w:ascii="Times New Roman" w:hAnsi="Times New Roman"/>
          <w:sz w:val="28"/>
          <w:szCs w:val="28"/>
        </w:rPr>
        <w:t xml:space="preserve"> д.</w:t>
      </w:r>
      <w:r w:rsidR="00F90A7D" w:rsidRPr="00835C03">
        <w:rPr>
          <w:rStyle w:val="s2"/>
          <w:rFonts w:ascii="Times New Roman" w:hAnsi="Times New Roman"/>
          <w:sz w:val="28"/>
          <w:szCs w:val="28"/>
        </w:rPr>
        <w:t>71</w:t>
      </w:r>
      <w:r w:rsidRPr="00835C03">
        <w:rPr>
          <w:rStyle w:val="s2"/>
          <w:rFonts w:ascii="Times New Roman" w:hAnsi="Times New Roman"/>
          <w:sz w:val="28"/>
          <w:szCs w:val="28"/>
        </w:rPr>
        <w:t>) замена оконных блоков на</w:t>
      </w:r>
      <w:r w:rsidR="006C4210" w:rsidRPr="00835C03">
        <w:rPr>
          <w:rStyle w:val="s2"/>
          <w:rFonts w:ascii="Times New Roman" w:hAnsi="Times New Roman"/>
          <w:sz w:val="28"/>
          <w:szCs w:val="28"/>
        </w:rPr>
        <w:t xml:space="preserve"> сумму </w:t>
      </w:r>
      <w:r w:rsidRPr="00835C03">
        <w:rPr>
          <w:rStyle w:val="s2"/>
          <w:rFonts w:ascii="Times New Roman" w:hAnsi="Times New Roman"/>
          <w:b/>
          <w:sz w:val="28"/>
          <w:szCs w:val="28"/>
        </w:rPr>
        <w:t>197 670,00</w:t>
      </w:r>
      <w:r w:rsidR="006C4210" w:rsidRPr="00835C03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45309C" w:rsidRPr="00835C03">
        <w:rPr>
          <w:rStyle w:val="s2"/>
          <w:rFonts w:ascii="Times New Roman" w:hAnsi="Times New Roman"/>
          <w:b/>
          <w:sz w:val="28"/>
          <w:szCs w:val="28"/>
        </w:rPr>
        <w:t xml:space="preserve">(сто девяносто семь тысяч шестьсот семьдесят) </w:t>
      </w:r>
      <w:r w:rsidR="006C4210" w:rsidRPr="00835C03">
        <w:rPr>
          <w:rStyle w:val="s2"/>
          <w:rFonts w:ascii="Times New Roman" w:hAnsi="Times New Roman"/>
          <w:sz w:val="28"/>
          <w:szCs w:val="28"/>
        </w:rPr>
        <w:t>рублей;</w:t>
      </w:r>
    </w:p>
    <w:p w:rsidR="00835C03" w:rsidRPr="00835C03" w:rsidRDefault="00945042" w:rsidP="00835C03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945042">
        <w:rPr>
          <w:rStyle w:val="s2"/>
          <w:rFonts w:ascii="Times New Roman" w:hAnsi="Times New Roman"/>
          <w:sz w:val="28"/>
          <w:szCs w:val="28"/>
        </w:rPr>
        <w:t xml:space="preserve"> Муниципальному </w:t>
      </w:r>
      <w:r w:rsidR="00835C03">
        <w:rPr>
          <w:rStyle w:val="s2"/>
          <w:rFonts w:ascii="Times New Roman" w:hAnsi="Times New Roman"/>
          <w:sz w:val="28"/>
          <w:szCs w:val="28"/>
        </w:rPr>
        <w:t>обще</w:t>
      </w:r>
      <w:r w:rsidRPr="00945042">
        <w:rPr>
          <w:rStyle w:val="s2"/>
          <w:rFonts w:ascii="Times New Roman" w:hAnsi="Times New Roman"/>
          <w:sz w:val="28"/>
          <w:szCs w:val="28"/>
        </w:rPr>
        <w:t>образовательному учреждению «</w:t>
      </w:r>
      <w:proofErr w:type="gramStart"/>
      <w:r w:rsidRPr="00945042">
        <w:rPr>
          <w:rStyle w:val="s2"/>
          <w:rFonts w:ascii="Times New Roman" w:hAnsi="Times New Roman"/>
          <w:sz w:val="28"/>
          <w:szCs w:val="28"/>
        </w:rPr>
        <w:t>Средняя</w:t>
      </w:r>
      <w:proofErr w:type="gramEnd"/>
      <w:r w:rsidRPr="00945042">
        <w:rPr>
          <w:rStyle w:val="s2"/>
          <w:rFonts w:ascii="Times New Roman" w:hAnsi="Times New Roman"/>
          <w:sz w:val="28"/>
          <w:szCs w:val="28"/>
        </w:rPr>
        <w:t xml:space="preserve"> </w:t>
      </w:r>
    </w:p>
    <w:p w:rsidR="006C4210" w:rsidRDefault="00945042" w:rsidP="00877C3C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 w:rsidRPr="00945042">
        <w:rPr>
          <w:rStyle w:val="s2"/>
          <w:rFonts w:ascii="Times New Roman" w:hAnsi="Times New Roman"/>
          <w:sz w:val="28"/>
          <w:szCs w:val="28"/>
        </w:rPr>
        <w:t xml:space="preserve">школа </w:t>
      </w:r>
      <w:r w:rsidR="00835C03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45042">
        <w:rPr>
          <w:rStyle w:val="s2"/>
          <w:rFonts w:ascii="Times New Roman" w:hAnsi="Times New Roman"/>
          <w:sz w:val="28"/>
          <w:szCs w:val="28"/>
        </w:rPr>
        <w:t>№ 71 » (г. Ярославль,</w:t>
      </w:r>
      <w:r w:rsidR="00F90A7D">
        <w:rPr>
          <w:rStyle w:val="s2"/>
          <w:rFonts w:ascii="Times New Roman" w:hAnsi="Times New Roman"/>
          <w:sz w:val="28"/>
          <w:szCs w:val="28"/>
        </w:rPr>
        <w:t xml:space="preserve"> ул. Свердлова</w:t>
      </w:r>
      <w:r w:rsidR="006E5DE5">
        <w:rPr>
          <w:rStyle w:val="s2"/>
          <w:rFonts w:ascii="Times New Roman" w:hAnsi="Times New Roman"/>
          <w:sz w:val="28"/>
          <w:szCs w:val="28"/>
        </w:rPr>
        <w:t>,</w:t>
      </w:r>
      <w:r w:rsidR="00F90A7D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45042">
        <w:rPr>
          <w:rStyle w:val="s2"/>
          <w:rFonts w:ascii="Times New Roman" w:hAnsi="Times New Roman"/>
          <w:sz w:val="28"/>
          <w:szCs w:val="28"/>
        </w:rPr>
        <w:t xml:space="preserve"> д.</w:t>
      </w:r>
      <w:r w:rsidR="00F90A7D">
        <w:rPr>
          <w:rStyle w:val="s2"/>
          <w:rFonts w:ascii="Times New Roman" w:hAnsi="Times New Roman"/>
          <w:sz w:val="28"/>
          <w:szCs w:val="28"/>
        </w:rPr>
        <w:t>62</w:t>
      </w:r>
      <w:r w:rsidRPr="00945042">
        <w:rPr>
          <w:rStyle w:val="s2"/>
          <w:rFonts w:ascii="Times New Roman" w:hAnsi="Times New Roman"/>
          <w:sz w:val="28"/>
          <w:szCs w:val="28"/>
        </w:rPr>
        <w:t>) выполнение ремонтных работ</w:t>
      </w:r>
      <w:r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45042">
        <w:rPr>
          <w:rStyle w:val="s2"/>
          <w:rFonts w:ascii="Times New Roman" w:hAnsi="Times New Roman"/>
          <w:sz w:val="28"/>
          <w:szCs w:val="28"/>
        </w:rPr>
        <w:t>(ремонт санитарной комнаты)</w:t>
      </w:r>
      <w:r w:rsidR="006C4210" w:rsidRPr="00945042">
        <w:rPr>
          <w:rStyle w:val="s2"/>
          <w:rFonts w:ascii="Times New Roman" w:hAnsi="Times New Roman"/>
          <w:sz w:val="28"/>
          <w:szCs w:val="28"/>
        </w:rPr>
        <w:t xml:space="preserve"> на сумму </w:t>
      </w:r>
      <w:r w:rsidRPr="00877C3C">
        <w:rPr>
          <w:rStyle w:val="s2"/>
          <w:rFonts w:ascii="Times New Roman" w:hAnsi="Times New Roman"/>
          <w:b/>
          <w:sz w:val="28"/>
          <w:szCs w:val="28"/>
        </w:rPr>
        <w:t>395 336,00</w:t>
      </w:r>
      <w:r w:rsidR="0045309C">
        <w:rPr>
          <w:rStyle w:val="s2"/>
          <w:rFonts w:ascii="Times New Roman" w:hAnsi="Times New Roman"/>
          <w:b/>
          <w:sz w:val="28"/>
          <w:szCs w:val="28"/>
        </w:rPr>
        <w:t xml:space="preserve"> (триста девяносто пят</w:t>
      </w:r>
      <w:r w:rsidR="007862DE">
        <w:rPr>
          <w:rStyle w:val="s2"/>
          <w:rFonts w:ascii="Times New Roman" w:hAnsi="Times New Roman"/>
          <w:b/>
          <w:sz w:val="28"/>
          <w:szCs w:val="28"/>
        </w:rPr>
        <w:t>ь тысяч триста тридцать шесть)</w:t>
      </w:r>
      <w:r w:rsidR="006C4210" w:rsidRPr="00945042">
        <w:rPr>
          <w:rStyle w:val="s2"/>
          <w:rFonts w:ascii="Times New Roman" w:hAnsi="Times New Roman"/>
          <w:sz w:val="28"/>
          <w:szCs w:val="28"/>
        </w:rPr>
        <w:t xml:space="preserve"> рублей;</w:t>
      </w:r>
    </w:p>
    <w:p w:rsidR="00835C03" w:rsidRDefault="00945042" w:rsidP="00835C03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45042">
        <w:rPr>
          <w:rStyle w:val="s2"/>
          <w:rFonts w:ascii="Times New Roman" w:hAnsi="Times New Roman"/>
          <w:sz w:val="28"/>
          <w:szCs w:val="28"/>
        </w:rPr>
        <w:t xml:space="preserve">Муниципальному </w:t>
      </w:r>
      <w:r w:rsidR="00835C03">
        <w:rPr>
          <w:rStyle w:val="s2"/>
          <w:rFonts w:ascii="Times New Roman" w:hAnsi="Times New Roman"/>
          <w:sz w:val="28"/>
          <w:szCs w:val="28"/>
        </w:rPr>
        <w:t>обще</w:t>
      </w:r>
      <w:r w:rsidRPr="00945042">
        <w:rPr>
          <w:rStyle w:val="s2"/>
          <w:rFonts w:ascii="Times New Roman" w:hAnsi="Times New Roman"/>
          <w:sz w:val="28"/>
          <w:szCs w:val="28"/>
        </w:rPr>
        <w:t>образовательном</w:t>
      </w:r>
      <w:r>
        <w:rPr>
          <w:rStyle w:val="s2"/>
          <w:rFonts w:ascii="Times New Roman" w:hAnsi="Times New Roman"/>
          <w:sz w:val="28"/>
          <w:szCs w:val="28"/>
        </w:rPr>
        <w:t>у учреждению «</w:t>
      </w:r>
      <w:proofErr w:type="gramStart"/>
      <w:r>
        <w:rPr>
          <w:rStyle w:val="s2"/>
          <w:rFonts w:ascii="Times New Roman" w:hAnsi="Times New Roman"/>
          <w:sz w:val="28"/>
          <w:szCs w:val="28"/>
        </w:rPr>
        <w:t>Средняя</w:t>
      </w:r>
      <w:proofErr w:type="gramEnd"/>
      <w:r>
        <w:rPr>
          <w:rStyle w:val="s2"/>
          <w:rFonts w:ascii="Times New Roman" w:hAnsi="Times New Roman"/>
          <w:sz w:val="28"/>
          <w:szCs w:val="28"/>
        </w:rPr>
        <w:t xml:space="preserve"> </w:t>
      </w:r>
    </w:p>
    <w:p w:rsidR="00945042" w:rsidRPr="00835C03" w:rsidRDefault="00945042" w:rsidP="00835C03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школа </w:t>
      </w:r>
      <w:r w:rsidRPr="00835C03">
        <w:rPr>
          <w:rStyle w:val="s2"/>
          <w:rFonts w:ascii="Times New Roman" w:hAnsi="Times New Roman"/>
          <w:sz w:val="28"/>
          <w:szCs w:val="28"/>
        </w:rPr>
        <w:t xml:space="preserve">№ 74 </w:t>
      </w:r>
      <w:r w:rsidR="00F90A7D" w:rsidRPr="00835C03">
        <w:rPr>
          <w:rStyle w:val="s2"/>
          <w:rFonts w:ascii="Times New Roman" w:hAnsi="Times New Roman"/>
          <w:sz w:val="28"/>
          <w:szCs w:val="28"/>
        </w:rPr>
        <w:t xml:space="preserve"> имени Ю.А. Гагарина</w:t>
      </w:r>
      <w:r w:rsidRPr="00835C03">
        <w:rPr>
          <w:rStyle w:val="s2"/>
          <w:rFonts w:ascii="Times New Roman" w:hAnsi="Times New Roman"/>
          <w:sz w:val="28"/>
          <w:szCs w:val="28"/>
        </w:rPr>
        <w:t>» (г. Ярославль,</w:t>
      </w:r>
      <w:r w:rsidR="00F90A7D" w:rsidRPr="00835C03">
        <w:rPr>
          <w:rStyle w:val="s2"/>
          <w:rFonts w:ascii="Times New Roman" w:hAnsi="Times New Roman"/>
          <w:sz w:val="28"/>
          <w:szCs w:val="28"/>
        </w:rPr>
        <w:t xml:space="preserve"> ул. Тургенева</w:t>
      </w:r>
      <w:r w:rsidR="006E5DE5" w:rsidRPr="00835C03">
        <w:rPr>
          <w:rStyle w:val="s2"/>
          <w:rFonts w:ascii="Times New Roman" w:hAnsi="Times New Roman"/>
          <w:sz w:val="28"/>
          <w:szCs w:val="28"/>
        </w:rPr>
        <w:t>,</w:t>
      </w:r>
      <w:r w:rsidR="00F90A7D" w:rsidRPr="00835C03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835C03">
        <w:rPr>
          <w:rStyle w:val="s2"/>
          <w:rFonts w:ascii="Times New Roman" w:hAnsi="Times New Roman"/>
          <w:sz w:val="28"/>
          <w:szCs w:val="28"/>
        </w:rPr>
        <w:t xml:space="preserve"> д.</w:t>
      </w:r>
      <w:r w:rsidR="00F90A7D" w:rsidRPr="00835C03">
        <w:rPr>
          <w:rStyle w:val="s2"/>
          <w:rFonts w:ascii="Times New Roman" w:hAnsi="Times New Roman"/>
          <w:sz w:val="28"/>
          <w:szCs w:val="28"/>
        </w:rPr>
        <w:t xml:space="preserve"> 14</w:t>
      </w:r>
      <w:r w:rsidRPr="00835C03">
        <w:rPr>
          <w:rStyle w:val="s2"/>
          <w:rFonts w:ascii="Times New Roman" w:hAnsi="Times New Roman"/>
          <w:sz w:val="28"/>
          <w:szCs w:val="28"/>
        </w:rPr>
        <w:t>) з</w:t>
      </w:r>
      <w:r w:rsidRPr="00835C03">
        <w:rPr>
          <w:rStyle w:val="s2"/>
          <w:rFonts w:ascii="Times New Roman" w:hAnsi="Times New Roman"/>
          <w:sz w:val="28"/>
          <w:szCs w:val="28"/>
        </w:rPr>
        <w:t>а</w:t>
      </w:r>
      <w:r w:rsidRPr="00835C03">
        <w:rPr>
          <w:rStyle w:val="s2"/>
          <w:rFonts w:ascii="Times New Roman" w:hAnsi="Times New Roman"/>
          <w:sz w:val="28"/>
          <w:szCs w:val="28"/>
        </w:rPr>
        <w:t xml:space="preserve">мена оконных блоков на сумму </w:t>
      </w:r>
      <w:r w:rsidRPr="00835C03">
        <w:rPr>
          <w:rStyle w:val="s2"/>
          <w:rFonts w:ascii="Times New Roman" w:hAnsi="Times New Roman"/>
          <w:b/>
          <w:sz w:val="28"/>
          <w:szCs w:val="28"/>
        </w:rPr>
        <w:t>296 499, 00</w:t>
      </w:r>
      <w:r w:rsidR="007862DE" w:rsidRPr="00835C03">
        <w:rPr>
          <w:rStyle w:val="s2"/>
          <w:rFonts w:ascii="Times New Roman" w:hAnsi="Times New Roman"/>
          <w:b/>
          <w:sz w:val="28"/>
          <w:szCs w:val="28"/>
        </w:rPr>
        <w:t xml:space="preserve"> (двести девяносто шесть тысяч четыреста девяносто девять)</w:t>
      </w:r>
      <w:r w:rsidRPr="00835C03">
        <w:rPr>
          <w:rStyle w:val="s2"/>
          <w:rFonts w:ascii="Times New Roman" w:hAnsi="Times New Roman"/>
          <w:sz w:val="28"/>
          <w:szCs w:val="28"/>
        </w:rPr>
        <w:t xml:space="preserve"> рублей;</w:t>
      </w:r>
    </w:p>
    <w:p w:rsidR="0066585B" w:rsidRDefault="00945042" w:rsidP="0066585B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45042">
        <w:rPr>
          <w:rStyle w:val="s2"/>
          <w:rFonts w:ascii="Times New Roman" w:hAnsi="Times New Roman"/>
          <w:sz w:val="28"/>
          <w:szCs w:val="28"/>
        </w:rPr>
        <w:t xml:space="preserve">Муниципальному </w:t>
      </w:r>
      <w:r w:rsidR="00835C03">
        <w:rPr>
          <w:rStyle w:val="s2"/>
          <w:rFonts w:ascii="Times New Roman" w:hAnsi="Times New Roman"/>
          <w:sz w:val="28"/>
          <w:szCs w:val="28"/>
        </w:rPr>
        <w:t>обще</w:t>
      </w:r>
      <w:r w:rsidRPr="00945042">
        <w:rPr>
          <w:rStyle w:val="s2"/>
          <w:rFonts w:ascii="Times New Roman" w:hAnsi="Times New Roman"/>
          <w:sz w:val="28"/>
          <w:szCs w:val="28"/>
        </w:rPr>
        <w:t>образовательном</w:t>
      </w:r>
      <w:r w:rsidR="00981289">
        <w:rPr>
          <w:rStyle w:val="s2"/>
          <w:rFonts w:ascii="Times New Roman" w:hAnsi="Times New Roman"/>
          <w:sz w:val="28"/>
          <w:szCs w:val="28"/>
        </w:rPr>
        <w:t>у учреждению «</w:t>
      </w:r>
      <w:proofErr w:type="gramStart"/>
      <w:r w:rsidR="00981289">
        <w:rPr>
          <w:rStyle w:val="s2"/>
          <w:rFonts w:ascii="Times New Roman" w:hAnsi="Times New Roman"/>
          <w:sz w:val="28"/>
          <w:szCs w:val="28"/>
        </w:rPr>
        <w:t>Средняя</w:t>
      </w:r>
      <w:proofErr w:type="gramEnd"/>
      <w:r w:rsidR="00981289">
        <w:rPr>
          <w:rStyle w:val="s2"/>
          <w:rFonts w:ascii="Times New Roman" w:hAnsi="Times New Roman"/>
          <w:sz w:val="28"/>
          <w:szCs w:val="28"/>
        </w:rPr>
        <w:t xml:space="preserve"> </w:t>
      </w:r>
    </w:p>
    <w:p w:rsidR="00945042" w:rsidRPr="0066585B" w:rsidRDefault="00981289" w:rsidP="0066585B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школа </w:t>
      </w:r>
      <w:r w:rsidRPr="0066585B">
        <w:rPr>
          <w:rStyle w:val="s2"/>
          <w:rFonts w:ascii="Times New Roman" w:hAnsi="Times New Roman"/>
          <w:sz w:val="28"/>
          <w:szCs w:val="28"/>
        </w:rPr>
        <w:t>№ 76</w:t>
      </w:r>
      <w:r w:rsidR="00945042" w:rsidRPr="0066585B">
        <w:rPr>
          <w:rStyle w:val="s2"/>
          <w:rFonts w:ascii="Times New Roman" w:hAnsi="Times New Roman"/>
          <w:sz w:val="28"/>
          <w:szCs w:val="28"/>
        </w:rPr>
        <w:t xml:space="preserve">» (г. Ярославль, </w:t>
      </w:r>
      <w:r w:rsidR="00F90A7D" w:rsidRPr="0066585B">
        <w:rPr>
          <w:rStyle w:val="s2"/>
          <w:rFonts w:ascii="Times New Roman" w:hAnsi="Times New Roman"/>
          <w:sz w:val="28"/>
          <w:szCs w:val="28"/>
        </w:rPr>
        <w:t>ул. Автозаводская</w:t>
      </w:r>
      <w:r w:rsidR="006E5DE5" w:rsidRPr="0066585B">
        <w:rPr>
          <w:rStyle w:val="s2"/>
          <w:rFonts w:ascii="Times New Roman" w:hAnsi="Times New Roman"/>
          <w:sz w:val="28"/>
          <w:szCs w:val="28"/>
        </w:rPr>
        <w:t>,</w:t>
      </w:r>
      <w:r w:rsidR="00F90A7D" w:rsidRPr="0066585B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945042" w:rsidRPr="0066585B">
        <w:rPr>
          <w:rStyle w:val="s2"/>
          <w:rFonts w:ascii="Times New Roman" w:hAnsi="Times New Roman"/>
          <w:sz w:val="28"/>
          <w:szCs w:val="28"/>
        </w:rPr>
        <w:t>д.</w:t>
      </w:r>
      <w:r w:rsidR="006E5DE5" w:rsidRPr="0066585B">
        <w:rPr>
          <w:rStyle w:val="s2"/>
          <w:rFonts w:ascii="Times New Roman" w:hAnsi="Times New Roman"/>
          <w:sz w:val="28"/>
          <w:szCs w:val="28"/>
        </w:rPr>
        <w:t xml:space="preserve"> 69д</w:t>
      </w:r>
      <w:r w:rsidR="00945042" w:rsidRPr="0066585B">
        <w:rPr>
          <w:rStyle w:val="s2"/>
          <w:rFonts w:ascii="Times New Roman" w:hAnsi="Times New Roman"/>
          <w:sz w:val="28"/>
          <w:szCs w:val="28"/>
        </w:rPr>
        <w:t>)</w:t>
      </w:r>
      <w:r w:rsidR="00D36B85" w:rsidRPr="0066585B">
        <w:rPr>
          <w:rStyle w:val="s2"/>
          <w:rFonts w:ascii="Times New Roman" w:hAnsi="Times New Roman"/>
          <w:sz w:val="28"/>
          <w:szCs w:val="28"/>
        </w:rPr>
        <w:t xml:space="preserve"> работы по установке ограждения</w:t>
      </w:r>
      <w:r w:rsidRPr="0066585B">
        <w:rPr>
          <w:rStyle w:val="s2"/>
          <w:rFonts w:ascii="Times New Roman" w:hAnsi="Times New Roman"/>
          <w:sz w:val="28"/>
          <w:szCs w:val="28"/>
        </w:rPr>
        <w:t xml:space="preserve"> на сумму </w:t>
      </w:r>
      <w:r w:rsidRPr="0066585B">
        <w:rPr>
          <w:rStyle w:val="s2"/>
          <w:rFonts w:ascii="Times New Roman" w:hAnsi="Times New Roman"/>
          <w:b/>
          <w:sz w:val="28"/>
          <w:szCs w:val="28"/>
        </w:rPr>
        <w:t>494 196,00</w:t>
      </w:r>
      <w:r w:rsidR="007862DE" w:rsidRPr="0066585B">
        <w:rPr>
          <w:rStyle w:val="s2"/>
          <w:rFonts w:ascii="Times New Roman" w:hAnsi="Times New Roman"/>
          <w:b/>
          <w:sz w:val="28"/>
          <w:szCs w:val="28"/>
        </w:rPr>
        <w:t xml:space="preserve"> (четыреста девяносто четыре тысячи сто девяносто шесть)</w:t>
      </w:r>
      <w:r w:rsidRPr="0066585B">
        <w:rPr>
          <w:rStyle w:val="s2"/>
          <w:rFonts w:ascii="Times New Roman" w:hAnsi="Times New Roman"/>
          <w:b/>
          <w:sz w:val="28"/>
          <w:szCs w:val="28"/>
        </w:rPr>
        <w:t xml:space="preserve"> </w:t>
      </w:r>
      <w:r w:rsidRPr="0066585B">
        <w:rPr>
          <w:rStyle w:val="s2"/>
          <w:rFonts w:ascii="Times New Roman" w:hAnsi="Times New Roman"/>
          <w:sz w:val="28"/>
          <w:szCs w:val="28"/>
        </w:rPr>
        <w:t>рублей</w:t>
      </w:r>
      <w:r w:rsidR="00057C02" w:rsidRPr="0066585B">
        <w:rPr>
          <w:rStyle w:val="s2"/>
          <w:rFonts w:ascii="Times New Roman" w:hAnsi="Times New Roman"/>
          <w:sz w:val="28"/>
          <w:szCs w:val="28"/>
        </w:rPr>
        <w:t>;</w:t>
      </w:r>
    </w:p>
    <w:p w:rsidR="00877C3C" w:rsidRPr="00877C3C" w:rsidRDefault="00981289" w:rsidP="00877C3C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81289">
        <w:rPr>
          <w:rStyle w:val="s2"/>
          <w:rFonts w:ascii="Times New Roman" w:hAnsi="Times New Roman"/>
          <w:sz w:val="28"/>
          <w:szCs w:val="28"/>
        </w:rPr>
        <w:t>Муниципальному образовательному учреждению</w:t>
      </w:r>
      <w:r w:rsidR="00D36B85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gramStart"/>
      <w:r w:rsidR="00D36B85">
        <w:rPr>
          <w:rStyle w:val="s2"/>
          <w:rFonts w:ascii="Times New Roman" w:hAnsi="Times New Roman"/>
          <w:sz w:val="28"/>
          <w:szCs w:val="28"/>
        </w:rPr>
        <w:t>дополнительного</w:t>
      </w:r>
      <w:proofErr w:type="gramEnd"/>
      <w:r w:rsidR="00D36B85">
        <w:rPr>
          <w:rStyle w:val="s2"/>
          <w:rFonts w:ascii="Times New Roman" w:hAnsi="Times New Roman"/>
          <w:sz w:val="28"/>
          <w:szCs w:val="28"/>
        </w:rPr>
        <w:t xml:space="preserve"> </w:t>
      </w:r>
    </w:p>
    <w:p w:rsidR="00981289" w:rsidRDefault="00D36B85" w:rsidP="00877C3C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образования</w:t>
      </w:r>
      <w:r w:rsidR="00981289" w:rsidRPr="00981289">
        <w:rPr>
          <w:rStyle w:val="s2"/>
          <w:rFonts w:ascii="Times New Roman" w:hAnsi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/>
          <w:sz w:val="28"/>
          <w:szCs w:val="28"/>
        </w:rPr>
        <w:t>Ц</w:t>
      </w:r>
      <w:r w:rsidR="00981289">
        <w:rPr>
          <w:rStyle w:val="s2"/>
          <w:rFonts w:ascii="Times New Roman" w:hAnsi="Times New Roman"/>
          <w:sz w:val="28"/>
          <w:szCs w:val="28"/>
        </w:rPr>
        <w:t xml:space="preserve">ентр детского творчества </w:t>
      </w:r>
      <w:r>
        <w:rPr>
          <w:rStyle w:val="s2"/>
          <w:rFonts w:ascii="Times New Roman" w:hAnsi="Times New Roman"/>
          <w:sz w:val="28"/>
          <w:szCs w:val="28"/>
        </w:rPr>
        <w:t>«</w:t>
      </w:r>
      <w:r w:rsidR="00981289">
        <w:rPr>
          <w:rStyle w:val="s2"/>
          <w:rFonts w:ascii="Times New Roman" w:hAnsi="Times New Roman"/>
          <w:sz w:val="28"/>
          <w:szCs w:val="28"/>
        </w:rPr>
        <w:t>Горизонт</w:t>
      </w:r>
      <w:r w:rsidR="00981289" w:rsidRPr="00981289">
        <w:rPr>
          <w:rStyle w:val="s2"/>
          <w:rFonts w:ascii="Times New Roman" w:hAnsi="Times New Roman"/>
          <w:sz w:val="28"/>
          <w:szCs w:val="28"/>
        </w:rPr>
        <w:t>» (г. Ярославль,</w:t>
      </w:r>
      <w:r w:rsidR="006E5DE5">
        <w:rPr>
          <w:rStyle w:val="s2"/>
          <w:rFonts w:ascii="Times New Roman" w:hAnsi="Times New Roman"/>
          <w:sz w:val="28"/>
          <w:szCs w:val="28"/>
        </w:rPr>
        <w:t xml:space="preserve"> ул. </w:t>
      </w:r>
      <w:proofErr w:type="spellStart"/>
      <w:r w:rsidR="006E5DE5">
        <w:rPr>
          <w:rStyle w:val="s2"/>
          <w:rFonts w:ascii="Times New Roman" w:hAnsi="Times New Roman"/>
          <w:sz w:val="28"/>
          <w:szCs w:val="28"/>
        </w:rPr>
        <w:t>З.</w:t>
      </w:r>
      <w:r>
        <w:rPr>
          <w:rStyle w:val="s2"/>
          <w:rFonts w:ascii="Times New Roman" w:hAnsi="Times New Roman"/>
          <w:sz w:val="28"/>
          <w:szCs w:val="28"/>
        </w:rPr>
        <w:t>Космодемьянской</w:t>
      </w:r>
      <w:proofErr w:type="spellEnd"/>
      <w:r w:rsidR="006E5DE5">
        <w:rPr>
          <w:rStyle w:val="s2"/>
          <w:rFonts w:ascii="Times New Roman" w:hAnsi="Times New Roman"/>
          <w:sz w:val="28"/>
          <w:szCs w:val="28"/>
        </w:rPr>
        <w:t xml:space="preserve">, </w:t>
      </w:r>
      <w:r w:rsidR="00981289" w:rsidRPr="00981289">
        <w:rPr>
          <w:rStyle w:val="s2"/>
          <w:rFonts w:ascii="Times New Roman" w:hAnsi="Times New Roman"/>
          <w:sz w:val="28"/>
          <w:szCs w:val="28"/>
        </w:rPr>
        <w:t>д.</w:t>
      </w:r>
      <w:r>
        <w:rPr>
          <w:rStyle w:val="s2"/>
          <w:rFonts w:ascii="Times New Roman" w:hAnsi="Times New Roman"/>
          <w:sz w:val="28"/>
          <w:szCs w:val="28"/>
        </w:rPr>
        <w:t>4а</w:t>
      </w:r>
      <w:r w:rsidR="00981289" w:rsidRPr="00981289">
        <w:rPr>
          <w:rStyle w:val="s2"/>
          <w:rFonts w:ascii="Times New Roman" w:hAnsi="Times New Roman"/>
          <w:sz w:val="28"/>
          <w:szCs w:val="28"/>
        </w:rPr>
        <w:t>)</w:t>
      </w:r>
      <w:r w:rsidR="00981289">
        <w:rPr>
          <w:rStyle w:val="s2"/>
          <w:rFonts w:ascii="Times New Roman" w:hAnsi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/>
          <w:sz w:val="28"/>
          <w:szCs w:val="28"/>
        </w:rPr>
        <w:t xml:space="preserve">ремонт асфальтового покрытия </w:t>
      </w:r>
      <w:r w:rsidR="00981289">
        <w:rPr>
          <w:rStyle w:val="s2"/>
          <w:rFonts w:ascii="Times New Roman" w:hAnsi="Times New Roman"/>
          <w:sz w:val="28"/>
          <w:szCs w:val="28"/>
        </w:rPr>
        <w:t xml:space="preserve">на сумму </w:t>
      </w:r>
      <w:r w:rsidR="00981289" w:rsidRPr="00877C3C">
        <w:rPr>
          <w:rStyle w:val="s2"/>
          <w:rFonts w:ascii="Times New Roman" w:hAnsi="Times New Roman"/>
          <w:b/>
          <w:sz w:val="28"/>
          <w:szCs w:val="28"/>
        </w:rPr>
        <w:t>591 143,00</w:t>
      </w:r>
      <w:r w:rsidR="007862DE">
        <w:rPr>
          <w:rStyle w:val="s2"/>
          <w:rFonts w:ascii="Times New Roman" w:hAnsi="Times New Roman"/>
          <w:b/>
          <w:sz w:val="28"/>
          <w:szCs w:val="28"/>
        </w:rPr>
        <w:t xml:space="preserve"> (пятьсот девяносто одна тысяча сто сорок три)</w:t>
      </w:r>
      <w:r w:rsidR="007862DE">
        <w:rPr>
          <w:rStyle w:val="s2"/>
          <w:rFonts w:ascii="Times New Roman" w:hAnsi="Times New Roman"/>
          <w:sz w:val="28"/>
          <w:szCs w:val="28"/>
        </w:rPr>
        <w:t xml:space="preserve"> рубля</w:t>
      </w:r>
      <w:r w:rsidR="00981289">
        <w:rPr>
          <w:rStyle w:val="s2"/>
          <w:rFonts w:ascii="Times New Roman" w:hAnsi="Times New Roman"/>
          <w:sz w:val="28"/>
          <w:szCs w:val="28"/>
        </w:rPr>
        <w:t>;</w:t>
      </w:r>
    </w:p>
    <w:p w:rsidR="00877C3C" w:rsidRPr="00877C3C" w:rsidRDefault="00981289" w:rsidP="00877C3C">
      <w:pPr>
        <w:pStyle w:val="a7"/>
        <w:numPr>
          <w:ilvl w:val="0"/>
          <w:numId w:val="1"/>
        </w:numPr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981289">
        <w:rPr>
          <w:rStyle w:val="s2"/>
          <w:rFonts w:ascii="Times New Roman" w:hAnsi="Times New Roman"/>
          <w:sz w:val="28"/>
          <w:szCs w:val="28"/>
        </w:rPr>
        <w:t xml:space="preserve">Муниципальному образовательному учреждению </w:t>
      </w:r>
      <w:proofErr w:type="gramStart"/>
      <w:r w:rsidR="00D36B85">
        <w:rPr>
          <w:rStyle w:val="s2"/>
          <w:rFonts w:ascii="Times New Roman" w:hAnsi="Times New Roman"/>
          <w:sz w:val="28"/>
          <w:szCs w:val="28"/>
        </w:rPr>
        <w:t>дополнительного</w:t>
      </w:r>
      <w:proofErr w:type="gramEnd"/>
      <w:r w:rsidR="00D36B85">
        <w:rPr>
          <w:rStyle w:val="s2"/>
          <w:rFonts w:ascii="Times New Roman" w:hAnsi="Times New Roman"/>
          <w:sz w:val="28"/>
          <w:szCs w:val="28"/>
        </w:rPr>
        <w:t xml:space="preserve"> </w:t>
      </w:r>
    </w:p>
    <w:p w:rsidR="00981289" w:rsidRPr="00945042" w:rsidRDefault="00D36B85" w:rsidP="00877C3C">
      <w:pPr>
        <w:pStyle w:val="a7"/>
        <w:ind w:left="0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образования </w:t>
      </w:r>
      <w:r w:rsidR="00981289" w:rsidRPr="00981289">
        <w:rPr>
          <w:rStyle w:val="s2"/>
          <w:rFonts w:ascii="Times New Roman" w:hAnsi="Times New Roman"/>
          <w:sz w:val="28"/>
          <w:szCs w:val="28"/>
        </w:rPr>
        <w:t>«</w:t>
      </w:r>
      <w:r w:rsidR="0066585B">
        <w:rPr>
          <w:rStyle w:val="s2"/>
          <w:rFonts w:ascii="Times New Roman" w:hAnsi="Times New Roman"/>
          <w:sz w:val="28"/>
          <w:szCs w:val="28"/>
        </w:rPr>
        <w:t xml:space="preserve">Ярославский городской </w:t>
      </w:r>
      <w:r w:rsidR="00981289">
        <w:rPr>
          <w:rStyle w:val="s2"/>
          <w:rFonts w:ascii="Times New Roman" w:hAnsi="Times New Roman"/>
          <w:sz w:val="28"/>
          <w:szCs w:val="28"/>
        </w:rPr>
        <w:t>Дворец пионеров»</w:t>
      </w:r>
      <w:r w:rsidR="00981289" w:rsidRPr="00981289">
        <w:rPr>
          <w:rStyle w:val="s2"/>
          <w:rFonts w:ascii="Times New Roman" w:hAnsi="Times New Roman"/>
          <w:sz w:val="28"/>
          <w:szCs w:val="28"/>
        </w:rPr>
        <w:t xml:space="preserve"> (г. Ярославль, </w:t>
      </w:r>
      <w:r w:rsidR="00057C02">
        <w:rPr>
          <w:rStyle w:val="s2"/>
          <w:rFonts w:ascii="Times New Roman" w:hAnsi="Times New Roman"/>
          <w:sz w:val="28"/>
          <w:szCs w:val="28"/>
        </w:rPr>
        <w:t xml:space="preserve">ул. </w:t>
      </w:r>
      <w:proofErr w:type="gramStart"/>
      <w:r w:rsidR="00057C02">
        <w:rPr>
          <w:rStyle w:val="s2"/>
          <w:rFonts w:ascii="Times New Roman" w:hAnsi="Times New Roman"/>
          <w:sz w:val="28"/>
          <w:szCs w:val="28"/>
        </w:rPr>
        <w:t>Советская</w:t>
      </w:r>
      <w:proofErr w:type="gramEnd"/>
      <w:r w:rsidR="006E5DE5">
        <w:rPr>
          <w:rStyle w:val="s2"/>
          <w:rFonts w:ascii="Times New Roman" w:hAnsi="Times New Roman"/>
          <w:sz w:val="28"/>
          <w:szCs w:val="28"/>
        </w:rPr>
        <w:t>,</w:t>
      </w:r>
      <w:r w:rsidR="00057C02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981289" w:rsidRPr="00981289">
        <w:rPr>
          <w:rStyle w:val="s2"/>
          <w:rFonts w:ascii="Times New Roman" w:hAnsi="Times New Roman"/>
          <w:sz w:val="28"/>
          <w:szCs w:val="28"/>
        </w:rPr>
        <w:t>д.</w:t>
      </w:r>
      <w:r>
        <w:rPr>
          <w:rStyle w:val="s2"/>
          <w:rFonts w:ascii="Times New Roman" w:hAnsi="Times New Roman"/>
          <w:sz w:val="28"/>
          <w:szCs w:val="28"/>
        </w:rPr>
        <w:t>17</w:t>
      </w:r>
      <w:r w:rsidR="00981289" w:rsidRPr="00981289">
        <w:rPr>
          <w:rStyle w:val="s2"/>
          <w:rFonts w:ascii="Times New Roman" w:hAnsi="Times New Roman"/>
          <w:sz w:val="28"/>
          <w:szCs w:val="28"/>
        </w:rPr>
        <w:t>)</w:t>
      </w:r>
      <w:r>
        <w:rPr>
          <w:rStyle w:val="s2"/>
          <w:rFonts w:ascii="Times New Roman" w:hAnsi="Times New Roman"/>
          <w:sz w:val="28"/>
          <w:szCs w:val="28"/>
        </w:rPr>
        <w:t xml:space="preserve"> приобретение компьютерной техники</w:t>
      </w:r>
      <w:r w:rsidR="00057C02">
        <w:rPr>
          <w:rStyle w:val="s2"/>
          <w:rFonts w:ascii="Times New Roman" w:hAnsi="Times New Roman"/>
          <w:sz w:val="28"/>
          <w:szCs w:val="28"/>
        </w:rPr>
        <w:t xml:space="preserve"> на сумму </w:t>
      </w:r>
      <w:r w:rsidR="00057C02" w:rsidRPr="00877C3C">
        <w:rPr>
          <w:rStyle w:val="s2"/>
          <w:rFonts w:ascii="Times New Roman" w:hAnsi="Times New Roman"/>
          <w:b/>
          <w:sz w:val="28"/>
          <w:szCs w:val="28"/>
        </w:rPr>
        <w:t>307 100,00</w:t>
      </w:r>
      <w:r w:rsidR="007862DE">
        <w:rPr>
          <w:rStyle w:val="s2"/>
          <w:rFonts w:ascii="Times New Roman" w:hAnsi="Times New Roman"/>
          <w:b/>
          <w:sz w:val="28"/>
          <w:szCs w:val="28"/>
        </w:rPr>
        <w:t xml:space="preserve"> (триста семь тысяч сто)</w:t>
      </w:r>
      <w:r w:rsidR="00057C02">
        <w:rPr>
          <w:rStyle w:val="s2"/>
          <w:rFonts w:ascii="Times New Roman" w:hAnsi="Times New Roman"/>
          <w:sz w:val="28"/>
          <w:szCs w:val="28"/>
        </w:rPr>
        <w:t xml:space="preserve"> рублей.</w:t>
      </w:r>
    </w:p>
    <w:p w:rsidR="00DB7967" w:rsidRDefault="00DB7967" w:rsidP="006C4210">
      <w:pPr>
        <w:pStyle w:val="a7"/>
        <w:ind w:left="142"/>
        <w:rPr>
          <w:rStyle w:val="s2"/>
          <w:rFonts w:ascii="Times New Roman" w:hAnsi="Times New Roman"/>
          <w:sz w:val="28"/>
          <w:szCs w:val="28"/>
        </w:rPr>
      </w:pPr>
    </w:p>
    <w:p w:rsidR="006C4210" w:rsidRDefault="00877C3C" w:rsidP="00877C3C">
      <w:pPr>
        <w:pStyle w:val="a7"/>
        <w:ind w:left="0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lastRenderedPageBreak/>
        <w:t xml:space="preserve">          </w:t>
      </w:r>
      <w:r w:rsidR="006C4210" w:rsidRPr="00F65C64">
        <w:rPr>
          <w:rStyle w:val="s2"/>
          <w:rFonts w:ascii="Times New Roman" w:hAnsi="Times New Roman"/>
          <w:sz w:val="28"/>
          <w:szCs w:val="28"/>
        </w:rPr>
        <w:t xml:space="preserve">за счет уменьшения на указанную сумму нераспределенных средств </w:t>
      </w:r>
      <w:r>
        <w:rPr>
          <w:rStyle w:val="s2"/>
          <w:rFonts w:ascii="Times New Roman" w:hAnsi="Times New Roman"/>
          <w:sz w:val="28"/>
          <w:szCs w:val="28"/>
        </w:rPr>
        <w:t>по С</w:t>
      </w:r>
      <w:r w:rsidR="006C4210" w:rsidRPr="00F65C64">
        <w:rPr>
          <w:rStyle w:val="s2"/>
          <w:rFonts w:ascii="Times New Roman" w:hAnsi="Times New Roman"/>
          <w:sz w:val="28"/>
          <w:szCs w:val="28"/>
        </w:rPr>
        <w:t>убсидии на реализацию мероприятий инициативного бюджетирования на территории Ярославской области (поддержка местных инициатив).</w:t>
      </w:r>
    </w:p>
    <w:p w:rsidR="00877C3C" w:rsidRDefault="006C4210" w:rsidP="006C4210">
      <w:pPr>
        <w:pStyle w:val="a7"/>
        <w:ind w:left="142" w:hanging="927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            </w:t>
      </w:r>
    </w:p>
    <w:p w:rsidR="006C4210" w:rsidRDefault="00877C3C" w:rsidP="006C4210">
      <w:pPr>
        <w:pStyle w:val="a7"/>
        <w:ind w:left="142" w:hanging="927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                    </w:t>
      </w:r>
      <w:r w:rsidR="006C4210">
        <w:rPr>
          <w:rStyle w:val="s2"/>
          <w:rFonts w:ascii="Times New Roman" w:hAnsi="Times New Roman"/>
          <w:sz w:val="28"/>
          <w:szCs w:val="28"/>
        </w:rPr>
        <w:t>Внести соответствующие изменения в приложения к законопроекту.</w:t>
      </w:r>
    </w:p>
    <w:p w:rsidR="006C4210" w:rsidRPr="00877C3C" w:rsidRDefault="006C4210" w:rsidP="006C4210">
      <w:pPr>
        <w:pStyle w:val="a7"/>
        <w:ind w:left="142" w:hanging="927"/>
        <w:rPr>
          <w:rStyle w:val="s2"/>
          <w:rFonts w:ascii="Times New Roman" w:hAnsi="Times New Roman"/>
          <w:b/>
          <w:sz w:val="28"/>
          <w:szCs w:val="28"/>
        </w:rPr>
      </w:pPr>
      <w:r w:rsidRPr="00877C3C">
        <w:rPr>
          <w:rStyle w:val="s2"/>
          <w:rFonts w:ascii="Times New Roman" w:hAnsi="Times New Roman"/>
          <w:b/>
          <w:sz w:val="28"/>
          <w:szCs w:val="28"/>
        </w:rPr>
        <w:t xml:space="preserve">             Обоснование поправки:</w:t>
      </w:r>
    </w:p>
    <w:p w:rsidR="006C4210" w:rsidRDefault="006C4210" w:rsidP="006C4210">
      <w:pPr>
        <w:pStyle w:val="a7"/>
        <w:ind w:left="142" w:hanging="927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            Поправки подготовлены на основании обращений муниципальных учр</w:t>
      </w:r>
      <w:r>
        <w:rPr>
          <w:rStyle w:val="s2"/>
          <w:rFonts w:ascii="Times New Roman" w:hAnsi="Times New Roman"/>
          <w:sz w:val="28"/>
          <w:szCs w:val="28"/>
        </w:rPr>
        <w:t>е</w:t>
      </w:r>
      <w:r>
        <w:rPr>
          <w:rStyle w:val="s2"/>
          <w:rFonts w:ascii="Times New Roman" w:hAnsi="Times New Roman"/>
          <w:sz w:val="28"/>
          <w:szCs w:val="28"/>
        </w:rPr>
        <w:t>ждений: школ, детских садов.</w:t>
      </w:r>
    </w:p>
    <w:p w:rsidR="007862DE" w:rsidRDefault="007862DE" w:rsidP="006C4210">
      <w:pPr>
        <w:pStyle w:val="a7"/>
        <w:ind w:left="142" w:hanging="927"/>
        <w:rPr>
          <w:rStyle w:val="s2"/>
          <w:rFonts w:ascii="Times New Roman" w:hAnsi="Times New Roman"/>
          <w:sz w:val="28"/>
          <w:szCs w:val="28"/>
        </w:rPr>
      </w:pPr>
    </w:p>
    <w:p w:rsidR="007862DE" w:rsidRPr="00095F83" w:rsidRDefault="007862DE" w:rsidP="006C4210">
      <w:pPr>
        <w:pStyle w:val="a7"/>
        <w:ind w:left="142" w:hanging="927"/>
      </w:pPr>
    </w:p>
    <w:p w:rsidR="00C9449C" w:rsidRPr="00095F83" w:rsidRDefault="00C9449C" w:rsidP="00E50A87">
      <w:pPr>
        <w:tabs>
          <w:tab w:val="left" w:pos="-1418"/>
        </w:tabs>
        <w:ind w:firstLine="720"/>
        <w:jc w:val="both"/>
        <w:rPr>
          <w:sz w:val="28"/>
          <w:szCs w:val="28"/>
        </w:rPr>
      </w:pPr>
    </w:p>
    <w:p w:rsidR="00E50A87" w:rsidRDefault="00E50A87" w:rsidP="006C4210">
      <w:pPr>
        <w:tabs>
          <w:tab w:val="left" w:pos="-1418"/>
        </w:tabs>
        <w:jc w:val="both"/>
        <w:rPr>
          <w:sz w:val="28"/>
        </w:rPr>
      </w:pPr>
      <w:r>
        <w:rPr>
          <w:sz w:val="28"/>
        </w:rPr>
        <w:t xml:space="preserve">С Уважением,                                    </w:t>
      </w:r>
      <w:r w:rsidR="006E5DE5">
        <w:rPr>
          <w:sz w:val="28"/>
        </w:rPr>
        <w:t xml:space="preserve">   </w:t>
      </w:r>
      <w:r>
        <w:rPr>
          <w:sz w:val="28"/>
        </w:rPr>
        <w:t xml:space="preserve">                            </w:t>
      </w:r>
      <w:r w:rsidR="006C4210" w:rsidRPr="006C4210">
        <w:rPr>
          <w:sz w:val="28"/>
        </w:rPr>
        <w:t xml:space="preserve">     </w:t>
      </w:r>
      <w:r>
        <w:rPr>
          <w:sz w:val="28"/>
        </w:rPr>
        <w:t xml:space="preserve">      Бобков В.С.</w:t>
      </w:r>
    </w:p>
    <w:p w:rsidR="00C9449C" w:rsidRPr="00C9449C" w:rsidRDefault="00C9449C" w:rsidP="00C9449C">
      <w:pPr>
        <w:tabs>
          <w:tab w:val="left" w:pos="-1418"/>
        </w:tabs>
        <w:ind w:firstLine="720"/>
        <w:jc w:val="center"/>
        <w:rPr>
          <w:sz w:val="28"/>
        </w:rPr>
      </w:pPr>
      <w:r w:rsidRPr="00C9449C">
        <w:rPr>
          <w:sz w:val="28"/>
        </w:rPr>
        <w:t>_____________________________________________________________</w:t>
      </w:r>
    </w:p>
    <w:p w:rsidR="00C9449C" w:rsidRPr="006E5DE5" w:rsidRDefault="00C9449C" w:rsidP="00C9449C">
      <w:pPr>
        <w:tabs>
          <w:tab w:val="left" w:pos="-1418"/>
        </w:tabs>
        <w:ind w:firstLine="720"/>
        <w:jc w:val="center"/>
      </w:pPr>
      <w:r w:rsidRPr="006E5DE5">
        <w:t>Ярославская областная Дума</w:t>
      </w:r>
    </w:p>
    <w:p w:rsidR="00C9449C" w:rsidRPr="006E5DE5" w:rsidRDefault="00C9449C" w:rsidP="00C9449C">
      <w:pPr>
        <w:tabs>
          <w:tab w:val="left" w:pos="-1418"/>
        </w:tabs>
        <w:ind w:firstLine="720"/>
        <w:jc w:val="center"/>
      </w:pPr>
      <w:r w:rsidRPr="006E5DE5">
        <w:t>Депутат Бобков Василий Сергеевич</w:t>
      </w:r>
    </w:p>
    <w:p w:rsidR="00C9449C" w:rsidRPr="006E5DE5" w:rsidRDefault="00C9449C" w:rsidP="00C9449C">
      <w:pPr>
        <w:tabs>
          <w:tab w:val="left" w:pos="-1418"/>
        </w:tabs>
        <w:ind w:firstLine="720"/>
        <w:jc w:val="center"/>
        <w:rPr>
          <w:lang w:val="en-US"/>
        </w:rPr>
      </w:pPr>
      <w:r w:rsidRPr="006E5DE5">
        <w:t xml:space="preserve">150000, г. Ярославль, </w:t>
      </w:r>
      <w:proofErr w:type="gramStart"/>
      <w:r w:rsidRPr="006E5DE5">
        <w:t>Советская</w:t>
      </w:r>
      <w:proofErr w:type="gramEnd"/>
      <w:r w:rsidRPr="006E5DE5">
        <w:t xml:space="preserve"> пл., д.1/19. Телефон 8-915-986-52-00.</w:t>
      </w:r>
    </w:p>
    <w:p w:rsidR="00360848" w:rsidRPr="006E5DE5" w:rsidRDefault="00C9449C" w:rsidP="00C9449C">
      <w:pPr>
        <w:tabs>
          <w:tab w:val="left" w:pos="-1418"/>
        </w:tabs>
        <w:ind w:firstLine="720"/>
        <w:jc w:val="center"/>
      </w:pPr>
      <w:r w:rsidRPr="006E5DE5">
        <w:t>Email: sobr76@mail.ru</w:t>
      </w:r>
    </w:p>
    <w:sectPr w:rsidR="00360848" w:rsidRPr="006E5DE5" w:rsidSect="00835C03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B56"/>
    <w:multiLevelType w:val="hybridMultilevel"/>
    <w:tmpl w:val="CCB02BC8"/>
    <w:lvl w:ilvl="0" w:tplc="3AF8B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57C02"/>
    <w:rsid w:val="00061D27"/>
    <w:rsid w:val="00063F11"/>
    <w:rsid w:val="00092C19"/>
    <w:rsid w:val="00095F83"/>
    <w:rsid w:val="001F6118"/>
    <w:rsid w:val="00227B77"/>
    <w:rsid w:val="002C101B"/>
    <w:rsid w:val="00360848"/>
    <w:rsid w:val="004504FE"/>
    <w:rsid w:val="0045309C"/>
    <w:rsid w:val="004E093A"/>
    <w:rsid w:val="004F5A57"/>
    <w:rsid w:val="00565294"/>
    <w:rsid w:val="00575AFA"/>
    <w:rsid w:val="00587929"/>
    <w:rsid w:val="005B03EE"/>
    <w:rsid w:val="005D3D79"/>
    <w:rsid w:val="00623DD7"/>
    <w:rsid w:val="0066585B"/>
    <w:rsid w:val="00691537"/>
    <w:rsid w:val="006A56C2"/>
    <w:rsid w:val="006C4210"/>
    <w:rsid w:val="006E5DE5"/>
    <w:rsid w:val="0070726D"/>
    <w:rsid w:val="007862DE"/>
    <w:rsid w:val="007B6BE1"/>
    <w:rsid w:val="008022F5"/>
    <w:rsid w:val="00835C03"/>
    <w:rsid w:val="00867775"/>
    <w:rsid w:val="00877C3C"/>
    <w:rsid w:val="00880E13"/>
    <w:rsid w:val="008911CB"/>
    <w:rsid w:val="00897585"/>
    <w:rsid w:val="00945042"/>
    <w:rsid w:val="00981289"/>
    <w:rsid w:val="009D574A"/>
    <w:rsid w:val="00A05DCF"/>
    <w:rsid w:val="00A57885"/>
    <w:rsid w:val="00AC17B2"/>
    <w:rsid w:val="00B178D2"/>
    <w:rsid w:val="00B85592"/>
    <w:rsid w:val="00C8204E"/>
    <w:rsid w:val="00C9449C"/>
    <w:rsid w:val="00CB03D1"/>
    <w:rsid w:val="00CE79F5"/>
    <w:rsid w:val="00CF1C57"/>
    <w:rsid w:val="00D307ED"/>
    <w:rsid w:val="00D36B85"/>
    <w:rsid w:val="00D61553"/>
    <w:rsid w:val="00D726F1"/>
    <w:rsid w:val="00DB7967"/>
    <w:rsid w:val="00E50A87"/>
    <w:rsid w:val="00F14BA6"/>
    <w:rsid w:val="00F83057"/>
    <w:rsid w:val="00F90A7D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C4210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6C4210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C4210"/>
  </w:style>
  <w:style w:type="paragraph" w:styleId="a7">
    <w:name w:val="List Paragraph"/>
    <w:basedOn w:val="a"/>
    <w:uiPriority w:val="34"/>
    <w:qFormat/>
    <w:rsid w:val="006C4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C421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C4210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6C4210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C4210"/>
  </w:style>
  <w:style w:type="paragraph" w:styleId="a7">
    <w:name w:val="List Paragraph"/>
    <w:basedOn w:val="a"/>
    <w:uiPriority w:val="34"/>
    <w:qFormat/>
    <w:rsid w:val="006C4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C421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2021-02-05T10:59:00Z</cp:lastPrinted>
  <dcterms:created xsi:type="dcterms:W3CDTF">2021-02-05T11:23:00Z</dcterms:created>
  <dcterms:modified xsi:type="dcterms:W3CDTF">2021-02-05T11:23:00Z</dcterms:modified>
</cp:coreProperties>
</file>