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02B4B" w:rsidRPr="001C6AEA" w:rsidRDefault="00C02B4B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C368BF" w:rsidRPr="00AD1093" w:rsidRDefault="00C368BF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AD1093">
        <w:rPr>
          <w:b/>
          <w:bCs/>
          <w:szCs w:val="28"/>
        </w:rPr>
        <w:t xml:space="preserve">О внесении изменений в Закон Ярославской области </w:t>
      </w:r>
    </w:p>
    <w:p w:rsidR="00C368BF" w:rsidRPr="00AD1093" w:rsidRDefault="00C368BF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AD1093">
        <w:rPr>
          <w:b/>
          <w:bCs/>
          <w:szCs w:val="28"/>
        </w:rPr>
        <w:t xml:space="preserve">«О порядке </w:t>
      </w:r>
      <w:proofErr w:type="gramStart"/>
      <w:r w:rsidRPr="00AD1093">
        <w:rPr>
          <w:b/>
          <w:bCs/>
          <w:szCs w:val="28"/>
        </w:rPr>
        <w:t>проведения оценки регулирующего воздействия проектов нормативных правовых актов Ярославской</w:t>
      </w:r>
      <w:proofErr w:type="gramEnd"/>
      <w:r w:rsidRPr="00AD1093">
        <w:rPr>
          <w:b/>
          <w:bCs/>
          <w:szCs w:val="28"/>
        </w:rPr>
        <w:t xml:space="preserve"> области, проектов </w:t>
      </w:r>
    </w:p>
    <w:p w:rsidR="00C368BF" w:rsidRPr="00AD1093" w:rsidRDefault="00C368BF" w:rsidP="001C6AEA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AD1093">
        <w:rPr>
          <w:b/>
          <w:bCs/>
          <w:szCs w:val="28"/>
        </w:rPr>
        <w:t>муниципальных нормативных правовых актов и экспертизы</w:t>
      </w:r>
    </w:p>
    <w:p w:rsidR="000C5213" w:rsidRPr="00AD1093" w:rsidRDefault="00C368BF" w:rsidP="001C6AEA">
      <w:pPr>
        <w:jc w:val="center"/>
        <w:rPr>
          <w:b/>
          <w:szCs w:val="28"/>
        </w:rPr>
      </w:pPr>
      <w:r w:rsidRPr="00AD1093">
        <w:rPr>
          <w:b/>
          <w:bCs/>
          <w:szCs w:val="28"/>
        </w:rPr>
        <w:t>нормативных правовых актов»</w:t>
      </w:r>
    </w:p>
    <w:p w:rsidR="00AE4593" w:rsidRPr="00AD1093" w:rsidRDefault="00AE4593" w:rsidP="001C6AEA">
      <w:pPr>
        <w:jc w:val="both"/>
        <w:rPr>
          <w:szCs w:val="28"/>
        </w:rPr>
      </w:pPr>
    </w:p>
    <w:p w:rsidR="00DC7894" w:rsidRPr="00AD1093" w:rsidRDefault="00DC7894" w:rsidP="001C6AEA">
      <w:pPr>
        <w:jc w:val="both"/>
        <w:rPr>
          <w:szCs w:val="28"/>
        </w:rPr>
      </w:pPr>
    </w:p>
    <w:p w:rsidR="00193F26" w:rsidRPr="00AD1093" w:rsidRDefault="00193F26" w:rsidP="001C6AEA">
      <w:pPr>
        <w:jc w:val="both"/>
        <w:rPr>
          <w:sz w:val="24"/>
          <w:szCs w:val="28"/>
        </w:rPr>
      </w:pPr>
      <w:proofErr w:type="gramStart"/>
      <w:r w:rsidRPr="00AD1093">
        <w:rPr>
          <w:sz w:val="24"/>
          <w:szCs w:val="28"/>
        </w:rPr>
        <w:t>Принят</w:t>
      </w:r>
      <w:proofErr w:type="gramEnd"/>
      <w:r w:rsidRPr="00AD1093">
        <w:rPr>
          <w:sz w:val="24"/>
          <w:szCs w:val="28"/>
        </w:rPr>
        <w:t xml:space="preserve"> Ярославской областной Думой</w:t>
      </w:r>
    </w:p>
    <w:p w:rsidR="00193F26" w:rsidRPr="00AD1093" w:rsidRDefault="00CD1E12" w:rsidP="001C6AEA">
      <w:pPr>
        <w:jc w:val="both"/>
        <w:rPr>
          <w:sz w:val="24"/>
          <w:szCs w:val="28"/>
        </w:rPr>
      </w:pPr>
      <w:r w:rsidRPr="00AD1093">
        <w:rPr>
          <w:sz w:val="24"/>
          <w:szCs w:val="28"/>
        </w:rPr>
        <w:t>25 апреля</w:t>
      </w:r>
      <w:r w:rsidR="00193F26" w:rsidRPr="00AD1093">
        <w:rPr>
          <w:sz w:val="24"/>
          <w:szCs w:val="28"/>
        </w:rPr>
        <w:t xml:space="preserve"> 20</w:t>
      </w:r>
      <w:r w:rsidR="00470BBF" w:rsidRPr="00AD1093">
        <w:rPr>
          <w:sz w:val="24"/>
          <w:szCs w:val="28"/>
        </w:rPr>
        <w:t>2</w:t>
      </w:r>
      <w:r w:rsidR="006D32BF" w:rsidRPr="00AD1093">
        <w:rPr>
          <w:sz w:val="24"/>
          <w:szCs w:val="28"/>
        </w:rPr>
        <w:t>3</w:t>
      </w:r>
      <w:r w:rsidR="00193F26" w:rsidRPr="00AD1093">
        <w:rPr>
          <w:sz w:val="24"/>
          <w:szCs w:val="28"/>
        </w:rPr>
        <w:t xml:space="preserve"> года</w:t>
      </w:r>
    </w:p>
    <w:p w:rsidR="00193F26" w:rsidRPr="00AD1093" w:rsidRDefault="00193F26" w:rsidP="001C6AEA">
      <w:pPr>
        <w:jc w:val="both"/>
        <w:rPr>
          <w:szCs w:val="28"/>
        </w:rPr>
      </w:pPr>
    </w:p>
    <w:p w:rsidR="00691B1A" w:rsidRPr="00AD1093" w:rsidRDefault="00691B1A" w:rsidP="001C6AEA">
      <w:pPr>
        <w:jc w:val="both"/>
        <w:rPr>
          <w:szCs w:val="28"/>
        </w:rPr>
      </w:pPr>
    </w:p>
    <w:p w:rsidR="00B95DA3" w:rsidRPr="00AD1093" w:rsidRDefault="00B95DA3" w:rsidP="001C6AEA">
      <w:pPr>
        <w:ind w:firstLine="709"/>
        <w:jc w:val="both"/>
        <w:rPr>
          <w:b/>
          <w:szCs w:val="28"/>
        </w:rPr>
      </w:pPr>
      <w:r w:rsidRPr="00AD1093">
        <w:rPr>
          <w:b/>
          <w:szCs w:val="28"/>
        </w:rPr>
        <w:t>Статья 1</w:t>
      </w:r>
    </w:p>
    <w:p w:rsidR="00193F26" w:rsidRPr="00AD1093" w:rsidRDefault="00C368BF" w:rsidP="001C6AEA">
      <w:pPr>
        <w:ind w:firstLine="709"/>
        <w:jc w:val="both"/>
        <w:rPr>
          <w:szCs w:val="28"/>
        </w:rPr>
      </w:pPr>
      <w:proofErr w:type="gramStart"/>
      <w:r w:rsidRPr="00AD1093">
        <w:rPr>
          <w:spacing w:val="-4"/>
          <w:szCs w:val="28"/>
        </w:rPr>
        <w:t>Внести в Закон Ярославской области от 26.12.2014 № 93-з «О порядке проведения оценки регулирующего воздействия проектов нормативных прав</w:t>
      </w:r>
      <w:r w:rsidRPr="00AD1093">
        <w:rPr>
          <w:spacing w:val="-4"/>
          <w:szCs w:val="28"/>
        </w:rPr>
        <w:t>о</w:t>
      </w:r>
      <w:r w:rsidRPr="00AD1093">
        <w:rPr>
          <w:spacing w:val="-4"/>
          <w:szCs w:val="28"/>
        </w:rPr>
        <w:t>вых актов Ярославской области, проектов муниципальных нормативных прав</w:t>
      </w:r>
      <w:r w:rsidRPr="00AD1093">
        <w:rPr>
          <w:spacing w:val="-4"/>
          <w:szCs w:val="28"/>
        </w:rPr>
        <w:t>о</w:t>
      </w:r>
      <w:r w:rsidRPr="00AD1093">
        <w:rPr>
          <w:spacing w:val="-4"/>
          <w:szCs w:val="28"/>
        </w:rPr>
        <w:t>вых актов и экспертизы нормативных правовых актов» (Документ – Регион,</w:t>
      </w:r>
      <w:r w:rsidRPr="00AD1093">
        <w:rPr>
          <w:szCs w:val="28"/>
        </w:rPr>
        <w:t xml:space="preserve"> 2014, 30 декабря, № 112; 2016, 8 ноября, № 97; 2018, 6 апреля, № 27; 2019, 8</w:t>
      </w:r>
      <w:r w:rsidR="001C6AEA" w:rsidRPr="00AD1093">
        <w:rPr>
          <w:szCs w:val="28"/>
        </w:rPr>
        <w:t> </w:t>
      </w:r>
      <w:r w:rsidRPr="00AD1093">
        <w:rPr>
          <w:szCs w:val="28"/>
        </w:rPr>
        <w:t>октября, № 84; 2021, 26 февраля, № 16) следующие изменения:</w:t>
      </w:r>
      <w:proofErr w:type="gramEnd"/>
    </w:p>
    <w:p w:rsidR="00856DD6" w:rsidRPr="00AD1093" w:rsidRDefault="005F700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1</w:t>
      </w:r>
      <w:r w:rsidR="008E71D8" w:rsidRPr="00AD1093">
        <w:rPr>
          <w:szCs w:val="28"/>
        </w:rPr>
        <w:t xml:space="preserve">) </w:t>
      </w:r>
      <w:r w:rsidR="00856DD6" w:rsidRPr="00AD1093">
        <w:rPr>
          <w:szCs w:val="28"/>
        </w:rPr>
        <w:t>наименование</w:t>
      </w:r>
      <w:r w:rsidR="00C368BF" w:rsidRPr="00AD1093">
        <w:rPr>
          <w:szCs w:val="28"/>
        </w:rPr>
        <w:t xml:space="preserve"> </w:t>
      </w:r>
      <w:r w:rsidR="00856DD6" w:rsidRPr="00AD1093">
        <w:rPr>
          <w:szCs w:val="28"/>
        </w:rPr>
        <w:t>изложить в следующей редакции:</w:t>
      </w:r>
    </w:p>
    <w:p w:rsidR="008E71D8" w:rsidRPr="00AD1093" w:rsidRDefault="00856DD6" w:rsidP="001C6AEA">
      <w:pPr>
        <w:ind w:firstLine="709"/>
        <w:jc w:val="both"/>
        <w:rPr>
          <w:szCs w:val="28"/>
        </w:rPr>
      </w:pPr>
      <w:r w:rsidRPr="004F59E0">
        <w:rPr>
          <w:szCs w:val="28"/>
        </w:rPr>
        <w:t>«</w:t>
      </w:r>
      <w:r w:rsidR="008048CD" w:rsidRPr="00AD1093">
        <w:rPr>
          <w:b/>
          <w:szCs w:val="28"/>
        </w:rPr>
        <w:t>Об отдельных вопросах проведения оценки регулирующего во</w:t>
      </w:r>
      <w:r w:rsidR="008048CD" w:rsidRPr="00AD1093">
        <w:rPr>
          <w:b/>
          <w:szCs w:val="28"/>
        </w:rPr>
        <w:t>з</w:t>
      </w:r>
      <w:r w:rsidR="008048CD" w:rsidRPr="00AD1093">
        <w:rPr>
          <w:b/>
          <w:szCs w:val="28"/>
        </w:rPr>
        <w:t>действия проектов нормативных правовых актов, установления и оце</w:t>
      </w:r>
      <w:r w:rsidR="008048CD" w:rsidRPr="00AD1093">
        <w:rPr>
          <w:b/>
          <w:szCs w:val="28"/>
        </w:rPr>
        <w:t>н</w:t>
      </w:r>
      <w:r w:rsidR="008048CD" w:rsidRPr="00AD1093">
        <w:rPr>
          <w:b/>
          <w:szCs w:val="28"/>
        </w:rPr>
        <w:t>ки применения обязательных требований, а также экспертизы норм</w:t>
      </w:r>
      <w:r w:rsidR="008048CD" w:rsidRPr="00AD1093">
        <w:rPr>
          <w:b/>
          <w:szCs w:val="28"/>
        </w:rPr>
        <w:t>а</w:t>
      </w:r>
      <w:r w:rsidR="008048CD" w:rsidRPr="00AD1093">
        <w:rPr>
          <w:b/>
          <w:szCs w:val="28"/>
        </w:rPr>
        <w:t>тивных правовых актов в Ярославской области</w:t>
      </w:r>
      <w:r w:rsidRPr="004F59E0">
        <w:rPr>
          <w:szCs w:val="28"/>
        </w:rPr>
        <w:t>»;</w:t>
      </w:r>
    </w:p>
    <w:p w:rsidR="008E71D8" w:rsidRPr="00AD1093" w:rsidRDefault="005F700E" w:rsidP="001C6AEA">
      <w:pPr>
        <w:ind w:firstLine="709"/>
        <w:jc w:val="both"/>
        <w:rPr>
          <w:bCs/>
          <w:szCs w:val="28"/>
        </w:rPr>
      </w:pPr>
      <w:r w:rsidRPr="00AD1093">
        <w:rPr>
          <w:szCs w:val="28"/>
        </w:rPr>
        <w:t>2</w:t>
      </w:r>
      <w:r w:rsidR="008E71D8" w:rsidRPr="00AD1093">
        <w:rPr>
          <w:szCs w:val="28"/>
        </w:rPr>
        <w:t xml:space="preserve">) статью </w:t>
      </w:r>
      <w:r w:rsidR="00856DD6" w:rsidRPr="00AD1093">
        <w:rPr>
          <w:szCs w:val="28"/>
        </w:rPr>
        <w:t>1</w:t>
      </w:r>
      <w:r w:rsidR="008E71D8" w:rsidRPr="00AD1093">
        <w:rPr>
          <w:szCs w:val="28"/>
        </w:rPr>
        <w:t xml:space="preserve"> изложить в следующей редакции:</w:t>
      </w:r>
    </w:p>
    <w:p w:rsidR="003C46E0" w:rsidRPr="00AD1093" w:rsidRDefault="003C46E0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 xml:space="preserve">«Статья </w:t>
      </w:r>
      <w:r w:rsidR="00856DD6" w:rsidRPr="00AD1093">
        <w:rPr>
          <w:szCs w:val="28"/>
        </w:rPr>
        <w:t>1</w:t>
      </w:r>
      <w:r w:rsidRPr="00AD1093">
        <w:rPr>
          <w:szCs w:val="28"/>
        </w:rPr>
        <w:t xml:space="preserve">. </w:t>
      </w:r>
      <w:r w:rsidR="00856DD6" w:rsidRPr="00AD1093">
        <w:rPr>
          <w:b/>
          <w:szCs w:val="28"/>
        </w:rPr>
        <w:t>Предмет регулирования настоящего Закона</w:t>
      </w:r>
    </w:p>
    <w:p w:rsidR="0014379E" w:rsidRPr="00AD1093" w:rsidRDefault="008048CD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Настоящий Закон в соответствии с федеральным законодательством регулирует отдельные вопросы проведения оценки регулирующего возде</w:t>
      </w:r>
      <w:r w:rsidRPr="00AD1093">
        <w:rPr>
          <w:szCs w:val="28"/>
        </w:rPr>
        <w:t>й</w:t>
      </w:r>
      <w:r w:rsidRPr="00AD1093">
        <w:rPr>
          <w:szCs w:val="28"/>
        </w:rPr>
        <w:t>ствия проектов нормативных правовых актов Ярославской области, проектов муниципальных нормативных правовых актов</w:t>
      </w:r>
      <w:r w:rsidR="007F7F87" w:rsidRPr="00AD1093">
        <w:rPr>
          <w:szCs w:val="28"/>
        </w:rPr>
        <w:t xml:space="preserve"> муниципальных образований Ярославской области</w:t>
      </w:r>
      <w:r w:rsidRPr="00AD1093">
        <w:rPr>
          <w:szCs w:val="28"/>
        </w:rPr>
        <w:t xml:space="preserve">, установления и оценки </w:t>
      </w:r>
      <w:proofErr w:type="gramStart"/>
      <w:r w:rsidRPr="00AD1093">
        <w:rPr>
          <w:szCs w:val="28"/>
        </w:rPr>
        <w:t>применения</w:t>
      </w:r>
      <w:proofErr w:type="gramEnd"/>
      <w:r w:rsidRPr="00AD1093">
        <w:rPr>
          <w:szCs w:val="28"/>
        </w:rPr>
        <w:t xml:space="preserve"> </w:t>
      </w:r>
      <w:r w:rsidR="006E2B41" w:rsidRPr="00AD1093">
        <w:rPr>
          <w:szCs w:val="28"/>
        </w:rPr>
        <w:t>содержащихся в </w:t>
      </w:r>
      <w:r w:rsidRPr="00AD1093">
        <w:rPr>
          <w:szCs w:val="28"/>
        </w:rPr>
        <w:t>нормативных правовых актах Ярославской области обязательных требов</w:t>
      </w:r>
      <w:r w:rsidRPr="00AD1093">
        <w:rPr>
          <w:szCs w:val="28"/>
        </w:rPr>
        <w:t>а</w:t>
      </w:r>
      <w:r w:rsidRPr="00AD1093">
        <w:rPr>
          <w:szCs w:val="28"/>
        </w:rPr>
        <w:t>ний, связанных с осуществлением предпринимательской и иной экономич</w:t>
      </w:r>
      <w:r w:rsidRPr="00AD1093">
        <w:rPr>
          <w:szCs w:val="28"/>
        </w:rPr>
        <w:t>е</w:t>
      </w:r>
      <w:r w:rsidRPr="00AD1093">
        <w:rPr>
          <w:szCs w:val="28"/>
        </w:rPr>
        <w:t>ской деятельности, оценка соблюдения которых осуществляется в рамках государственного контроля (надзора), привлечения к административной о</w:t>
      </w:r>
      <w:r w:rsidRPr="00AD1093">
        <w:rPr>
          <w:szCs w:val="28"/>
        </w:rPr>
        <w:t>т</w:t>
      </w:r>
      <w:r w:rsidRPr="00AD1093">
        <w:rPr>
          <w:szCs w:val="28"/>
        </w:rPr>
        <w:t xml:space="preserve">ветственности, предоставления лицензий и иных разрешений, аккредитации, </w:t>
      </w:r>
      <w:r w:rsidRPr="00AD1093">
        <w:rPr>
          <w:szCs w:val="28"/>
        </w:rPr>
        <w:lastRenderedPageBreak/>
        <w:t>оценки соответствия продукции, иных форм оценок и экспертиз (далее – об</w:t>
      </w:r>
      <w:r w:rsidRPr="00AD1093">
        <w:rPr>
          <w:szCs w:val="28"/>
        </w:rPr>
        <w:t>я</w:t>
      </w:r>
      <w:r w:rsidRPr="00AD1093">
        <w:rPr>
          <w:szCs w:val="28"/>
        </w:rPr>
        <w:t xml:space="preserve">зательные требования), а также экспертизы </w:t>
      </w:r>
      <w:r w:rsidR="007F7F87" w:rsidRPr="00AD1093">
        <w:rPr>
          <w:szCs w:val="28"/>
        </w:rPr>
        <w:t>нормативных правовых актов Ярославской области и муниципальных нормативных правовых актов мун</w:t>
      </w:r>
      <w:r w:rsidR="007F7F87" w:rsidRPr="00AD1093">
        <w:rPr>
          <w:szCs w:val="28"/>
        </w:rPr>
        <w:t>и</w:t>
      </w:r>
      <w:r w:rsidR="007F7F87" w:rsidRPr="00AD1093">
        <w:rPr>
          <w:szCs w:val="28"/>
        </w:rPr>
        <w:t>ципальных образований Ярославской области</w:t>
      </w:r>
      <w:proofErr w:type="gramStart"/>
      <w:r w:rsidR="00C426B4" w:rsidRPr="00AD1093">
        <w:rPr>
          <w:szCs w:val="28"/>
        </w:rPr>
        <w:t>.»;</w:t>
      </w:r>
      <w:proofErr w:type="gramEnd"/>
    </w:p>
    <w:p w:rsidR="00856DD6" w:rsidRPr="00AD1093" w:rsidRDefault="00856DD6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3) статью 2 изложить в следующей редакции:</w:t>
      </w:r>
    </w:p>
    <w:p w:rsidR="00856DD6" w:rsidRPr="00AD1093" w:rsidRDefault="00856DD6" w:rsidP="001C6AEA">
      <w:pPr>
        <w:ind w:firstLine="709"/>
        <w:jc w:val="both"/>
        <w:rPr>
          <w:szCs w:val="28"/>
        </w:rPr>
      </w:pPr>
      <w:r w:rsidRPr="00AD1093">
        <w:rPr>
          <w:spacing w:val="-2"/>
          <w:szCs w:val="28"/>
        </w:rPr>
        <w:t xml:space="preserve">«Статья 2. </w:t>
      </w:r>
      <w:r w:rsidR="008048CD" w:rsidRPr="00AD1093">
        <w:rPr>
          <w:b/>
          <w:spacing w:val="-2"/>
          <w:szCs w:val="28"/>
        </w:rPr>
        <w:t>Общие положения об оценке регулирующего воздействия,</w:t>
      </w:r>
      <w:r w:rsidR="008048CD" w:rsidRPr="00AD1093">
        <w:rPr>
          <w:b/>
          <w:szCs w:val="28"/>
        </w:rPr>
        <w:t xml:space="preserve"> установлении и оценке применения обязательных требований </w:t>
      </w:r>
      <w:r w:rsidR="001C6AEA" w:rsidRPr="00AD1093">
        <w:rPr>
          <w:b/>
          <w:szCs w:val="28"/>
        </w:rPr>
        <w:br/>
      </w:r>
      <w:r w:rsidR="008048CD" w:rsidRPr="00AD1093">
        <w:rPr>
          <w:b/>
          <w:szCs w:val="28"/>
        </w:rPr>
        <w:t>и экспертизе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1. В целях выявления положений, вводящих избыточные обязанности, запреты и ограничения для субъектов предпринимательской и иной эконом</w:t>
      </w:r>
      <w:r w:rsidRPr="00AD1093">
        <w:rPr>
          <w:rFonts w:eastAsiaTheme="minorHAnsi"/>
          <w:szCs w:val="28"/>
          <w:lang w:eastAsia="en-US"/>
        </w:rPr>
        <w:t>и</w:t>
      </w:r>
      <w:r w:rsidRPr="00AD1093">
        <w:rPr>
          <w:rFonts w:eastAsiaTheme="minorHAnsi"/>
          <w:szCs w:val="28"/>
          <w:lang w:eastAsia="en-US"/>
        </w:rPr>
        <w:t>ческой деятельности или способствующих их введению, а также положений, способствующих возникновению необоснованных расходов субъектов пре</w:t>
      </w:r>
      <w:r w:rsidRPr="00AD1093">
        <w:rPr>
          <w:rFonts w:eastAsiaTheme="minorHAnsi"/>
          <w:szCs w:val="28"/>
          <w:lang w:eastAsia="en-US"/>
        </w:rPr>
        <w:t>д</w:t>
      </w:r>
      <w:r w:rsidRPr="00AD1093">
        <w:rPr>
          <w:rFonts w:eastAsiaTheme="minorHAnsi"/>
          <w:szCs w:val="28"/>
          <w:lang w:eastAsia="en-US"/>
        </w:rPr>
        <w:t>принимательской и иной экономической деятельности, областного бюджета и</w:t>
      </w:r>
      <w:r w:rsidR="00F145E0" w:rsidRPr="00AD1093">
        <w:rPr>
          <w:rFonts w:eastAsiaTheme="minorHAnsi"/>
          <w:szCs w:val="28"/>
          <w:lang w:eastAsia="en-US"/>
        </w:rPr>
        <w:t>ли</w:t>
      </w:r>
      <w:r w:rsidRPr="00AD1093">
        <w:rPr>
          <w:rFonts w:eastAsiaTheme="minorHAnsi"/>
          <w:szCs w:val="28"/>
          <w:lang w:eastAsia="en-US"/>
        </w:rPr>
        <w:t xml:space="preserve"> местных бюджетов оценка регулирующего воздействия проводится: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1) в соответствии с настоящим Законом, иными нормативными прав</w:t>
      </w:r>
      <w:r w:rsidRPr="00AD1093">
        <w:rPr>
          <w:rFonts w:eastAsiaTheme="minorHAnsi"/>
          <w:szCs w:val="28"/>
          <w:lang w:eastAsia="en-US"/>
        </w:rPr>
        <w:t>о</w:t>
      </w:r>
      <w:r w:rsidRPr="00AD1093">
        <w:rPr>
          <w:rFonts w:eastAsiaTheme="minorHAnsi"/>
          <w:szCs w:val="28"/>
          <w:lang w:eastAsia="en-US"/>
        </w:rPr>
        <w:t>выми актами Ярославской области – в отношении проектов нормативных правовых актов Ярославской области, которые подлежат оценке регулиру</w:t>
      </w:r>
      <w:r w:rsidRPr="00AD1093">
        <w:rPr>
          <w:rFonts w:eastAsiaTheme="minorHAnsi"/>
          <w:szCs w:val="28"/>
          <w:lang w:eastAsia="en-US"/>
        </w:rPr>
        <w:t>ю</w:t>
      </w:r>
      <w:r w:rsidRPr="00AD1093">
        <w:rPr>
          <w:rFonts w:eastAsiaTheme="minorHAnsi"/>
          <w:szCs w:val="28"/>
          <w:lang w:eastAsia="en-US"/>
        </w:rPr>
        <w:t xml:space="preserve">щего воздействия на основании </w:t>
      </w:r>
      <w:r w:rsidR="001C5E03" w:rsidRPr="00AD1093">
        <w:rPr>
          <w:rFonts w:eastAsiaTheme="minorHAnsi"/>
          <w:szCs w:val="28"/>
          <w:lang w:eastAsia="en-US"/>
        </w:rPr>
        <w:t>ф</w:t>
      </w:r>
      <w:r w:rsidRPr="00AD1093">
        <w:rPr>
          <w:rFonts w:eastAsiaTheme="minorHAnsi"/>
          <w:szCs w:val="28"/>
          <w:lang w:eastAsia="en-US"/>
        </w:rPr>
        <w:t>едерального закона (далее – проекты но</w:t>
      </w:r>
      <w:r w:rsidRPr="00AD1093">
        <w:rPr>
          <w:rFonts w:eastAsiaTheme="minorHAnsi"/>
          <w:szCs w:val="28"/>
          <w:lang w:eastAsia="en-US"/>
        </w:rPr>
        <w:t>р</w:t>
      </w:r>
      <w:r w:rsidRPr="00AD1093">
        <w:rPr>
          <w:rFonts w:eastAsiaTheme="minorHAnsi"/>
          <w:szCs w:val="28"/>
          <w:lang w:eastAsia="en-US"/>
        </w:rPr>
        <w:t>мативных правовых актов Ярославской области);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2) в порядке, установленном муниципальными нормативными прав</w:t>
      </w:r>
      <w:r w:rsidRPr="00AD1093">
        <w:rPr>
          <w:rFonts w:eastAsiaTheme="minorHAnsi"/>
          <w:szCs w:val="28"/>
          <w:lang w:eastAsia="en-US"/>
        </w:rPr>
        <w:t>о</w:t>
      </w:r>
      <w:r w:rsidRPr="00AD1093">
        <w:rPr>
          <w:rFonts w:eastAsiaTheme="minorHAnsi"/>
          <w:szCs w:val="28"/>
          <w:lang w:eastAsia="en-US"/>
        </w:rPr>
        <w:t>выми актами муниципальных образований Ярославской области в соотве</w:t>
      </w:r>
      <w:r w:rsidRPr="00AD1093">
        <w:rPr>
          <w:rFonts w:eastAsiaTheme="minorHAnsi"/>
          <w:szCs w:val="28"/>
          <w:lang w:eastAsia="en-US"/>
        </w:rPr>
        <w:t>т</w:t>
      </w:r>
      <w:r w:rsidRPr="00AD1093">
        <w:rPr>
          <w:rFonts w:eastAsiaTheme="minorHAnsi"/>
          <w:szCs w:val="28"/>
          <w:lang w:eastAsia="en-US"/>
        </w:rPr>
        <w:t>ствии с настоящим Законом, – в отношении проектов муниципальных норм</w:t>
      </w:r>
      <w:r w:rsidRPr="00AD1093">
        <w:rPr>
          <w:rFonts w:eastAsiaTheme="minorHAnsi"/>
          <w:szCs w:val="28"/>
          <w:lang w:eastAsia="en-US"/>
        </w:rPr>
        <w:t>а</w:t>
      </w:r>
      <w:r w:rsidRPr="00AD1093">
        <w:rPr>
          <w:rFonts w:eastAsiaTheme="minorHAnsi"/>
          <w:szCs w:val="28"/>
          <w:lang w:eastAsia="en-US"/>
        </w:rPr>
        <w:t xml:space="preserve">тивных правовых актов муниципальных образований Ярославской области, которые подлежат или могут подлежать оценке регулирующего воздействия на основании </w:t>
      </w:r>
      <w:r w:rsidR="001C5E03" w:rsidRPr="00AD1093">
        <w:rPr>
          <w:rFonts w:eastAsiaTheme="minorHAnsi"/>
          <w:szCs w:val="28"/>
          <w:lang w:eastAsia="en-US"/>
        </w:rPr>
        <w:t>ф</w:t>
      </w:r>
      <w:r w:rsidRPr="00AD1093">
        <w:rPr>
          <w:rFonts w:eastAsiaTheme="minorHAnsi"/>
          <w:szCs w:val="28"/>
          <w:lang w:eastAsia="en-US"/>
        </w:rPr>
        <w:t>едерального закона (далее – проекты муниципальных норм</w:t>
      </w:r>
      <w:r w:rsidRPr="00AD1093">
        <w:rPr>
          <w:rFonts w:eastAsiaTheme="minorHAnsi"/>
          <w:szCs w:val="28"/>
          <w:lang w:eastAsia="en-US"/>
        </w:rPr>
        <w:t>а</w:t>
      </w:r>
      <w:r w:rsidRPr="00AD1093">
        <w:rPr>
          <w:rFonts w:eastAsiaTheme="minorHAnsi"/>
          <w:szCs w:val="28"/>
          <w:lang w:eastAsia="en-US"/>
        </w:rPr>
        <w:t>тивных правовых актов).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2. С учетом принципов установления и оценки применения обязател</w:t>
      </w:r>
      <w:r w:rsidRPr="00AD1093">
        <w:rPr>
          <w:rFonts w:eastAsiaTheme="minorHAnsi"/>
          <w:szCs w:val="28"/>
          <w:lang w:eastAsia="en-US"/>
        </w:rPr>
        <w:t>ь</w:t>
      </w:r>
      <w:r w:rsidRPr="00AD1093">
        <w:rPr>
          <w:rFonts w:eastAsiaTheme="minorHAnsi"/>
          <w:szCs w:val="28"/>
          <w:lang w:eastAsia="en-US"/>
        </w:rPr>
        <w:t xml:space="preserve">ных требований, определенных </w:t>
      </w:r>
      <w:r w:rsidR="001C5E03" w:rsidRPr="00AD1093">
        <w:rPr>
          <w:rFonts w:eastAsiaTheme="minorHAnsi"/>
          <w:szCs w:val="28"/>
          <w:lang w:eastAsia="en-US"/>
        </w:rPr>
        <w:t>ф</w:t>
      </w:r>
      <w:r w:rsidRPr="00AD1093">
        <w:rPr>
          <w:rFonts w:eastAsiaTheme="minorHAnsi"/>
          <w:szCs w:val="28"/>
          <w:lang w:eastAsia="en-US"/>
        </w:rPr>
        <w:t>едеральным законом, порядок установления и оценки применения обязательных требований, содержащихся в нормати</w:t>
      </w:r>
      <w:r w:rsidRPr="00AD1093">
        <w:rPr>
          <w:rFonts w:eastAsiaTheme="minorHAnsi"/>
          <w:szCs w:val="28"/>
          <w:lang w:eastAsia="en-US"/>
        </w:rPr>
        <w:t>в</w:t>
      </w:r>
      <w:r w:rsidRPr="00AD1093">
        <w:rPr>
          <w:rFonts w:eastAsiaTheme="minorHAnsi"/>
          <w:szCs w:val="28"/>
          <w:lang w:eastAsia="en-US"/>
        </w:rPr>
        <w:t>ных правовых актах Ярославской области, в том числе оценки фактического воздействия указанных нормативных правовых актов, определяется насто</w:t>
      </w:r>
      <w:r w:rsidRPr="00AD1093">
        <w:rPr>
          <w:rFonts w:eastAsiaTheme="minorHAnsi"/>
          <w:szCs w:val="28"/>
          <w:lang w:eastAsia="en-US"/>
        </w:rPr>
        <w:t>я</w:t>
      </w:r>
      <w:r w:rsidRPr="00AD1093">
        <w:rPr>
          <w:rFonts w:eastAsiaTheme="minorHAnsi"/>
          <w:szCs w:val="28"/>
          <w:lang w:eastAsia="en-US"/>
        </w:rPr>
        <w:t>щим Законом, иными нормативными правовыми актами Ярославской обл</w:t>
      </w:r>
      <w:r w:rsidRPr="00AD1093">
        <w:rPr>
          <w:rFonts w:eastAsiaTheme="minorHAnsi"/>
          <w:szCs w:val="28"/>
          <w:lang w:eastAsia="en-US"/>
        </w:rPr>
        <w:t>а</w:t>
      </w:r>
      <w:r w:rsidRPr="00AD1093">
        <w:rPr>
          <w:rFonts w:eastAsiaTheme="minorHAnsi"/>
          <w:szCs w:val="28"/>
          <w:lang w:eastAsia="en-US"/>
        </w:rPr>
        <w:t>сти.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3. В целях выявления положений, необоснованно затрудняющих ос</w:t>
      </w:r>
      <w:r w:rsidRPr="00AD1093">
        <w:rPr>
          <w:rFonts w:eastAsiaTheme="minorHAnsi"/>
          <w:szCs w:val="28"/>
          <w:lang w:eastAsia="en-US"/>
        </w:rPr>
        <w:t>у</w:t>
      </w:r>
      <w:r w:rsidRPr="00AD1093">
        <w:rPr>
          <w:rFonts w:eastAsiaTheme="minorHAnsi"/>
          <w:szCs w:val="28"/>
          <w:lang w:eastAsia="en-US"/>
        </w:rPr>
        <w:t>ществление предпринимательской и инвестиционной деятельности, экспе</w:t>
      </w:r>
      <w:r w:rsidRPr="00AD1093">
        <w:rPr>
          <w:rFonts w:eastAsiaTheme="minorHAnsi"/>
          <w:szCs w:val="28"/>
          <w:lang w:eastAsia="en-US"/>
        </w:rPr>
        <w:t>р</w:t>
      </w:r>
      <w:r w:rsidRPr="00AD1093">
        <w:rPr>
          <w:rFonts w:eastAsiaTheme="minorHAnsi"/>
          <w:szCs w:val="28"/>
          <w:lang w:eastAsia="en-US"/>
        </w:rPr>
        <w:t>тиза проводится:</w:t>
      </w:r>
    </w:p>
    <w:p w:rsidR="008048CD" w:rsidRPr="00AD1093" w:rsidRDefault="008048CD" w:rsidP="001C6AEA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AD1093">
        <w:rPr>
          <w:rFonts w:eastAsiaTheme="minorHAnsi"/>
          <w:szCs w:val="28"/>
          <w:lang w:eastAsia="en-US"/>
        </w:rPr>
        <w:t>1) в соответствии с настоящим Законом, иными нормативными прав</w:t>
      </w:r>
      <w:r w:rsidRPr="00AD1093">
        <w:rPr>
          <w:rFonts w:eastAsiaTheme="minorHAnsi"/>
          <w:szCs w:val="28"/>
          <w:lang w:eastAsia="en-US"/>
        </w:rPr>
        <w:t>о</w:t>
      </w:r>
      <w:r w:rsidRPr="00AD1093">
        <w:rPr>
          <w:rFonts w:eastAsiaTheme="minorHAnsi"/>
          <w:szCs w:val="28"/>
          <w:lang w:eastAsia="en-US"/>
        </w:rPr>
        <w:t>выми актами Ярославской области – в отношении нормативных прав</w:t>
      </w:r>
      <w:r w:rsidR="004F59E0">
        <w:rPr>
          <w:rFonts w:eastAsiaTheme="minorHAnsi"/>
          <w:szCs w:val="28"/>
          <w:lang w:eastAsia="en-US"/>
        </w:rPr>
        <w:t>ов</w:t>
      </w:r>
      <w:r w:rsidRPr="00AD1093">
        <w:rPr>
          <w:rFonts w:eastAsiaTheme="minorHAnsi"/>
          <w:szCs w:val="28"/>
          <w:lang w:eastAsia="en-US"/>
        </w:rPr>
        <w:t>ых а</w:t>
      </w:r>
      <w:r w:rsidRPr="00AD1093">
        <w:rPr>
          <w:rFonts w:eastAsiaTheme="minorHAnsi"/>
          <w:szCs w:val="28"/>
          <w:lang w:eastAsia="en-US"/>
        </w:rPr>
        <w:t>к</w:t>
      </w:r>
      <w:r w:rsidRPr="00AD1093">
        <w:rPr>
          <w:rFonts w:eastAsiaTheme="minorHAnsi"/>
          <w:szCs w:val="28"/>
          <w:lang w:eastAsia="en-US"/>
        </w:rPr>
        <w:t xml:space="preserve">тов Ярославской области, которые подлежат экспертизе на основании </w:t>
      </w:r>
      <w:r w:rsidR="001C5E03" w:rsidRPr="00AD1093">
        <w:rPr>
          <w:rFonts w:eastAsiaTheme="minorHAnsi"/>
          <w:szCs w:val="28"/>
          <w:lang w:eastAsia="en-US"/>
        </w:rPr>
        <w:t>ф</w:t>
      </w:r>
      <w:r w:rsidRPr="00AD1093">
        <w:rPr>
          <w:rFonts w:eastAsiaTheme="minorHAnsi"/>
          <w:szCs w:val="28"/>
          <w:lang w:eastAsia="en-US"/>
        </w:rPr>
        <w:t>ед</w:t>
      </w:r>
      <w:r w:rsidRPr="00AD1093">
        <w:rPr>
          <w:rFonts w:eastAsiaTheme="minorHAnsi"/>
          <w:szCs w:val="28"/>
          <w:lang w:eastAsia="en-US"/>
        </w:rPr>
        <w:t>е</w:t>
      </w:r>
      <w:r w:rsidRPr="00AD1093">
        <w:rPr>
          <w:rFonts w:eastAsiaTheme="minorHAnsi"/>
          <w:szCs w:val="28"/>
          <w:lang w:eastAsia="en-US"/>
        </w:rPr>
        <w:t>рального закона;</w:t>
      </w:r>
    </w:p>
    <w:p w:rsidR="00856DD6" w:rsidRPr="00AD1093" w:rsidRDefault="008048CD" w:rsidP="001C6AEA">
      <w:pPr>
        <w:ind w:firstLine="709"/>
        <w:jc w:val="both"/>
        <w:rPr>
          <w:szCs w:val="28"/>
        </w:rPr>
      </w:pPr>
      <w:r w:rsidRPr="00AD1093">
        <w:rPr>
          <w:rFonts w:eastAsiaTheme="minorHAnsi"/>
          <w:szCs w:val="28"/>
          <w:lang w:eastAsia="en-US"/>
        </w:rPr>
        <w:t>2) в порядке, установленном муниципальными нормативными прав</w:t>
      </w:r>
      <w:r w:rsidRPr="00AD1093">
        <w:rPr>
          <w:rFonts w:eastAsiaTheme="minorHAnsi"/>
          <w:szCs w:val="28"/>
          <w:lang w:eastAsia="en-US"/>
        </w:rPr>
        <w:t>о</w:t>
      </w:r>
      <w:r w:rsidRPr="00AD1093">
        <w:rPr>
          <w:rFonts w:eastAsiaTheme="minorHAnsi"/>
          <w:szCs w:val="28"/>
          <w:lang w:eastAsia="en-US"/>
        </w:rPr>
        <w:t>выми актами муниципальных образований Ярославской области в соотве</w:t>
      </w:r>
      <w:r w:rsidRPr="00AD1093">
        <w:rPr>
          <w:rFonts w:eastAsiaTheme="minorHAnsi"/>
          <w:szCs w:val="28"/>
          <w:lang w:eastAsia="en-US"/>
        </w:rPr>
        <w:t>т</w:t>
      </w:r>
      <w:r w:rsidRPr="00AD1093">
        <w:rPr>
          <w:rFonts w:eastAsiaTheme="minorHAnsi"/>
          <w:szCs w:val="28"/>
          <w:lang w:eastAsia="en-US"/>
        </w:rPr>
        <w:t xml:space="preserve">ствии с настоящим Законом, – в отношении муниципальных нормативных правовых актов муниципальных образований Ярославской области, которые </w:t>
      </w:r>
      <w:r w:rsidRPr="00AD1093">
        <w:rPr>
          <w:rFonts w:eastAsiaTheme="minorHAnsi"/>
          <w:szCs w:val="28"/>
          <w:lang w:eastAsia="en-US"/>
        </w:rPr>
        <w:lastRenderedPageBreak/>
        <w:t xml:space="preserve">подлежат или могут подлежать экспертизе на основании </w:t>
      </w:r>
      <w:r w:rsidR="001C5E03" w:rsidRPr="00AD1093">
        <w:rPr>
          <w:rFonts w:eastAsiaTheme="minorHAnsi"/>
          <w:szCs w:val="28"/>
          <w:lang w:eastAsia="en-US"/>
        </w:rPr>
        <w:t>ф</w:t>
      </w:r>
      <w:r w:rsidRPr="00AD1093">
        <w:rPr>
          <w:rFonts w:eastAsiaTheme="minorHAnsi"/>
          <w:szCs w:val="28"/>
          <w:lang w:eastAsia="en-US"/>
        </w:rPr>
        <w:t>едерального зак</w:t>
      </w:r>
      <w:r w:rsidRPr="00AD1093">
        <w:rPr>
          <w:rFonts w:eastAsiaTheme="minorHAnsi"/>
          <w:szCs w:val="28"/>
          <w:lang w:eastAsia="en-US"/>
        </w:rPr>
        <w:t>о</w:t>
      </w:r>
      <w:r w:rsidRPr="00AD1093">
        <w:rPr>
          <w:rFonts w:eastAsiaTheme="minorHAnsi"/>
          <w:szCs w:val="28"/>
          <w:lang w:eastAsia="en-US"/>
        </w:rPr>
        <w:t>на</w:t>
      </w:r>
      <w:proofErr w:type="gramStart"/>
      <w:r w:rsidRPr="00AD1093">
        <w:rPr>
          <w:rFonts w:eastAsiaTheme="minorHAnsi"/>
          <w:szCs w:val="28"/>
          <w:lang w:eastAsia="en-US"/>
        </w:rPr>
        <w:t>.</w:t>
      </w:r>
      <w:r w:rsidR="00856DD6" w:rsidRPr="00AD1093">
        <w:rPr>
          <w:szCs w:val="28"/>
        </w:rPr>
        <w:t>»;</w:t>
      </w:r>
      <w:proofErr w:type="gramEnd"/>
    </w:p>
    <w:p w:rsidR="00FE76B6" w:rsidRPr="00AD1093" w:rsidRDefault="00FE76B6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4) статью 3 изложить в следующей редакции:</w:t>
      </w:r>
    </w:p>
    <w:p w:rsidR="00FE76B6" w:rsidRPr="00AD1093" w:rsidRDefault="00FE76B6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 xml:space="preserve">«Статья 3. </w:t>
      </w:r>
      <w:r w:rsidRPr="00AD1093">
        <w:rPr>
          <w:b/>
          <w:szCs w:val="28"/>
        </w:rPr>
        <w:t>Уполномоченный орган</w:t>
      </w:r>
    </w:p>
    <w:p w:rsidR="00FE76B6" w:rsidRPr="00AD1093" w:rsidRDefault="00FE76B6" w:rsidP="001C6AEA">
      <w:pPr>
        <w:ind w:firstLine="709"/>
        <w:jc w:val="both"/>
        <w:rPr>
          <w:szCs w:val="28"/>
        </w:rPr>
      </w:pPr>
      <w:proofErr w:type="gramStart"/>
      <w:r w:rsidRPr="00AD1093">
        <w:rPr>
          <w:szCs w:val="28"/>
        </w:rPr>
        <w:t>Организация деятельности по оценке регулирующего воздействия пр</w:t>
      </w:r>
      <w:r w:rsidRPr="00AD1093">
        <w:rPr>
          <w:szCs w:val="28"/>
        </w:rPr>
        <w:t>о</w:t>
      </w:r>
      <w:r w:rsidRPr="00AD1093">
        <w:rPr>
          <w:szCs w:val="28"/>
        </w:rPr>
        <w:t>ектов нормативных правовых актов Ярославской области и проектов мун</w:t>
      </w:r>
      <w:r w:rsidRPr="00AD1093">
        <w:rPr>
          <w:szCs w:val="28"/>
        </w:rPr>
        <w:t>и</w:t>
      </w:r>
      <w:r w:rsidRPr="00AD1093">
        <w:rPr>
          <w:szCs w:val="28"/>
        </w:rPr>
        <w:t>ципальных нормативных правовых актов, деятельности по оценке примен</w:t>
      </w:r>
      <w:r w:rsidRPr="00AD1093">
        <w:rPr>
          <w:szCs w:val="28"/>
        </w:rPr>
        <w:t>е</w:t>
      </w:r>
      <w:r w:rsidRPr="00AD1093">
        <w:rPr>
          <w:szCs w:val="28"/>
        </w:rPr>
        <w:t>ния обязательных требований, содержащихся в нормативных правовых актах Ярославской области, в том числе оценки фактического воздействия указа</w:t>
      </w:r>
      <w:r w:rsidRPr="00AD1093">
        <w:rPr>
          <w:szCs w:val="28"/>
        </w:rPr>
        <w:t>н</w:t>
      </w:r>
      <w:r w:rsidRPr="00AD1093">
        <w:rPr>
          <w:szCs w:val="28"/>
        </w:rPr>
        <w:t>ных нормативных правовых актов, их нормативно-правовое, информацио</w:t>
      </w:r>
      <w:r w:rsidRPr="00AD1093">
        <w:rPr>
          <w:szCs w:val="28"/>
        </w:rPr>
        <w:t>н</w:t>
      </w:r>
      <w:r w:rsidRPr="00AD1093">
        <w:rPr>
          <w:szCs w:val="28"/>
        </w:rPr>
        <w:t>ное и методическое обеспечение, оценка качества их проведения осущест</w:t>
      </w:r>
      <w:r w:rsidRPr="00AD1093">
        <w:rPr>
          <w:szCs w:val="28"/>
        </w:rPr>
        <w:t>в</w:t>
      </w:r>
      <w:r w:rsidRPr="00AD1093">
        <w:rPr>
          <w:szCs w:val="28"/>
        </w:rPr>
        <w:t>ляется органом (органами) исполнительной власти Ярославской области, уполномоченным (уполномоченными</w:t>
      </w:r>
      <w:proofErr w:type="gramEnd"/>
      <w:r w:rsidRPr="00AD1093">
        <w:rPr>
          <w:szCs w:val="28"/>
        </w:rPr>
        <w:t>) Правительством Ярославской области (далее – уполномоченный орган)</w:t>
      </w:r>
      <w:proofErr w:type="gramStart"/>
      <w:r w:rsidRPr="00AD1093">
        <w:rPr>
          <w:szCs w:val="28"/>
        </w:rPr>
        <w:t>.»</w:t>
      </w:r>
      <w:proofErr w:type="gramEnd"/>
      <w:r w:rsidRPr="00AD1093">
        <w:rPr>
          <w:szCs w:val="28"/>
        </w:rPr>
        <w:t>;</w:t>
      </w:r>
    </w:p>
    <w:p w:rsidR="00823785" w:rsidRPr="00AD1093" w:rsidRDefault="00FE76B6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5</w:t>
      </w:r>
      <w:r w:rsidR="00856DD6" w:rsidRPr="00AD1093">
        <w:rPr>
          <w:szCs w:val="28"/>
        </w:rPr>
        <w:t xml:space="preserve">) </w:t>
      </w:r>
      <w:r w:rsidR="00823785" w:rsidRPr="00AD1093">
        <w:rPr>
          <w:szCs w:val="28"/>
        </w:rPr>
        <w:t xml:space="preserve">в части 3 статьи 5 </w:t>
      </w:r>
      <w:r w:rsidR="00F145E0" w:rsidRPr="00AD1093">
        <w:rPr>
          <w:szCs w:val="28"/>
        </w:rPr>
        <w:t xml:space="preserve">слова </w:t>
      </w:r>
      <w:r w:rsidR="00823785" w:rsidRPr="00AD1093">
        <w:rPr>
          <w:szCs w:val="28"/>
        </w:rPr>
        <w:t>«затрагивающие вопросы осуществления предпринимательской и инвестиционной деятельности» заменить словами «подлежащие оценке регулирующего воздействия»;</w:t>
      </w:r>
    </w:p>
    <w:p w:rsidR="00823785" w:rsidRPr="00AD1093" w:rsidRDefault="00FE76B6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6</w:t>
      </w:r>
      <w:r w:rsidR="00823785" w:rsidRPr="00AD1093">
        <w:rPr>
          <w:szCs w:val="28"/>
        </w:rPr>
        <w:t>) статью 6 изложить в следующей редакции:</w:t>
      </w:r>
    </w:p>
    <w:p w:rsidR="00823785" w:rsidRPr="00AD1093" w:rsidRDefault="00823785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 xml:space="preserve">«Статья 6. </w:t>
      </w:r>
      <w:r w:rsidR="008048CD" w:rsidRPr="00AD1093">
        <w:rPr>
          <w:b/>
          <w:szCs w:val="28"/>
        </w:rPr>
        <w:t xml:space="preserve">Порядок установления и оценки применения </w:t>
      </w:r>
      <w:r w:rsidR="001C6AEA" w:rsidRPr="00AD1093">
        <w:rPr>
          <w:b/>
          <w:szCs w:val="28"/>
        </w:rPr>
        <w:br/>
      </w:r>
      <w:r w:rsidR="008048CD" w:rsidRPr="00AD1093">
        <w:rPr>
          <w:b/>
          <w:szCs w:val="28"/>
        </w:rPr>
        <w:t xml:space="preserve">обязательных требований, содержащихся в нормативных правовых </w:t>
      </w:r>
      <w:r w:rsidR="001C6AEA" w:rsidRPr="00AD1093">
        <w:rPr>
          <w:b/>
          <w:szCs w:val="28"/>
        </w:rPr>
        <w:br/>
      </w:r>
      <w:r w:rsidR="008048CD" w:rsidRPr="00AD1093">
        <w:rPr>
          <w:b/>
          <w:szCs w:val="28"/>
        </w:rPr>
        <w:t>актах Ярославской области</w:t>
      </w:r>
    </w:p>
    <w:p w:rsidR="004E3BBE" w:rsidRPr="00AD1093" w:rsidRDefault="004E3BB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1. Порядок установления и оценки применения обязательных требов</w:t>
      </w:r>
      <w:r w:rsidRPr="00AD1093">
        <w:rPr>
          <w:szCs w:val="28"/>
        </w:rPr>
        <w:t>а</w:t>
      </w:r>
      <w:r w:rsidRPr="00AD1093">
        <w:rPr>
          <w:szCs w:val="28"/>
        </w:rPr>
        <w:t>ний, содержащихся в нормативных правов</w:t>
      </w:r>
      <w:r w:rsidR="001C6AEA" w:rsidRPr="00AD1093">
        <w:rPr>
          <w:szCs w:val="28"/>
        </w:rPr>
        <w:t>ых актах Ярославской области, в </w:t>
      </w:r>
      <w:r w:rsidRPr="00AD1093">
        <w:rPr>
          <w:szCs w:val="28"/>
        </w:rPr>
        <w:t>том числе оценки фактического воздействия указанных нормативных пр</w:t>
      </w:r>
      <w:r w:rsidRPr="00AD1093">
        <w:rPr>
          <w:szCs w:val="28"/>
        </w:rPr>
        <w:t>а</w:t>
      </w:r>
      <w:r w:rsidRPr="00AD1093">
        <w:rPr>
          <w:szCs w:val="28"/>
        </w:rPr>
        <w:t>вовых актов, определяется Правительством Ярославской области в соотве</w:t>
      </w:r>
      <w:r w:rsidRPr="00AD1093">
        <w:rPr>
          <w:szCs w:val="28"/>
        </w:rPr>
        <w:t>т</w:t>
      </w:r>
      <w:r w:rsidRPr="00AD1093">
        <w:rPr>
          <w:szCs w:val="28"/>
        </w:rPr>
        <w:t>ствии с положениями настоящего Закона.</w:t>
      </w:r>
    </w:p>
    <w:p w:rsidR="004E3BBE" w:rsidRPr="00AD1093" w:rsidRDefault="004E3BB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2. В целях анализа обоснованности установленных обязательных тр</w:t>
      </w:r>
      <w:r w:rsidRPr="00AD1093">
        <w:rPr>
          <w:szCs w:val="28"/>
        </w:rPr>
        <w:t>е</w:t>
      </w:r>
      <w:r w:rsidRPr="00AD1093">
        <w:rPr>
          <w:szCs w:val="28"/>
        </w:rPr>
        <w:t>бований, определения и оценки фактических последствий их установления, выявления избыточных условий, ограничений, запретов, обязанностей но</w:t>
      </w:r>
      <w:r w:rsidRPr="00AD1093">
        <w:rPr>
          <w:szCs w:val="28"/>
        </w:rPr>
        <w:t>р</w:t>
      </w:r>
      <w:r w:rsidRPr="00AD1093">
        <w:rPr>
          <w:szCs w:val="28"/>
        </w:rPr>
        <w:t>мативные правовые акты Ярославской области, содержащие обязательные требования, подлежат оценке фактического воздействия.</w:t>
      </w:r>
    </w:p>
    <w:p w:rsidR="004E3BBE" w:rsidRPr="00AD1093" w:rsidRDefault="004E3BB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Оценка фактического воздействия нормативных правовых актов Яр</w:t>
      </w:r>
      <w:r w:rsidRPr="00AD1093">
        <w:rPr>
          <w:szCs w:val="28"/>
        </w:rPr>
        <w:t>о</w:t>
      </w:r>
      <w:r w:rsidRPr="00AD1093">
        <w:rPr>
          <w:szCs w:val="28"/>
        </w:rPr>
        <w:t>славской области проводится органами исполнительной власти Ярославской области, осуществляющими полномочия по государственному контролю (надзору) в соответствии с установленной компетенцией.</w:t>
      </w:r>
    </w:p>
    <w:p w:rsidR="004E3BBE" w:rsidRPr="00AD1093" w:rsidRDefault="004E3BB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3. Органы государственной власти Ярославской области по запросу уполномоченного органа представляют необходимые документы и матери</w:t>
      </w:r>
      <w:r w:rsidRPr="00AD1093">
        <w:rPr>
          <w:szCs w:val="28"/>
        </w:rPr>
        <w:t>а</w:t>
      </w:r>
      <w:r w:rsidRPr="00AD1093">
        <w:rPr>
          <w:szCs w:val="28"/>
        </w:rPr>
        <w:t>лы в целях подготовки заключения об оценке фактического воздействия.</w:t>
      </w:r>
    </w:p>
    <w:p w:rsidR="00823785" w:rsidRPr="00AD1093" w:rsidRDefault="004E3BBE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4. Выводы, отраженные в заключении об оценке фактического возде</w:t>
      </w:r>
      <w:r w:rsidRPr="00AD1093">
        <w:rPr>
          <w:szCs w:val="28"/>
        </w:rPr>
        <w:t>й</w:t>
      </w:r>
      <w:r w:rsidRPr="00AD1093">
        <w:rPr>
          <w:szCs w:val="28"/>
        </w:rPr>
        <w:t>ствия, учитываются при принятии решения о продлении срока действия об</w:t>
      </w:r>
      <w:r w:rsidRPr="00AD1093">
        <w:rPr>
          <w:szCs w:val="28"/>
        </w:rPr>
        <w:t>я</w:t>
      </w:r>
      <w:r w:rsidRPr="00AD1093">
        <w:rPr>
          <w:szCs w:val="28"/>
        </w:rPr>
        <w:t>зательных требований, содержащихся в нормативном правовом акте Яр</w:t>
      </w:r>
      <w:r w:rsidRPr="00AD1093">
        <w:rPr>
          <w:szCs w:val="28"/>
        </w:rPr>
        <w:t>о</w:t>
      </w:r>
      <w:r w:rsidRPr="00AD1093">
        <w:rPr>
          <w:szCs w:val="28"/>
        </w:rPr>
        <w:t>славской области, внесении в него соответствующих изменений или призн</w:t>
      </w:r>
      <w:r w:rsidRPr="00AD1093">
        <w:rPr>
          <w:szCs w:val="28"/>
        </w:rPr>
        <w:t>а</w:t>
      </w:r>
      <w:r w:rsidRPr="00AD1093">
        <w:rPr>
          <w:szCs w:val="28"/>
        </w:rPr>
        <w:t xml:space="preserve">нии его </w:t>
      </w:r>
      <w:proofErr w:type="gramStart"/>
      <w:r w:rsidRPr="00AD1093">
        <w:rPr>
          <w:szCs w:val="28"/>
        </w:rPr>
        <w:t>утратившим</w:t>
      </w:r>
      <w:proofErr w:type="gramEnd"/>
      <w:r w:rsidRPr="00AD1093">
        <w:rPr>
          <w:szCs w:val="28"/>
        </w:rPr>
        <w:t xml:space="preserve"> силу.</w:t>
      </w:r>
      <w:r w:rsidR="0028370A" w:rsidRPr="00AD1093">
        <w:rPr>
          <w:szCs w:val="28"/>
        </w:rPr>
        <w:t>»;</w:t>
      </w:r>
    </w:p>
    <w:p w:rsidR="004D36BA" w:rsidRPr="00AD1093" w:rsidRDefault="009F70C8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lastRenderedPageBreak/>
        <w:t>7</w:t>
      </w:r>
      <w:r w:rsidR="0028370A" w:rsidRPr="00AD1093">
        <w:rPr>
          <w:szCs w:val="28"/>
        </w:rPr>
        <w:t xml:space="preserve">) </w:t>
      </w:r>
      <w:r w:rsidR="004D36BA" w:rsidRPr="00AD1093">
        <w:rPr>
          <w:szCs w:val="28"/>
        </w:rPr>
        <w:t xml:space="preserve">в пунктах 4, 6 и 8 части 2 статьи 11 </w:t>
      </w:r>
      <w:r w:rsidR="001C6AEA" w:rsidRPr="00AD1093">
        <w:rPr>
          <w:szCs w:val="28"/>
        </w:rPr>
        <w:t>слова «предпринимательской и </w:t>
      </w:r>
      <w:r w:rsidR="004D36BA" w:rsidRPr="00AD1093">
        <w:rPr>
          <w:szCs w:val="28"/>
        </w:rPr>
        <w:t>инвестиционной деятельности» заменить словами «предпринимательской, инвестиционной и иной экономической деятельности»;</w:t>
      </w:r>
    </w:p>
    <w:p w:rsidR="0028370A" w:rsidRPr="00AD1093" w:rsidRDefault="009F70C8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8</w:t>
      </w:r>
      <w:r w:rsidR="00A165BD" w:rsidRPr="00AD1093">
        <w:rPr>
          <w:szCs w:val="28"/>
        </w:rPr>
        <w:t>) в части 2 статьи 13 слова «предпринимательской и инвестиционной деятельности» заменить словами «предпр</w:t>
      </w:r>
      <w:r w:rsidR="001C6AEA" w:rsidRPr="00AD1093">
        <w:rPr>
          <w:szCs w:val="28"/>
        </w:rPr>
        <w:t>инимательской, инвестиционной и </w:t>
      </w:r>
      <w:r w:rsidR="00A165BD" w:rsidRPr="00AD1093">
        <w:rPr>
          <w:szCs w:val="28"/>
        </w:rPr>
        <w:t>иной экономической деятельности».</w:t>
      </w:r>
    </w:p>
    <w:p w:rsidR="00B95DA3" w:rsidRPr="00AD1093" w:rsidRDefault="00B95DA3" w:rsidP="001C6AEA">
      <w:pPr>
        <w:ind w:firstLine="709"/>
        <w:jc w:val="both"/>
        <w:rPr>
          <w:szCs w:val="28"/>
        </w:rPr>
      </w:pPr>
    </w:p>
    <w:p w:rsidR="00B95DA3" w:rsidRPr="00AD1093" w:rsidRDefault="00B95DA3" w:rsidP="001C6AEA">
      <w:pPr>
        <w:ind w:firstLine="709"/>
        <w:jc w:val="both"/>
        <w:rPr>
          <w:b/>
          <w:szCs w:val="28"/>
        </w:rPr>
      </w:pPr>
      <w:r w:rsidRPr="00AD1093">
        <w:rPr>
          <w:b/>
          <w:szCs w:val="28"/>
        </w:rPr>
        <w:t>Статья 2</w:t>
      </w:r>
    </w:p>
    <w:p w:rsidR="00B95DA3" w:rsidRPr="00AD1093" w:rsidRDefault="00B95DA3" w:rsidP="001C6AEA">
      <w:pPr>
        <w:ind w:firstLine="709"/>
        <w:jc w:val="both"/>
        <w:rPr>
          <w:szCs w:val="28"/>
        </w:rPr>
      </w:pPr>
      <w:r w:rsidRPr="00AD1093">
        <w:rPr>
          <w:szCs w:val="28"/>
        </w:rPr>
        <w:t>Настоящий Закон вступает в силу со дня его официального опублик</w:t>
      </w:r>
      <w:r w:rsidRPr="00AD1093">
        <w:rPr>
          <w:szCs w:val="28"/>
        </w:rPr>
        <w:t>о</w:t>
      </w:r>
      <w:r w:rsidRPr="00AD1093">
        <w:rPr>
          <w:szCs w:val="28"/>
        </w:rPr>
        <w:t>вания.</w:t>
      </w:r>
    </w:p>
    <w:p w:rsidR="0014379E" w:rsidRPr="00AD1093" w:rsidRDefault="0014379E" w:rsidP="001C6AEA">
      <w:pPr>
        <w:jc w:val="both"/>
        <w:rPr>
          <w:szCs w:val="28"/>
        </w:rPr>
      </w:pPr>
    </w:p>
    <w:p w:rsidR="00691B1A" w:rsidRPr="00AD1093" w:rsidRDefault="00691B1A" w:rsidP="001C6AEA">
      <w:pPr>
        <w:jc w:val="both"/>
        <w:rPr>
          <w:szCs w:val="28"/>
        </w:rPr>
      </w:pPr>
    </w:p>
    <w:p w:rsidR="00DC7894" w:rsidRPr="00AD1093" w:rsidRDefault="00DC7894" w:rsidP="001C6AEA">
      <w:pPr>
        <w:jc w:val="both"/>
        <w:rPr>
          <w:szCs w:val="28"/>
        </w:rPr>
      </w:pPr>
    </w:p>
    <w:p w:rsidR="005A725A" w:rsidRPr="00AD1093" w:rsidRDefault="005A725A" w:rsidP="001C6AEA">
      <w:pPr>
        <w:widowControl w:val="0"/>
        <w:tabs>
          <w:tab w:val="left" w:pos="7371"/>
        </w:tabs>
        <w:jc w:val="both"/>
        <w:rPr>
          <w:bCs/>
          <w:szCs w:val="28"/>
        </w:rPr>
      </w:pPr>
      <w:r w:rsidRPr="00AD1093">
        <w:rPr>
          <w:bCs/>
          <w:szCs w:val="28"/>
        </w:rPr>
        <w:t>Губернатор</w:t>
      </w:r>
    </w:p>
    <w:p w:rsidR="00193F26" w:rsidRPr="00AD1093" w:rsidRDefault="005A725A" w:rsidP="001C6AEA">
      <w:pPr>
        <w:widowControl w:val="0"/>
        <w:tabs>
          <w:tab w:val="left" w:pos="7655"/>
        </w:tabs>
        <w:jc w:val="both"/>
        <w:rPr>
          <w:bCs/>
          <w:szCs w:val="28"/>
        </w:rPr>
      </w:pPr>
      <w:r w:rsidRPr="00AD1093">
        <w:rPr>
          <w:bCs/>
          <w:szCs w:val="28"/>
        </w:rPr>
        <w:t>Ярославской области</w:t>
      </w:r>
      <w:r w:rsidR="0093069D" w:rsidRPr="00AD1093">
        <w:rPr>
          <w:bCs/>
          <w:szCs w:val="28"/>
        </w:rPr>
        <w:tab/>
      </w:r>
      <w:r w:rsidR="001C6AEA" w:rsidRPr="00AD1093">
        <w:rPr>
          <w:bCs/>
          <w:szCs w:val="28"/>
        </w:rPr>
        <w:t xml:space="preserve">   </w:t>
      </w:r>
      <w:r w:rsidR="00C368BF" w:rsidRPr="00AD1093">
        <w:rPr>
          <w:bCs/>
          <w:szCs w:val="28"/>
        </w:rPr>
        <w:t>М.Я</w:t>
      </w:r>
      <w:r w:rsidRPr="00AD1093">
        <w:rPr>
          <w:bCs/>
          <w:szCs w:val="28"/>
        </w:rPr>
        <w:t xml:space="preserve">. </w:t>
      </w:r>
      <w:proofErr w:type="spellStart"/>
      <w:r w:rsidR="00C368BF" w:rsidRPr="00AD1093">
        <w:rPr>
          <w:bCs/>
          <w:szCs w:val="28"/>
        </w:rPr>
        <w:t>Еврае</w:t>
      </w:r>
      <w:r w:rsidRPr="00AD1093">
        <w:rPr>
          <w:bCs/>
          <w:szCs w:val="28"/>
        </w:rPr>
        <w:t>в</w:t>
      </w:r>
      <w:proofErr w:type="spellEnd"/>
    </w:p>
    <w:p w:rsidR="00193F26" w:rsidRPr="00AD1093" w:rsidRDefault="00193F26" w:rsidP="001C6AEA">
      <w:pPr>
        <w:widowControl w:val="0"/>
        <w:jc w:val="both"/>
        <w:rPr>
          <w:bCs/>
          <w:szCs w:val="28"/>
        </w:rPr>
      </w:pPr>
    </w:p>
    <w:p w:rsidR="0063649A" w:rsidRPr="00AD1093" w:rsidRDefault="0063649A" w:rsidP="001C6AEA">
      <w:pPr>
        <w:widowControl w:val="0"/>
        <w:jc w:val="both"/>
        <w:rPr>
          <w:bCs/>
          <w:szCs w:val="28"/>
        </w:rPr>
      </w:pPr>
    </w:p>
    <w:p w:rsidR="00193F26" w:rsidRPr="00AD1093" w:rsidRDefault="00582AEC" w:rsidP="001C6AEA">
      <w:pPr>
        <w:widowControl w:val="0"/>
        <w:jc w:val="both"/>
        <w:rPr>
          <w:bCs/>
          <w:szCs w:val="28"/>
        </w:rPr>
      </w:pPr>
      <w:r w:rsidRPr="00582AEC">
        <w:rPr>
          <w:bCs/>
          <w:szCs w:val="28"/>
        </w:rPr>
        <w:t xml:space="preserve">10 мая </w:t>
      </w:r>
      <w:r w:rsidR="00193F26" w:rsidRPr="00AD1093">
        <w:rPr>
          <w:bCs/>
          <w:szCs w:val="28"/>
        </w:rPr>
        <w:t>20</w:t>
      </w:r>
      <w:r w:rsidR="00750688" w:rsidRPr="00AD1093">
        <w:rPr>
          <w:bCs/>
          <w:szCs w:val="28"/>
        </w:rPr>
        <w:t>2</w:t>
      </w:r>
      <w:r w:rsidR="006D32BF" w:rsidRPr="00AD1093">
        <w:rPr>
          <w:bCs/>
          <w:szCs w:val="28"/>
        </w:rPr>
        <w:t>3</w:t>
      </w:r>
      <w:r w:rsidR="00193F26" w:rsidRPr="00AD1093">
        <w:rPr>
          <w:bCs/>
          <w:szCs w:val="28"/>
        </w:rPr>
        <w:t xml:space="preserve"> г.</w:t>
      </w:r>
    </w:p>
    <w:p w:rsidR="00AE4593" w:rsidRPr="00AD1093" w:rsidRDefault="00AE4593" w:rsidP="001C6AEA">
      <w:pPr>
        <w:widowControl w:val="0"/>
        <w:jc w:val="both"/>
        <w:rPr>
          <w:bCs/>
          <w:szCs w:val="28"/>
        </w:rPr>
      </w:pPr>
    </w:p>
    <w:p w:rsidR="00044F45" w:rsidRPr="001C6AEA" w:rsidRDefault="00193F26" w:rsidP="001C6AEA">
      <w:pPr>
        <w:widowControl w:val="0"/>
        <w:jc w:val="both"/>
        <w:rPr>
          <w:bCs/>
          <w:szCs w:val="28"/>
        </w:rPr>
      </w:pPr>
      <w:r w:rsidRPr="00AD1093">
        <w:rPr>
          <w:bCs/>
          <w:szCs w:val="28"/>
        </w:rPr>
        <w:t xml:space="preserve">№ </w:t>
      </w:r>
      <w:r w:rsidR="00582AEC">
        <w:rPr>
          <w:bCs/>
          <w:szCs w:val="28"/>
        </w:rPr>
        <w:t>35-з</w:t>
      </w:r>
      <w:bookmarkStart w:id="0" w:name="_GoBack"/>
      <w:bookmarkEnd w:id="0"/>
    </w:p>
    <w:sectPr w:rsidR="00044F45" w:rsidRPr="001C6AEA" w:rsidSect="001C6AEA">
      <w:headerReference w:type="even" r:id="rId9"/>
      <w:headerReference w:type="default" r:id="rId10"/>
      <w:pgSz w:w="11907" w:h="16840" w:code="9"/>
      <w:pgMar w:top="1134" w:right="850" w:bottom="1134" w:left="1701" w:header="51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AF" w:rsidRDefault="00826AAF">
      <w:r>
        <w:separator/>
      </w:r>
    </w:p>
  </w:endnote>
  <w:endnote w:type="continuationSeparator" w:id="0">
    <w:p w:rsidR="00826AAF" w:rsidRDefault="0082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AF" w:rsidRDefault="00826AAF">
      <w:r>
        <w:separator/>
      </w:r>
    </w:p>
  </w:footnote>
  <w:footnote w:type="continuationSeparator" w:id="0">
    <w:p w:rsidR="00826AAF" w:rsidRDefault="0082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Pr="001C6AEA" w:rsidRDefault="00495A7F" w:rsidP="00134977">
    <w:pPr>
      <w:pStyle w:val="a5"/>
      <w:framePr w:wrap="around" w:vAnchor="text" w:hAnchor="margin" w:xAlign="center" w:y="1"/>
      <w:jc w:val="center"/>
      <w:rPr>
        <w:rStyle w:val="a6"/>
      </w:rPr>
    </w:pPr>
    <w:r w:rsidRPr="001C6AEA">
      <w:rPr>
        <w:rStyle w:val="a6"/>
      </w:rPr>
      <w:fldChar w:fldCharType="begin"/>
    </w:r>
    <w:r w:rsidR="00D7160D" w:rsidRPr="001C6AEA">
      <w:rPr>
        <w:rStyle w:val="a6"/>
      </w:rPr>
      <w:instrText xml:space="preserve">PAGE  </w:instrText>
    </w:r>
    <w:r w:rsidRPr="001C6AEA">
      <w:rPr>
        <w:rStyle w:val="a6"/>
      </w:rPr>
      <w:fldChar w:fldCharType="separate"/>
    </w:r>
    <w:r w:rsidR="00582AEC">
      <w:rPr>
        <w:rStyle w:val="a6"/>
        <w:noProof/>
      </w:rPr>
      <w:t>4</w:t>
    </w:r>
    <w:r w:rsidRPr="001C6AEA">
      <w:rPr>
        <w:rStyle w:val="a6"/>
      </w:rPr>
      <w:fldChar w:fldCharType="end"/>
    </w:r>
  </w:p>
  <w:p w:rsidR="00D7160D" w:rsidRDefault="00D7160D" w:rsidP="0004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38E"/>
    <w:multiLevelType w:val="hybridMultilevel"/>
    <w:tmpl w:val="1624E104"/>
    <w:lvl w:ilvl="0" w:tplc="64E66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A66315"/>
    <w:multiLevelType w:val="hybridMultilevel"/>
    <w:tmpl w:val="554227D6"/>
    <w:lvl w:ilvl="0" w:tplc="87E87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3644"/>
    <w:rsid w:val="00033AF8"/>
    <w:rsid w:val="00034FB3"/>
    <w:rsid w:val="000375B2"/>
    <w:rsid w:val="00044F45"/>
    <w:rsid w:val="00045961"/>
    <w:rsid w:val="00045E2A"/>
    <w:rsid w:val="00047606"/>
    <w:rsid w:val="0005079F"/>
    <w:rsid w:val="00051078"/>
    <w:rsid w:val="00055421"/>
    <w:rsid w:val="00057B1B"/>
    <w:rsid w:val="00057CA7"/>
    <w:rsid w:val="000663B2"/>
    <w:rsid w:val="00067A24"/>
    <w:rsid w:val="000743D0"/>
    <w:rsid w:val="000803B8"/>
    <w:rsid w:val="00095DA7"/>
    <w:rsid w:val="000A141B"/>
    <w:rsid w:val="000A61B6"/>
    <w:rsid w:val="000C4C30"/>
    <w:rsid w:val="000C5213"/>
    <w:rsid w:val="000D0E34"/>
    <w:rsid w:val="000E3D8C"/>
    <w:rsid w:val="00102136"/>
    <w:rsid w:val="00105A1F"/>
    <w:rsid w:val="001161FD"/>
    <w:rsid w:val="0011645D"/>
    <w:rsid w:val="001257C0"/>
    <w:rsid w:val="00134977"/>
    <w:rsid w:val="00136877"/>
    <w:rsid w:val="001412D6"/>
    <w:rsid w:val="0014379E"/>
    <w:rsid w:val="00143CA1"/>
    <w:rsid w:val="00143E74"/>
    <w:rsid w:val="00145EA0"/>
    <w:rsid w:val="00150717"/>
    <w:rsid w:val="00164BF2"/>
    <w:rsid w:val="00166D24"/>
    <w:rsid w:val="0016788D"/>
    <w:rsid w:val="00170DCA"/>
    <w:rsid w:val="00171A32"/>
    <w:rsid w:val="00173179"/>
    <w:rsid w:val="00175F02"/>
    <w:rsid w:val="00180475"/>
    <w:rsid w:val="001827CE"/>
    <w:rsid w:val="0019350F"/>
    <w:rsid w:val="00193F26"/>
    <w:rsid w:val="001A3F11"/>
    <w:rsid w:val="001B2D3E"/>
    <w:rsid w:val="001B6754"/>
    <w:rsid w:val="001C5E03"/>
    <w:rsid w:val="001C6AEA"/>
    <w:rsid w:val="001D2268"/>
    <w:rsid w:val="001D28E1"/>
    <w:rsid w:val="001D5602"/>
    <w:rsid w:val="001D7C14"/>
    <w:rsid w:val="001E0E71"/>
    <w:rsid w:val="001E14DA"/>
    <w:rsid w:val="001E77C0"/>
    <w:rsid w:val="001F14D1"/>
    <w:rsid w:val="001F1F55"/>
    <w:rsid w:val="001F62FE"/>
    <w:rsid w:val="00201C8E"/>
    <w:rsid w:val="00210AE7"/>
    <w:rsid w:val="00217881"/>
    <w:rsid w:val="00221ED8"/>
    <w:rsid w:val="0022272F"/>
    <w:rsid w:val="00227F02"/>
    <w:rsid w:val="002321FE"/>
    <w:rsid w:val="002326E3"/>
    <w:rsid w:val="00247871"/>
    <w:rsid w:val="00247B75"/>
    <w:rsid w:val="00262938"/>
    <w:rsid w:val="002671FB"/>
    <w:rsid w:val="00267EF0"/>
    <w:rsid w:val="00270749"/>
    <w:rsid w:val="00282F59"/>
    <w:rsid w:val="0028370A"/>
    <w:rsid w:val="0028500D"/>
    <w:rsid w:val="0029507F"/>
    <w:rsid w:val="002974B0"/>
    <w:rsid w:val="002A7F35"/>
    <w:rsid w:val="002B5112"/>
    <w:rsid w:val="002B6F4C"/>
    <w:rsid w:val="002C08B0"/>
    <w:rsid w:val="002E2A8F"/>
    <w:rsid w:val="002E71DD"/>
    <w:rsid w:val="002F2552"/>
    <w:rsid w:val="003027D2"/>
    <w:rsid w:val="00305260"/>
    <w:rsid w:val="00307580"/>
    <w:rsid w:val="00311956"/>
    <w:rsid w:val="00316A10"/>
    <w:rsid w:val="0032234F"/>
    <w:rsid w:val="00325FD4"/>
    <w:rsid w:val="003315E3"/>
    <w:rsid w:val="0033696A"/>
    <w:rsid w:val="00347C06"/>
    <w:rsid w:val="00352147"/>
    <w:rsid w:val="00352A96"/>
    <w:rsid w:val="0035432A"/>
    <w:rsid w:val="0035489C"/>
    <w:rsid w:val="00360FDC"/>
    <w:rsid w:val="003616BE"/>
    <w:rsid w:val="00364F99"/>
    <w:rsid w:val="00370F67"/>
    <w:rsid w:val="00376845"/>
    <w:rsid w:val="003773FA"/>
    <w:rsid w:val="00392560"/>
    <w:rsid w:val="00396A08"/>
    <w:rsid w:val="003B29BA"/>
    <w:rsid w:val="003B6922"/>
    <w:rsid w:val="003C447A"/>
    <w:rsid w:val="003C46E0"/>
    <w:rsid w:val="003D3ABD"/>
    <w:rsid w:val="003E22CA"/>
    <w:rsid w:val="003E2DD0"/>
    <w:rsid w:val="003E34C5"/>
    <w:rsid w:val="003F158E"/>
    <w:rsid w:val="003F6ACD"/>
    <w:rsid w:val="00413EAE"/>
    <w:rsid w:val="00417822"/>
    <w:rsid w:val="00440606"/>
    <w:rsid w:val="00442E99"/>
    <w:rsid w:val="0045667C"/>
    <w:rsid w:val="00456E9A"/>
    <w:rsid w:val="00470BBF"/>
    <w:rsid w:val="0047769E"/>
    <w:rsid w:val="00484214"/>
    <w:rsid w:val="00484844"/>
    <w:rsid w:val="004849D2"/>
    <w:rsid w:val="004900B5"/>
    <w:rsid w:val="00495A7F"/>
    <w:rsid w:val="004A0D47"/>
    <w:rsid w:val="004B465E"/>
    <w:rsid w:val="004B513D"/>
    <w:rsid w:val="004D36BA"/>
    <w:rsid w:val="004D54A6"/>
    <w:rsid w:val="004E3BBE"/>
    <w:rsid w:val="004F0BA6"/>
    <w:rsid w:val="004F13DF"/>
    <w:rsid w:val="004F4AF7"/>
    <w:rsid w:val="004F59E0"/>
    <w:rsid w:val="004F5FCE"/>
    <w:rsid w:val="005153A9"/>
    <w:rsid w:val="00516303"/>
    <w:rsid w:val="00517029"/>
    <w:rsid w:val="00523688"/>
    <w:rsid w:val="005424F9"/>
    <w:rsid w:val="005448B5"/>
    <w:rsid w:val="005507A1"/>
    <w:rsid w:val="0055487F"/>
    <w:rsid w:val="0056426B"/>
    <w:rsid w:val="00565617"/>
    <w:rsid w:val="005674E6"/>
    <w:rsid w:val="00582AEC"/>
    <w:rsid w:val="0058529C"/>
    <w:rsid w:val="00585302"/>
    <w:rsid w:val="005936EB"/>
    <w:rsid w:val="005A00CE"/>
    <w:rsid w:val="005A09EF"/>
    <w:rsid w:val="005A376F"/>
    <w:rsid w:val="005A725A"/>
    <w:rsid w:val="005A7282"/>
    <w:rsid w:val="005B61A3"/>
    <w:rsid w:val="005C3BA8"/>
    <w:rsid w:val="005C4D12"/>
    <w:rsid w:val="005D1AA0"/>
    <w:rsid w:val="005D3E47"/>
    <w:rsid w:val="005D70E9"/>
    <w:rsid w:val="005E719A"/>
    <w:rsid w:val="005F1F59"/>
    <w:rsid w:val="005F700E"/>
    <w:rsid w:val="005F7339"/>
    <w:rsid w:val="00603A5A"/>
    <w:rsid w:val="0061137B"/>
    <w:rsid w:val="00616E1B"/>
    <w:rsid w:val="006342D8"/>
    <w:rsid w:val="0063649A"/>
    <w:rsid w:val="00643CED"/>
    <w:rsid w:val="00646B12"/>
    <w:rsid w:val="0067235C"/>
    <w:rsid w:val="0068325D"/>
    <w:rsid w:val="00690CD0"/>
    <w:rsid w:val="00691B1A"/>
    <w:rsid w:val="0069635A"/>
    <w:rsid w:val="00697AA9"/>
    <w:rsid w:val="006A0365"/>
    <w:rsid w:val="006A5E3B"/>
    <w:rsid w:val="006B0B54"/>
    <w:rsid w:val="006B4242"/>
    <w:rsid w:val="006C2DED"/>
    <w:rsid w:val="006C3294"/>
    <w:rsid w:val="006D2408"/>
    <w:rsid w:val="006D32BF"/>
    <w:rsid w:val="006E2583"/>
    <w:rsid w:val="006E2B41"/>
    <w:rsid w:val="006E6566"/>
    <w:rsid w:val="00706D08"/>
    <w:rsid w:val="00710083"/>
    <w:rsid w:val="00710884"/>
    <w:rsid w:val="0071223A"/>
    <w:rsid w:val="00724182"/>
    <w:rsid w:val="007261A3"/>
    <w:rsid w:val="00737D9D"/>
    <w:rsid w:val="00741987"/>
    <w:rsid w:val="00750688"/>
    <w:rsid w:val="00761EB2"/>
    <w:rsid w:val="00764B10"/>
    <w:rsid w:val="00772602"/>
    <w:rsid w:val="00774505"/>
    <w:rsid w:val="00782095"/>
    <w:rsid w:val="00782215"/>
    <w:rsid w:val="00791794"/>
    <w:rsid w:val="00793FD2"/>
    <w:rsid w:val="007A097E"/>
    <w:rsid w:val="007A1125"/>
    <w:rsid w:val="007A6943"/>
    <w:rsid w:val="007A6E55"/>
    <w:rsid w:val="007B0726"/>
    <w:rsid w:val="007B08E9"/>
    <w:rsid w:val="007B1B67"/>
    <w:rsid w:val="007B3F54"/>
    <w:rsid w:val="007D39B3"/>
    <w:rsid w:val="007E4FB2"/>
    <w:rsid w:val="007F1028"/>
    <w:rsid w:val="007F5A97"/>
    <w:rsid w:val="007F7F87"/>
    <w:rsid w:val="008048CD"/>
    <w:rsid w:val="00813C06"/>
    <w:rsid w:val="008225B3"/>
    <w:rsid w:val="00823785"/>
    <w:rsid w:val="00824D97"/>
    <w:rsid w:val="00826AAF"/>
    <w:rsid w:val="00826F23"/>
    <w:rsid w:val="008303C0"/>
    <w:rsid w:val="00844F21"/>
    <w:rsid w:val="0084708D"/>
    <w:rsid w:val="0085483A"/>
    <w:rsid w:val="00854868"/>
    <w:rsid w:val="00856DD6"/>
    <w:rsid w:val="008607C0"/>
    <w:rsid w:val="00863ABF"/>
    <w:rsid w:val="00865E19"/>
    <w:rsid w:val="00866F8E"/>
    <w:rsid w:val="0087452B"/>
    <w:rsid w:val="0087796B"/>
    <w:rsid w:val="00881CD8"/>
    <w:rsid w:val="008823A1"/>
    <w:rsid w:val="0089152B"/>
    <w:rsid w:val="00892550"/>
    <w:rsid w:val="008A47D8"/>
    <w:rsid w:val="008A5169"/>
    <w:rsid w:val="008A573F"/>
    <w:rsid w:val="008B50A1"/>
    <w:rsid w:val="008B79AA"/>
    <w:rsid w:val="008B7F68"/>
    <w:rsid w:val="008C4D18"/>
    <w:rsid w:val="008C4FF6"/>
    <w:rsid w:val="008C78F8"/>
    <w:rsid w:val="008D08E4"/>
    <w:rsid w:val="008D140D"/>
    <w:rsid w:val="008D2AA2"/>
    <w:rsid w:val="008D7E1A"/>
    <w:rsid w:val="008E2E14"/>
    <w:rsid w:val="008E71D8"/>
    <w:rsid w:val="008F6CA4"/>
    <w:rsid w:val="00901F12"/>
    <w:rsid w:val="009020FA"/>
    <w:rsid w:val="00906205"/>
    <w:rsid w:val="009105C6"/>
    <w:rsid w:val="00910985"/>
    <w:rsid w:val="0091505A"/>
    <w:rsid w:val="00915DA2"/>
    <w:rsid w:val="009213AA"/>
    <w:rsid w:val="00923AD6"/>
    <w:rsid w:val="00927AA3"/>
    <w:rsid w:val="0093069D"/>
    <w:rsid w:val="00945529"/>
    <w:rsid w:val="00960AD1"/>
    <w:rsid w:val="00960C96"/>
    <w:rsid w:val="00963C4B"/>
    <w:rsid w:val="00974374"/>
    <w:rsid w:val="0097763B"/>
    <w:rsid w:val="00984480"/>
    <w:rsid w:val="009949AE"/>
    <w:rsid w:val="009A74D1"/>
    <w:rsid w:val="009B12E4"/>
    <w:rsid w:val="009B1AC4"/>
    <w:rsid w:val="009B3E4B"/>
    <w:rsid w:val="009C74F6"/>
    <w:rsid w:val="009C7588"/>
    <w:rsid w:val="009E2296"/>
    <w:rsid w:val="009F70C8"/>
    <w:rsid w:val="00A02A1D"/>
    <w:rsid w:val="00A165BD"/>
    <w:rsid w:val="00A2387A"/>
    <w:rsid w:val="00A27B9F"/>
    <w:rsid w:val="00A3171A"/>
    <w:rsid w:val="00A32343"/>
    <w:rsid w:val="00A32EDE"/>
    <w:rsid w:val="00A33B5F"/>
    <w:rsid w:val="00A536FC"/>
    <w:rsid w:val="00A55D70"/>
    <w:rsid w:val="00A65A0D"/>
    <w:rsid w:val="00A70D7E"/>
    <w:rsid w:val="00A7501C"/>
    <w:rsid w:val="00A80A64"/>
    <w:rsid w:val="00A820B0"/>
    <w:rsid w:val="00A8581C"/>
    <w:rsid w:val="00A86681"/>
    <w:rsid w:val="00A92E6B"/>
    <w:rsid w:val="00AA04EA"/>
    <w:rsid w:val="00AA41A4"/>
    <w:rsid w:val="00AA6761"/>
    <w:rsid w:val="00AB246D"/>
    <w:rsid w:val="00AB3C32"/>
    <w:rsid w:val="00AB48D0"/>
    <w:rsid w:val="00AB6F12"/>
    <w:rsid w:val="00AC215C"/>
    <w:rsid w:val="00AC3A45"/>
    <w:rsid w:val="00AC5706"/>
    <w:rsid w:val="00AC7169"/>
    <w:rsid w:val="00AD1093"/>
    <w:rsid w:val="00AD42F9"/>
    <w:rsid w:val="00AD734F"/>
    <w:rsid w:val="00AE4593"/>
    <w:rsid w:val="00AE6AB6"/>
    <w:rsid w:val="00AF025D"/>
    <w:rsid w:val="00AF7478"/>
    <w:rsid w:val="00B161FA"/>
    <w:rsid w:val="00B179A6"/>
    <w:rsid w:val="00B268B9"/>
    <w:rsid w:val="00B35D86"/>
    <w:rsid w:val="00B3710A"/>
    <w:rsid w:val="00B432BE"/>
    <w:rsid w:val="00B466CC"/>
    <w:rsid w:val="00B46D64"/>
    <w:rsid w:val="00B5176A"/>
    <w:rsid w:val="00B51F7E"/>
    <w:rsid w:val="00B526D3"/>
    <w:rsid w:val="00B6112C"/>
    <w:rsid w:val="00B65524"/>
    <w:rsid w:val="00B700A6"/>
    <w:rsid w:val="00B70FE7"/>
    <w:rsid w:val="00B71884"/>
    <w:rsid w:val="00B72A14"/>
    <w:rsid w:val="00B74533"/>
    <w:rsid w:val="00B90B1C"/>
    <w:rsid w:val="00B95DA3"/>
    <w:rsid w:val="00BA52D1"/>
    <w:rsid w:val="00BA5972"/>
    <w:rsid w:val="00BA68AE"/>
    <w:rsid w:val="00BA6922"/>
    <w:rsid w:val="00BB173B"/>
    <w:rsid w:val="00BB69E8"/>
    <w:rsid w:val="00BC34E0"/>
    <w:rsid w:val="00BC4359"/>
    <w:rsid w:val="00BC5B33"/>
    <w:rsid w:val="00BC7FE3"/>
    <w:rsid w:val="00BD0BFE"/>
    <w:rsid w:val="00BF4148"/>
    <w:rsid w:val="00C000F7"/>
    <w:rsid w:val="00C01FA2"/>
    <w:rsid w:val="00C028C0"/>
    <w:rsid w:val="00C02B4B"/>
    <w:rsid w:val="00C03709"/>
    <w:rsid w:val="00C16B68"/>
    <w:rsid w:val="00C3328E"/>
    <w:rsid w:val="00C368BF"/>
    <w:rsid w:val="00C426B4"/>
    <w:rsid w:val="00C5025A"/>
    <w:rsid w:val="00C5140E"/>
    <w:rsid w:val="00C516AF"/>
    <w:rsid w:val="00C619EB"/>
    <w:rsid w:val="00C75573"/>
    <w:rsid w:val="00C85D20"/>
    <w:rsid w:val="00CA2B1F"/>
    <w:rsid w:val="00CB4962"/>
    <w:rsid w:val="00CC7262"/>
    <w:rsid w:val="00CC770E"/>
    <w:rsid w:val="00CD1E12"/>
    <w:rsid w:val="00CD430D"/>
    <w:rsid w:val="00CE1CDA"/>
    <w:rsid w:val="00CF1BD3"/>
    <w:rsid w:val="00CF659C"/>
    <w:rsid w:val="00CF7925"/>
    <w:rsid w:val="00D00240"/>
    <w:rsid w:val="00D075C7"/>
    <w:rsid w:val="00D16D31"/>
    <w:rsid w:val="00D20F3D"/>
    <w:rsid w:val="00D21EA1"/>
    <w:rsid w:val="00D259A6"/>
    <w:rsid w:val="00D377E5"/>
    <w:rsid w:val="00D42F9E"/>
    <w:rsid w:val="00D514AB"/>
    <w:rsid w:val="00D7160D"/>
    <w:rsid w:val="00D73100"/>
    <w:rsid w:val="00D7387A"/>
    <w:rsid w:val="00D757AD"/>
    <w:rsid w:val="00D80E2E"/>
    <w:rsid w:val="00D85E62"/>
    <w:rsid w:val="00D871C5"/>
    <w:rsid w:val="00D87611"/>
    <w:rsid w:val="00D93F47"/>
    <w:rsid w:val="00D941E8"/>
    <w:rsid w:val="00DB57BB"/>
    <w:rsid w:val="00DC7894"/>
    <w:rsid w:val="00DE1C2A"/>
    <w:rsid w:val="00DE4A1A"/>
    <w:rsid w:val="00DE61E2"/>
    <w:rsid w:val="00DF1762"/>
    <w:rsid w:val="00DF7106"/>
    <w:rsid w:val="00E10549"/>
    <w:rsid w:val="00E23E8E"/>
    <w:rsid w:val="00E24236"/>
    <w:rsid w:val="00E24CE3"/>
    <w:rsid w:val="00E36E13"/>
    <w:rsid w:val="00E40BA5"/>
    <w:rsid w:val="00E55F5E"/>
    <w:rsid w:val="00E57FA8"/>
    <w:rsid w:val="00E64A5B"/>
    <w:rsid w:val="00E67B06"/>
    <w:rsid w:val="00E67B15"/>
    <w:rsid w:val="00E827FB"/>
    <w:rsid w:val="00E9164F"/>
    <w:rsid w:val="00E976E4"/>
    <w:rsid w:val="00EA11FE"/>
    <w:rsid w:val="00EA27FF"/>
    <w:rsid w:val="00EA7806"/>
    <w:rsid w:val="00EB0237"/>
    <w:rsid w:val="00EB3469"/>
    <w:rsid w:val="00EB5250"/>
    <w:rsid w:val="00EC0E2A"/>
    <w:rsid w:val="00EC5EDF"/>
    <w:rsid w:val="00ED0844"/>
    <w:rsid w:val="00ED7F0D"/>
    <w:rsid w:val="00EF34DB"/>
    <w:rsid w:val="00EF6139"/>
    <w:rsid w:val="00EF6631"/>
    <w:rsid w:val="00F000AF"/>
    <w:rsid w:val="00F03A69"/>
    <w:rsid w:val="00F07D3C"/>
    <w:rsid w:val="00F126B1"/>
    <w:rsid w:val="00F145E0"/>
    <w:rsid w:val="00F24E07"/>
    <w:rsid w:val="00F3082D"/>
    <w:rsid w:val="00F431FB"/>
    <w:rsid w:val="00F603FD"/>
    <w:rsid w:val="00F6080F"/>
    <w:rsid w:val="00F60984"/>
    <w:rsid w:val="00F629F1"/>
    <w:rsid w:val="00F65763"/>
    <w:rsid w:val="00F70F16"/>
    <w:rsid w:val="00F714BC"/>
    <w:rsid w:val="00F81637"/>
    <w:rsid w:val="00F82377"/>
    <w:rsid w:val="00F84205"/>
    <w:rsid w:val="00F857B0"/>
    <w:rsid w:val="00F93CAA"/>
    <w:rsid w:val="00F95B64"/>
    <w:rsid w:val="00F96592"/>
    <w:rsid w:val="00FA13F6"/>
    <w:rsid w:val="00FA1D99"/>
    <w:rsid w:val="00FA5911"/>
    <w:rsid w:val="00FB6CA2"/>
    <w:rsid w:val="00FC664D"/>
    <w:rsid w:val="00FC6F70"/>
    <w:rsid w:val="00FD451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93F26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193F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93F2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ac">
    <w:name w:val="Название главы"/>
    <w:basedOn w:val="a"/>
    <w:rsid w:val="00193F26"/>
    <w:pPr>
      <w:overflowPunct/>
      <w:autoSpaceDE/>
      <w:autoSpaceDN/>
      <w:adjustRightInd/>
      <w:jc w:val="center"/>
      <w:textAlignment w:val="auto"/>
    </w:pPr>
  </w:style>
  <w:style w:type="paragraph" w:customStyle="1" w:styleId="ConsPlusNormal">
    <w:name w:val="ConsPlusNormal"/>
    <w:rsid w:val="00193F26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044F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705C-8C51-4267-ACBC-8FE89D6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316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Вошатко Антон Владимирович</dc:creator>
  <cp:lastModifiedBy>user</cp:lastModifiedBy>
  <cp:revision>18</cp:revision>
  <cp:lastPrinted>2021-02-18T12:21:00Z</cp:lastPrinted>
  <dcterms:created xsi:type="dcterms:W3CDTF">2021-11-30T14:17:00Z</dcterms:created>
  <dcterms:modified xsi:type="dcterms:W3CDTF">2023-05-10T08:44:00Z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В.А. Демьянов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40-10-56</vt:lpwstr>
  </property>
  <property fmtid="{D5CDD505-2E9C-101B-9397-08002B2CF9AE}" pid="7" name="Заголовок">
    <vt:lpwstr>О проекте закона Ярославской области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Прокопов Игорь Александрович</vt:lpwstr>
  </property>
  <property fmtid="{D5CDD505-2E9C-101B-9397-08002B2CF9AE}" pid="11" name="Номер версии">
    <vt:lpwstr>1</vt:lpwstr>
  </property>
  <property fmtid="{D5CDD505-2E9C-101B-9397-08002B2CF9AE}" pid="12" name="ИД">
    <vt:lpwstr>5593561</vt:lpwstr>
  </property>
</Properties>
</file>