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11" w:rsidRPr="0066040A" w:rsidRDefault="00E20411" w:rsidP="0066040A">
      <w:pPr>
        <w:ind w:firstLine="0"/>
        <w:jc w:val="center"/>
        <w:rPr>
          <w:szCs w:val="28"/>
        </w:rPr>
      </w:pPr>
    </w:p>
    <w:p w:rsidR="00AF5263" w:rsidRPr="0066040A" w:rsidRDefault="00AF5263" w:rsidP="0066040A">
      <w:pPr>
        <w:ind w:firstLine="0"/>
        <w:jc w:val="center"/>
        <w:rPr>
          <w:szCs w:val="28"/>
        </w:rPr>
      </w:pPr>
    </w:p>
    <w:p w:rsidR="00AF5263" w:rsidRPr="0066040A" w:rsidRDefault="00AF5263" w:rsidP="0066040A">
      <w:pPr>
        <w:ind w:firstLine="0"/>
        <w:jc w:val="center"/>
        <w:rPr>
          <w:szCs w:val="28"/>
        </w:rPr>
      </w:pPr>
    </w:p>
    <w:p w:rsidR="00AF5263" w:rsidRPr="0066040A" w:rsidRDefault="00AF5263" w:rsidP="0066040A">
      <w:pPr>
        <w:ind w:firstLine="0"/>
        <w:jc w:val="center"/>
        <w:rPr>
          <w:szCs w:val="28"/>
        </w:rPr>
      </w:pPr>
    </w:p>
    <w:p w:rsidR="00AF5263" w:rsidRPr="0066040A" w:rsidRDefault="00AF5263" w:rsidP="0066040A">
      <w:pPr>
        <w:ind w:firstLine="0"/>
        <w:jc w:val="center"/>
        <w:rPr>
          <w:szCs w:val="28"/>
        </w:rPr>
      </w:pPr>
    </w:p>
    <w:p w:rsidR="00695427" w:rsidRPr="0066040A" w:rsidRDefault="00695427" w:rsidP="0066040A">
      <w:pPr>
        <w:ind w:firstLine="0"/>
        <w:jc w:val="center"/>
        <w:rPr>
          <w:szCs w:val="28"/>
        </w:rPr>
      </w:pPr>
    </w:p>
    <w:p w:rsidR="00695427" w:rsidRPr="0066040A" w:rsidRDefault="00695427" w:rsidP="0066040A">
      <w:pPr>
        <w:ind w:firstLine="0"/>
        <w:jc w:val="center"/>
        <w:rPr>
          <w:szCs w:val="28"/>
        </w:rPr>
      </w:pPr>
    </w:p>
    <w:p w:rsidR="00695427" w:rsidRPr="0066040A" w:rsidRDefault="00695427" w:rsidP="0066040A">
      <w:pPr>
        <w:ind w:firstLine="0"/>
        <w:jc w:val="center"/>
        <w:rPr>
          <w:szCs w:val="28"/>
        </w:rPr>
      </w:pPr>
    </w:p>
    <w:p w:rsidR="00AF5263" w:rsidRPr="0066040A" w:rsidRDefault="00AF5263" w:rsidP="0066040A">
      <w:pPr>
        <w:ind w:firstLine="0"/>
        <w:jc w:val="center"/>
        <w:rPr>
          <w:szCs w:val="28"/>
        </w:rPr>
      </w:pPr>
    </w:p>
    <w:p w:rsidR="006657A2" w:rsidRPr="0066040A" w:rsidRDefault="0039771E" w:rsidP="0066040A">
      <w:pPr>
        <w:keepNext/>
        <w:ind w:firstLine="0"/>
        <w:jc w:val="center"/>
        <w:outlineLvl w:val="0"/>
        <w:rPr>
          <w:b/>
          <w:bCs/>
          <w:szCs w:val="28"/>
        </w:rPr>
      </w:pPr>
      <w:r w:rsidRPr="0066040A">
        <w:rPr>
          <w:b/>
          <w:bCs/>
          <w:szCs w:val="28"/>
        </w:rPr>
        <w:t xml:space="preserve">О </w:t>
      </w:r>
      <w:r w:rsidR="006657A2" w:rsidRPr="0066040A">
        <w:rPr>
          <w:b/>
          <w:bCs/>
          <w:szCs w:val="28"/>
        </w:rPr>
        <w:t>Т</w:t>
      </w:r>
      <w:r w:rsidR="00746BCF" w:rsidRPr="0066040A">
        <w:rPr>
          <w:b/>
          <w:bCs/>
          <w:szCs w:val="28"/>
        </w:rPr>
        <w:t>оргово-промышленн</w:t>
      </w:r>
      <w:r w:rsidRPr="0066040A">
        <w:rPr>
          <w:b/>
          <w:bCs/>
          <w:szCs w:val="28"/>
        </w:rPr>
        <w:t>ой</w:t>
      </w:r>
      <w:r w:rsidR="006657A2" w:rsidRPr="0066040A">
        <w:rPr>
          <w:b/>
          <w:bCs/>
          <w:szCs w:val="28"/>
        </w:rPr>
        <w:t xml:space="preserve"> </w:t>
      </w:r>
      <w:r w:rsidR="00746BCF" w:rsidRPr="0066040A">
        <w:rPr>
          <w:b/>
          <w:bCs/>
          <w:szCs w:val="28"/>
        </w:rPr>
        <w:t>палат</w:t>
      </w:r>
      <w:r w:rsidRPr="0066040A">
        <w:rPr>
          <w:b/>
          <w:bCs/>
          <w:szCs w:val="28"/>
        </w:rPr>
        <w:t>е</w:t>
      </w:r>
      <w:r w:rsidR="00746BCF" w:rsidRPr="0066040A">
        <w:rPr>
          <w:b/>
          <w:bCs/>
          <w:szCs w:val="28"/>
        </w:rPr>
        <w:t xml:space="preserve"> Ярославской области</w:t>
      </w:r>
    </w:p>
    <w:p w:rsidR="00D46209" w:rsidRDefault="00D46209" w:rsidP="0066040A">
      <w:pPr>
        <w:ind w:firstLine="0"/>
        <w:rPr>
          <w:szCs w:val="28"/>
        </w:rPr>
      </w:pPr>
    </w:p>
    <w:p w:rsidR="0066040A" w:rsidRPr="0066040A" w:rsidRDefault="0066040A" w:rsidP="0066040A">
      <w:pPr>
        <w:ind w:firstLine="0"/>
        <w:rPr>
          <w:szCs w:val="28"/>
        </w:rPr>
      </w:pPr>
    </w:p>
    <w:p w:rsidR="00566EDC" w:rsidRPr="0066040A" w:rsidRDefault="00566EDC" w:rsidP="0066040A">
      <w:pPr>
        <w:pStyle w:val="af"/>
        <w:rPr>
          <w:szCs w:val="28"/>
        </w:rPr>
      </w:pPr>
      <w:proofErr w:type="gramStart"/>
      <w:r w:rsidRPr="0066040A">
        <w:rPr>
          <w:szCs w:val="28"/>
        </w:rPr>
        <w:t>Принят</w:t>
      </w:r>
      <w:proofErr w:type="gramEnd"/>
      <w:r w:rsidRPr="0066040A">
        <w:rPr>
          <w:szCs w:val="28"/>
        </w:rPr>
        <w:t xml:space="preserve"> </w:t>
      </w:r>
      <w:r w:rsidR="00B47A41" w:rsidRPr="0066040A">
        <w:rPr>
          <w:szCs w:val="28"/>
        </w:rPr>
        <w:t>Ярославской областной Думой</w:t>
      </w:r>
    </w:p>
    <w:p w:rsidR="00566EDC" w:rsidRPr="0066040A" w:rsidRDefault="00AF5263" w:rsidP="0066040A">
      <w:pPr>
        <w:pStyle w:val="af"/>
        <w:rPr>
          <w:szCs w:val="28"/>
        </w:rPr>
      </w:pPr>
      <w:r w:rsidRPr="0066040A">
        <w:rPr>
          <w:szCs w:val="28"/>
        </w:rPr>
        <w:t>28 марта</w:t>
      </w:r>
      <w:r w:rsidR="00566EDC" w:rsidRPr="0066040A">
        <w:rPr>
          <w:szCs w:val="28"/>
        </w:rPr>
        <w:t xml:space="preserve"> 20</w:t>
      </w:r>
      <w:r w:rsidR="00005F15" w:rsidRPr="0066040A">
        <w:rPr>
          <w:szCs w:val="28"/>
        </w:rPr>
        <w:t>2</w:t>
      </w:r>
      <w:r w:rsidR="0039771E" w:rsidRPr="0066040A">
        <w:rPr>
          <w:szCs w:val="28"/>
        </w:rPr>
        <w:t>3</w:t>
      </w:r>
      <w:r w:rsidR="00566EDC" w:rsidRPr="0066040A">
        <w:rPr>
          <w:szCs w:val="28"/>
        </w:rPr>
        <w:t xml:space="preserve"> года</w:t>
      </w:r>
    </w:p>
    <w:p w:rsidR="009911D7" w:rsidRPr="0066040A" w:rsidRDefault="009911D7" w:rsidP="0066040A">
      <w:pPr>
        <w:ind w:firstLine="0"/>
        <w:rPr>
          <w:szCs w:val="28"/>
        </w:rPr>
      </w:pPr>
    </w:p>
    <w:p w:rsidR="00AB5C14" w:rsidRPr="0066040A" w:rsidRDefault="00AB5C14" w:rsidP="0066040A">
      <w:pPr>
        <w:ind w:firstLine="0"/>
        <w:rPr>
          <w:szCs w:val="28"/>
        </w:rPr>
      </w:pPr>
    </w:p>
    <w:p w:rsidR="0039771E" w:rsidRPr="0066040A" w:rsidRDefault="0039771E" w:rsidP="0066040A">
      <w:pPr>
        <w:autoSpaceDE w:val="0"/>
        <w:autoSpaceDN w:val="0"/>
        <w:adjustRightInd w:val="0"/>
        <w:ind w:firstLine="709"/>
        <w:rPr>
          <w:rFonts w:eastAsiaTheme="minorHAnsi"/>
          <w:b/>
          <w:szCs w:val="28"/>
          <w:lang w:eastAsia="en-US"/>
        </w:rPr>
      </w:pPr>
      <w:r w:rsidRPr="0066040A">
        <w:rPr>
          <w:rFonts w:eastAsiaTheme="minorHAnsi"/>
          <w:szCs w:val="28"/>
          <w:lang w:eastAsia="en-US"/>
        </w:rPr>
        <w:t>Статья 1.</w:t>
      </w:r>
      <w:r w:rsidRPr="0066040A">
        <w:rPr>
          <w:rFonts w:eastAsiaTheme="minorHAnsi"/>
          <w:b/>
          <w:szCs w:val="28"/>
          <w:lang w:eastAsia="en-US"/>
        </w:rPr>
        <w:t xml:space="preserve"> Предмет регулирования настоящего Закона</w:t>
      </w:r>
    </w:p>
    <w:p w:rsidR="0039771E" w:rsidRPr="0066040A" w:rsidRDefault="0039771E" w:rsidP="0066040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66040A">
        <w:rPr>
          <w:rFonts w:eastAsiaTheme="minorHAnsi"/>
          <w:szCs w:val="28"/>
          <w:lang w:eastAsia="en-US"/>
        </w:rPr>
        <w:t xml:space="preserve">Настоящий Закон в соответствии с </w:t>
      </w:r>
      <w:r w:rsidRPr="0066040A">
        <w:rPr>
          <w:szCs w:val="28"/>
        </w:rPr>
        <w:t xml:space="preserve">Законом Российской Федерации </w:t>
      </w:r>
      <w:r w:rsidRPr="0066040A">
        <w:rPr>
          <w:rFonts w:eastAsiaTheme="minorHAnsi"/>
          <w:iCs/>
          <w:szCs w:val="28"/>
          <w:lang w:eastAsia="en-US"/>
        </w:rPr>
        <w:t>от</w:t>
      </w:r>
      <w:r w:rsidR="00E868D9" w:rsidRPr="0066040A">
        <w:rPr>
          <w:rFonts w:eastAsiaTheme="minorHAnsi"/>
          <w:iCs/>
          <w:szCs w:val="28"/>
          <w:lang w:eastAsia="en-US"/>
        </w:rPr>
        <w:t> </w:t>
      </w:r>
      <w:r w:rsidR="005A5762" w:rsidRPr="0066040A">
        <w:rPr>
          <w:rFonts w:eastAsiaTheme="minorHAnsi"/>
          <w:iCs/>
          <w:szCs w:val="28"/>
          <w:lang w:eastAsia="en-US"/>
        </w:rPr>
        <w:t>7</w:t>
      </w:r>
      <w:r w:rsidR="00E868D9" w:rsidRPr="0066040A">
        <w:rPr>
          <w:rFonts w:eastAsiaTheme="minorHAnsi"/>
          <w:iCs/>
          <w:szCs w:val="28"/>
          <w:lang w:eastAsia="en-US"/>
        </w:rPr>
        <w:t> </w:t>
      </w:r>
      <w:r w:rsidR="005A5762" w:rsidRPr="0066040A">
        <w:rPr>
          <w:rFonts w:eastAsiaTheme="minorHAnsi"/>
          <w:iCs/>
          <w:szCs w:val="28"/>
          <w:lang w:eastAsia="en-US"/>
        </w:rPr>
        <w:t xml:space="preserve">июля </w:t>
      </w:r>
      <w:r w:rsidRPr="0066040A">
        <w:rPr>
          <w:rFonts w:eastAsiaTheme="minorHAnsi"/>
          <w:iCs/>
          <w:szCs w:val="28"/>
          <w:lang w:eastAsia="en-US"/>
        </w:rPr>
        <w:t>1993</w:t>
      </w:r>
      <w:r w:rsidR="005A5762" w:rsidRPr="0066040A">
        <w:rPr>
          <w:rFonts w:eastAsiaTheme="minorHAnsi"/>
          <w:iCs/>
          <w:szCs w:val="28"/>
          <w:lang w:eastAsia="en-US"/>
        </w:rPr>
        <w:t xml:space="preserve"> года</w:t>
      </w:r>
      <w:r w:rsidRPr="0066040A">
        <w:rPr>
          <w:rFonts w:eastAsiaTheme="minorHAnsi"/>
          <w:iCs/>
          <w:szCs w:val="28"/>
          <w:lang w:eastAsia="en-US"/>
        </w:rPr>
        <w:t xml:space="preserve"> № 5340-</w:t>
      </w:r>
      <w:r w:rsidR="005A5762" w:rsidRPr="0066040A">
        <w:rPr>
          <w:rFonts w:eastAsiaTheme="minorHAnsi"/>
          <w:iCs/>
          <w:szCs w:val="28"/>
          <w:lang w:val="en-US" w:eastAsia="en-US"/>
        </w:rPr>
        <w:t>I</w:t>
      </w:r>
      <w:r w:rsidRPr="0066040A">
        <w:rPr>
          <w:rFonts w:eastAsiaTheme="minorHAnsi"/>
          <w:iCs/>
          <w:szCs w:val="28"/>
          <w:lang w:eastAsia="en-US"/>
        </w:rPr>
        <w:t xml:space="preserve"> «О</w:t>
      </w:r>
      <w:r w:rsidR="00F4479A" w:rsidRPr="0066040A">
        <w:rPr>
          <w:rFonts w:eastAsiaTheme="minorHAnsi"/>
          <w:iCs/>
          <w:szCs w:val="28"/>
          <w:lang w:eastAsia="en-US"/>
        </w:rPr>
        <w:t xml:space="preserve"> торгово-промышленных палатах в </w:t>
      </w:r>
      <w:r w:rsidRPr="0066040A">
        <w:rPr>
          <w:rFonts w:eastAsiaTheme="minorHAnsi"/>
          <w:iCs/>
          <w:szCs w:val="28"/>
          <w:lang w:eastAsia="en-US"/>
        </w:rPr>
        <w:t xml:space="preserve">Российской Федерации» (далее – Закон </w:t>
      </w:r>
      <w:r w:rsidRPr="0066040A">
        <w:rPr>
          <w:szCs w:val="28"/>
        </w:rPr>
        <w:t xml:space="preserve">Российской Федерации </w:t>
      </w:r>
      <w:r w:rsidRPr="0066040A">
        <w:rPr>
          <w:rFonts w:eastAsiaTheme="minorHAnsi"/>
          <w:iCs/>
          <w:szCs w:val="28"/>
          <w:lang w:eastAsia="en-US"/>
        </w:rPr>
        <w:t>«О торгово-промышленных палатах в Российской Федерации») регулирует отдельные вопросы деятельности</w:t>
      </w:r>
      <w:r w:rsidRPr="0066040A">
        <w:rPr>
          <w:szCs w:val="28"/>
        </w:rPr>
        <w:t xml:space="preserve"> </w:t>
      </w:r>
      <w:r w:rsidR="0067646E" w:rsidRPr="0066040A">
        <w:rPr>
          <w:szCs w:val="28"/>
        </w:rPr>
        <w:t>Торгово-промышленной палаты Ярославской области</w:t>
      </w:r>
      <w:r w:rsidRPr="0066040A">
        <w:rPr>
          <w:szCs w:val="28"/>
        </w:rPr>
        <w:t xml:space="preserve"> </w:t>
      </w:r>
      <w:r w:rsidR="0067646E" w:rsidRPr="0066040A">
        <w:rPr>
          <w:szCs w:val="28"/>
        </w:rPr>
        <w:t xml:space="preserve">(далее – Палата), </w:t>
      </w:r>
      <w:r w:rsidRPr="0066040A">
        <w:rPr>
          <w:szCs w:val="28"/>
        </w:rPr>
        <w:t>е</w:t>
      </w:r>
      <w:r w:rsidR="001916B6" w:rsidRPr="0066040A">
        <w:rPr>
          <w:szCs w:val="28"/>
        </w:rPr>
        <w:t>е</w:t>
      </w:r>
      <w:r w:rsidRPr="0066040A">
        <w:rPr>
          <w:szCs w:val="28"/>
        </w:rPr>
        <w:t xml:space="preserve"> взаимодействия с органами государственной власти Яр</w:t>
      </w:r>
      <w:r w:rsidRPr="0066040A">
        <w:rPr>
          <w:szCs w:val="28"/>
        </w:rPr>
        <w:t>о</w:t>
      </w:r>
      <w:r w:rsidRPr="0066040A">
        <w:rPr>
          <w:szCs w:val="28"/>
        </w:rPr>
        <w:t>славской области и органами местного самоуправления муниципальных о</w:t>
      </w:r>
      <w:r w:rsidRPr="0066040A">
        <w:rPr>
          <w:szCs w:val="28"/>
        </w:rPr>
        <w:t>б</w:t>
      </w:r>
      <w:r w:rsidRPr="0066040A">
        <w:rPr>
          <w:szCs w:val="28"/>
        </w:rPr>
        <w:t>разований Ярославской области (далее – органы местного самоуправления).</w:t>
      </w:r>
    </w:p>
    <w:p w:rsidR="0039771E" w:rsidRPr="0066040A" w:rsidRDefault="0039771E" w:rsidP="0066040A">
      <w:pPr>
        <w:autoSpaceDE w:val="0"/>
        <w:autoSpaceDN w:val="0"/>
        <w:adjustRightInd w:val="0"/>
        <w:ind w:firstLine="709"/>
        <w:rPr>
          <w:rFonts w:eastAsiaTheme="minorHAnsi"/>
          <w:b/>
          <w:szCs w:val="28"/>
          <w:lang w:eastAsia="en-US"/>
        </w:rPr>
      </w:pPr>
    </w:p>
    <w:p w:rsidR="0039771E" w:rsidRPr="0066040A" w:rsidRDefault="0039771E" w:rsidP="0066040A">
      <w:pPr>
        <w:autoSpaceDE w:val="0"/>
        <w:autoSpaceDN w:val="0"/>
        <w:adjustRightInd w:val="0"/>
        <w:ind w:firstLine="709"/>
        <w:rPr>
          <w:rFonts w:eastAsiaTheme="minorHAnsi"/>
          <w:b/>
          <w:szCs w:val="28"/>
          <w:lang w:eastAsia="en-US"/>
        </w:rPr>
      </w:pPr>
      <w:r w:rsidRPr="0066040A">
        <w:rPr>
          <w:rFonts w:eastAsiaTheme="minorHAnsi"/>
          <w:szCs w:val="28"/>
          <w:lang w:eastAsia="en-US"/>
        </w:rPr>
        <w:t xml:space="preserve">Статья 2. </w:t>
      </w:r>
      <w:r w:rsidRPr="0066040A">
        <w:rPr>
          <w:rFonts w:eastAsiaTheme="minorHAnsi"/>
          <w:b/>
          <w:szCs w:val="28"/>
          <w:lang w:eastAsia="en-US"/>
        </w:rPr>
        <w:t>Статус</w:t>
      </w:r>
      <w:r w:rsidR="00C22AF7" w:rsidRPr="0066040A">
        <w:rPr>
          <w:rFonts w:eastAsiaTheme="minorHAnsi"/>
          <w:b/>
          <w:szCs w:val="28"/>
          <w:lang w:eastAsia="en-US"/>
        </w:rPr>
        <w:t xml:space="preserve"> и</w:t>
      </w:r>
      <w:r w:rsidRPr="0066040A">
        <w:rPr>
          <w:rFonts w:eastAsiaTheme="minorHAnsi"/>
          <w:b/>
          <w:szCs w:val="28"/>
          <w:lang w:eastAsia="en-US"/>
        </w:rPr>
        <w:t xml:space="preserve"> правовые основы деятельности Палаты</w:t>
      </w:r>
    </w:p>
    <w:p w:rsidR="0039771E" w:rsidRPr="0066040A" w:rsidRDefault="0039771E" w:rsidP="0066040A">
      <w:pPr>
        <w:ind w:firstLine="709"/>
        <w:rPr>
          <w:szCs w:val="28"/>
        </w:rPr>
      </w:pPr>
      <w:r w:rsidRPr="0066040A">
        <w:rPr>
          <w:szCs w:val="28"/>
        </w:rPr>
        <w:t xml:space="preserve">1. </w:t>
      </w:r>
      <w:proofErr w:type="gramStart"/>
      <w:r w:rsidRPr="0066040A">
        <w:rPr>
          <w:szCs w:val="28"/>
        </w:rPr>
        <w:t>Палата является негосударственной некоммерческой организацией, созданной в организационно-правовой форме союза для представления и з</w:t>
      </w:r>
      <w:r w:rsidRPr="0066040A">
        <w:rPr>
          <w:szCs w:val="28"/>
        </w:rPr>
        <w:t>а</w:t>
      </w:r>
      <w:r w:rsidRPr="0066040A">
        <w:rPr>
          <w:szCs w:val="28"/>
        </w:rPr>
        <w:t xml:space="preserve">щиты законных интересов своих членов и в целях развития </w:t>
      </w:r>
      <w:r w:rsidR="0067646E" w:rsidRPr="0066040A">
        <w:rPr>
          <w:szCs w:val="28"/>
        </w:rPr>
        <w:t xml:space="preserve">на территории Ярославской области </w:t>
      </w:r>
      <w:r w:rsidRPr="0066040A">
        <w:rPr>
          <w:szCs w:val="28"/>
        </w:rPr>
        <w:t>предпринимательства, экономической и внешнеторг</w:t>
      </w:r>
      <w:r w:rsidRPr="0066040A">
        <w:rPr>
          <w:szCs w:val="28"/>
        </w:rPr>
        <w:t>о</w:t>
      </w:r>
      <w:r w:rsidRPr="0066040A">
        <w:rPr>
          <w:szCs w:val="28"/>
        </w:rPr>
        <w:t xml:space="preserve">вой деятельности, реализации иных целей и задач, предусмотренных </w:t>
      </w:r>
      <w:r w:rsidRPr="0066040A">
        <w:rPr>
          <w:rFonts w:eastAsiaTheme="minorHAnsi"/>
          <w:iCs/>
          <w:szCs w:val="28"/>
          <w:lang w:eastAsia="en-US"/>
        </w:rPr>
        <w:t xml:space="preserve">Законом </w:t>
      </w:r>
      <w:r w:rsidRPr="0066040A">
        <w:rPr>
          <w:szCs w:val="28"/>
        </w:rPr>
        <w:t xml:space="preserve">Российской Федерации </w:t>
      </w:r>
      <w:r w:rsidRPr="0066040A">
        <w:rPr>
          <w:rFonts w:eastAsiaTheme="minorHAnsi"/>
          <w:iCs/>
          <w:szCs w:val="28"/>
          <w:lang w:eastAsia="en-US"/>
        </w:rPr>
        <w:t>«О торгово-промышленных палатах в Российской Федерации»</w:t>
      </w:r>
      <w:r w:rsidRPr="0066040A">
        <w:rPr>
          <w:szCs w:val="28"/>
        </w:rPr>
        <w:t>.</w:t>
      </w:r>
      <w:proofErr w:type="gramEnd"/>
    </w:p>
    <w:p w:rsidR="0039771E" w:rsidRPr="0066040A" w:rsidRDefault="0039771E" w:rsidP="0066040A">
      <w:pPr>
        <w:tabs>
          <w:tab w:val="left" w:pos="9354"/>
        </w:tabs>
        <w:ind w:firstLine="709"/>
        <w:rPr>
          <w:bCs/>
          <w:szCs w:val="28"/>
        </w:rPr>
      </w:pPr>
      <w:r w:rsidRPr="0066040A">
        <w:rPr>
          <w:szCs w:val="28"/>
        </w:rPr>
        <w:t xml:space="preserve">2. </w:t>
      </w:r>
      <w:r w:rsidRPr="0066040A">
        <w:rPr>
          <w:bCs/>
          <w:szCs w:val="28"/>
        </w:rPr>
        <w:t>Палата осуществляет сво</w:t>
      </w:r>
      <w:r w:rsidR="002C1226" w:rsidRPr="0066040A">
        <w:rPr>
          <w:bCs/>
          <w:szCs w:val="28"/>
        </w:rPr>
        <w:t>ю деятельность в соответствии с</w:t>
      </w:r>
      <w:r w:rsidR="007B4919">
        <w:rPr>
          <w:bCs/>
          <w:szCs w:val="28"/>
        </w:rPr>
        <w:t xml:space="preserve"> </w:t>
      </w:r>
      <w:r w:rsidRPr="0066040A">
        <w:rPr>
          <w:bCs/>
          <w:szCs w:val="28"/>
        </w:rPr>
        <w:t>Констит</w:t>
      </w:r>
      <w:r w:rsidRPr="0066040A">
        <w:rPr>
          <w:bCs/>
          <w:szCs w:val="28"/>
        </w:rPr>
        <w:t>у</w:t>
      </w:r>
      <w:r w:rsidRPr="0066040A">
        <w:rPr>
          <w:bCs/>
          <w:szCs w:val="28"/>
        </w:rPr>
        <w:t>цией Российской Федерации, Законом Российской Федерации «О</w:t>
      </w:r>
      <w:r w:rsidR="007B4919">
        <w:rPr>
          <w:bCs/>
          <w:szCs w:val="28"/>
        </w:rPr>
        <w:t xml:space="preserve"> </w:t>
      </w:r>
      <w:r w:rsidRPr="0066040A">
        <w:rPr>
          <w:bCs/>
          <w:szCs w:val="28"/>
        </w:rPr>
        <w:t>торгово-промышленных п</w:t>
      </w:r>
      <w:r w:rsidR="0067646E" w:rsidRPr="0066040A">
        <w:rPr>
          <w:bCs/>
          <w:szCs w:val="28"/>
        </w:rPr>
        <w:t>алатах в Российской Федерации»</w:t>
      </w:r>
      <w:r w:rsidR="002C1226" w:rsidRPr="0066040A">
        <w:rPr>
          <w:bCs/>
          <w:szCs w:val="28"/>
        </w:rPr>
        <w:t xml:space="preserve">, </w:t>
      </w:r>
      <w:r w:rsidR="0067646E" w:rsidRPr="0066040A">
        <w:rPr>
          <w:bCs/>
          <w:szCs w:val="28"/>
        </w:rPr>
        <w:t xml:space="preserve">законодательными </w:t>
      </w:r>
      <w:r w:rsidR="002C1226" w:rsidRPr="0066040A">
        <w:rPr>
          <w:bCs/>
          <w:szCs w:val="28"/>
        </w:rPr>
        <w:t>и иными нормативными правовыми актами Российской Федерации</w:t>
      </w:r>
      <w:r w:rsidRPr="0066040A">
        <w:rPr>
          <w:bCs/>
          <w:szCs w:val="28"/>
        </w:rPr>
        <w:t>, настоящим Законом и иными нормативными правовыми актами Ярославской области.</w:t>
      </w:r>
    </w:p>
    <w:p w:rsidR="0039771E" w:rsidRPr="0066040A" w:rsidRDefault="0039771E" w:rsidP="0066040A">
      <w:pPr>
        <w:ind w:firstLine="709"/>
        <w:rPr>
          <w:szCs w:val="28"/>
        </w:rPr>
      </w:pPr>
    </w:p>
    <w:p w:rsidR="00D46209" w:rsidRPr="0066040A" w:rsidRDefault="00D46209" w:rsidP="0066040A">
      <w:pPr>
        <w:ind w:firstLine="709"/>
        <w:rPr>
          <w:b/>
          <w:szCs w:val="28"/>
        </w:rPr>
      </w:pPr>
      <w:r w:rsidRPr="0066040A">
        <w:rPr>
          <w:szCs w:val="28"/>
        </w:rPr>
        <w:t xml:space="preserve">Статья </w:t>
      </w:r>
      <w:r w:rsidR="00C22AF7" w:rsidRPr="0066040A">
        <w:rPr>
          <w:szCs w:val="28"/>
        </w:rPr>
        <w:t>3</w:t>
      </w:r>
      <w:r w:rsidRPr="0066040A">
        <w:rPr>
          <w:szCs w:val="28"/>
        </w:rPr>
        <w:t>.</w:t>
      </w:r>
      <w:r w:rsidRPr="0066040A">
        <w:rPr>
          <w:b/>
          <w:szCs w:val="28"/>
        </w:rPr>
        <w:t xml:space="preserve"> </w:t>
      </w:r>
      <w:r w:rsidR="00F855C7" w:rsidRPr="0066040A">
        <w:rPr>
          <w:b/>
          <w:szCs w:val="28"/>
        </w:rPr>
        <w:t xml:space="preserve">Взаимодействие Палаты с органами государственной </w:t>
      </w:r>
      <w:r w:rsidR="0066040A">
        <w:rPr>
          <w:b/>
          <w:szCs w:val="28"/>
        </w:rPr>
        <w:br/>
      </w:r>
      <w:r w:rsidR="00F855C7" w:rsidRPr="0066040A">
        <w:rPr>
          <w:b/>
          <w:szCs w:val="28"/>
        </w:rPr>
        <w:t>власти Ярославской области</w:t>
      </w:r>
      <w:r w:rsidR="00531CA6" w:rsidRPr="0066040A">
        <w:rPr>
          <w:b/>
          <w:szCs w:val="28"/>
        </w:rPr>
        <w:t xml:space="preserve"> и о</w:t>
      </w:r>
      <w:r w:rsidR="00CC0A29" w:rsidRPr="0066040A">
        <w:rPr>
          <w:b/>
          <w:szCs w:val="28"/>
        </w:rPr>
        <w:t>рганами местного самоуправления</w:t>
      </w:r>
    </w:p>
    <w:p w:rsidR="00531CA6" w:rsidRPr="0066040A" w:rsidRDefault="00F855C7" w:rsidP="0066040A">
      <w:pPr>
        <w:ind w:firstLine="709"/>
        <w:rPr>
          <w:szCs w:val="28"/>
        </w:rPr>
      </w:pPr>
      <w:r w:rsidRPr="0066040A">
        <w:rPr>
          <w:szCs w:val="28"/>
        </w:rPr>
        <w:t xml:space="preserve">1. Взаимодействие Палаты </w:t>
      </w:r>
      <w:r w:rsidR="007E342B" w:rsidRPr="0066040A">
        <w:rPr>
          <w:szCs w:val="28"/>
        </w:rPr>
        <w:t xml:space="preserve">в </w:t>
      </w:r>
      <w:r w:rsidR="00061320" w:rsidRPr="0066040A">
        <w:rPr>
          <w:szCs w:val="28"/>
        </w:rPr>
        <w:t>рамках</w:t>
      </w:r>
      <w:r w:rsidR="007E342B" w:rsidRPr="0066040A">
        <w:rPr>
          <w:szCs w:val="28"/>
        </w:rPr>
        <w:t xml:space="preserve"> реализации своих прав </w:t>
      </w:r>
      <w:r w:rsidRPr="0066040A">
        <w:rPr>
          <w:szCs w:val="28"/>
        </w:rPr>
        <w:t>с органами государственной власти Ярославской области</w:t>
      </w:r>
      <w:r w:rsidR="00531CA6" w:rsidRPr="0066040A">
        <w:rPr>
          <w:szCs w:val="28"/>
        </w:rPr>
        <w:t>, о</w:t>
      </w:r>
      <w:r w:rsidR="00CC0A29" w:rsidRPr="0066040A">
        <w:rPr>
          <w:szCs w:val="28"/>
        </w:rPr>
        <w:t>рганами местного сам</w:t>
      </w:r>
      <w:r w:rsidR="00CC0A29" w:rsidRPr="0066040A">
        <w:rPr>
          <w:szCs w:val="28"/>
        </w:rPr>
        <w:t>о</w:t>
      </w:r>
      <w:r w:rsidR="00CC0A29" w:rsidRPr="0066040A">
        <w:rPr>
          <w:szCs w:val="28"/>
        </w:rPr>
        <w:lastRenderedPageBreak/>
        <w:t>управления</w:t>
      </w:r>
      <w:r w:rsidRPr="0066040A">
        <w:rPr>
          <w:szCs w:val="28"/>
        </w:rPr>
        <w:t xml:space="preserve"> осуществляется в любых не противо</w:t>
      </w:r>
      <w:r w:rsidR="00E72608" w:rsidRPr="0066040A">
        <w:rPr>
          <w:szCs w:val="28"/>
        </w:rPr>
        <w:t>речащих законодательству формах, в том числе путем:</w:t>
      </w:r>
    </w:p>
    <w:p w:rsidR="00AB513D" w:rsidRPr="0066040A" w:rsidRDefault="00FC771D" w:rsidP="0066040A">
      <w:pPr>
        <w:ind w:firstLine="709"/>
        <w:rPr>
          <w:szCs w:val="28"/>
        </w:rPr>
      </w:pPr>
      <w:r w:rsidRPr="0066040A">
        <w:rPr>
          <w:szCs w:val="28"/>
        </w:rPr>
        <w:t>1</w:t>
      </w:r>
      <w:r w:rsidR="00AB513D" w:rsidRPr="0066040A">
        <w:rPr>
          <w:szCs w:val="28"/>
        </w:rPr>
        <w:t xml:space="preserve">) участия в формировании и реализации государственной политики </w:t>
      </w:r>
      <w:r w:rsidR="002C1226" w:rsidRPr="0066040A">
        <w:rPr>
          <w:szCs w:val="28"/>
        </w:rPr>
        <w:t xml:space="preserve">Ярославской области </w:t>
      </w:r>
      <w:r w:rsidR="00AB513D" w:rsidRPr="0066040A">
        <w:rPr>
          <w:szCs w:val="28"/>
        </w:rPr>
        <w:t>в области развития предпринимательства, в том числе путем участия в разработке и реализации государственны</w:t>
      </w:r>
      <w:r w:rsidR="007E342B" w:rsidRPr="0066040A">
        <w:rPr>
          <w:szCs w:val="28"/>
        </w:rPr>
        <w:t>х программ Яр</w:t>
      </w:r>
      <w:r w:rsidR="007E342B" w:rsidRPr="0066040A">
        <w:rPr>
          <w:szCs w:val="28"/>
        </w:rPr>
        <w:t>о</w:t>
      </w:r>
      <w:r w:rsidR="007E342B" w:rsidRPr="0066040A">
        <w:rPr>
          <w:szCs w:val="28"/>
        </w:rPr>
        <w:t xml:space="preserve">славской области и </w:t>
      </w:r>
      <w:r w:rsidR="00AB513D" w:rsidRPr="0066040A">
        <w:rPr>
          <w:szCs w:val="28"/>
        </w:rPr>
        <w:t>м</w:t>
      </w:r>
      <w:r w:rsidR="007E342B" w:rsidRPr="0066040A">
        <w:rPr>
          <w:szCs w:val="28"/>
        </w:rPr>
        <w:t xml:space="preserve">униципальных программ, </w:t>
      </w:r>
      <w:r w:rsidR="00AB513D" w:rsidRPr="0066040A">
        <w:rPr>
          <w:szCs w:val="28"/>
        </w:rPr>
        <w:t>проектов в области развития предпринимательства;</w:t>
      </w:r>
    </w:p>
    <w:p w:rsidR="00FC771D" w:rsidRPr="0066040A" w:rsidRDefault="00FC771D" w:rsidP="0066040A">
      <w:pPr>
        <w:ind w:firstLine="709"/>
        <w:rPr>
          <w:szCs w:val="28"/>
        </w:rPr>
      </w:pPr>
      <w:r w:rsidRPr="0066040A">
        <w:rPr>
          <w:szCs w:val="28"/>
        </w:rPr>
        <w:t>2) участия по предложению органов государственной власти Яросла</w:t>
      </w:r>
      <w:r w:rsidRPr="0066040A">
        <w:rPr>
          <w:szCs w:val="28"/>
        </w:rPr>
        <w:t>в</w:t>
      </w:r>
      <w:r w:rsidRPr="0066040A">
        <w:rPr>
          <w:szCs w:val="28"/>
        </w:rPr>
        <w:t>ской области и органов местного самоуправления в работе ведомственных, межведомственных и иных комиссий, экспертных советов и других органов и организаций, образуемых указанными органами;</w:t>
      </w:r>
    </w:p>
    <w:p w:rsidR="00E72608" w:rsidRPr="0066040A" w:rsidRDefault="00AB513D" w:rsidP="0066040A">
      <w:pPr>
        <w:ind w:firstLine="709"/>
        <w:rPr>
          <w:szCs w:val="28"/>
        </w:rPr>
      </w:pPr>
      <w:r w:rsidRPr="0066040A">
        <w:rPr>
          <w:szCs w:val="28"/>
        </w:rPr>
        <w:t>3</w:t>
      </w:r>
      <w:r w:rsidR="00E72608" w:rsidRPr="0066040A">
        <w:rPr>
          <w:szCs w:val="28"/>
        </w:rPr>
        <w:t>) проведения в соответствии с законодательством Российской Федер</w:t>
      </w:r>
      <w:r w:rsidR="00E72608" w:rsidRPr="0066040A">
        <w:rPr>
          <w:szCs w:val="28"/>
        </w:rPr>
        <w:t>а</w:t>
      </w:r>
      <w:r w:rsidR="00E72608" w:rsidRPr="0066040A">
        <w:rPr>
          <w:szCs w:val="28"/>
        </w:rPr>
        <w:t xml:space="preserve">ции по поручению органов государственной власти Ярославской области и </w:t>
      </w:r>
      <w:r w:rsidR="007E342B" w:rsidRPr="0066040A">
        <w:rPr>
          <w:szCs w:val="28"/>
        </w:rPr>
        <w:t>органов местного самоуправления</w:t>
      </w:r>
      <w:r w:rsidR="00E72608" w:rsidRPr="0066040A">
        <w:rPr>
          <w:szCs w:val="28"/>
        </w:rPr>
        <w:t xml:space="preserve"> экспертиз по определению страны прои</w:t>
      </w:r>
      <w:r w:rsidR="00E72608" w:rsidRPr="0066040A">
        <w:rPr>
          <w:szCs w:val="28"/>
        </w:rPr>
        <w:t>с</w:t>
      </w:r>
      <w:r w:rsidR="00E72608" w:rsidRPr="0066040A">
        <w:rPr>
          <w:szCs w:val="28"/>
        </w:rPr>
        <w:t>хождения товаров, иных экспертиз и контрол</w:t>
      </w:r>
      <w:r w:rsidR="007E342B" w:rsidRPr="0066040A">
        <w:rPr>
          <w:szCs w:val="28"/>
        </w:rPr>
        <w:t>я</w:t>
      </w:r>
      <w:r w:rsidR="00E72608" w:rsidRPr="0066040A">
        <w:rPr>
          <w:szCs w:val="28"/>
        </w:rPr>
        <w:t xml:space="preserve"> качества, количества и ко</w:t>
      </w:r>
      <w:r w:rsidR="00E72608" w:rsidRPr="0066040A">
        <w:rPr>
          <w:szCs w:val="28"/>
        </w:rPr>
        <w:t>м</w:t>
      </w:r>
      <w:r w:rsidR="00E72608" w:rsidRPr="0066040A">
        <w:rPr>
          <w:szCs w:val="28"/>
        </w:rPr>
        <w:t>плектности товаров, а также экспертиз выполненных работ и оказанных услуг;</w:t>
      </w:r>
    </w:p>
    <w:p w:rsidR="00282221" w:rsidRPr="0066040A" w:rsidRDefault="00AB513D" w:rsidP="0066040A">
      <w:pPr>
        <w:pStyle w:val="af3"/>
        <w:ind w:left="0" w:firstLine="709"/>
        <w:rPr>
          <w:szCs w:val="28"/>
        </w:rPr>
      </w:pPr>
      <w:r w:rsidRPr="0066040A">
        <w:rPr>
          <w:szCs w:val="28"/>
        </w:rPr>
        <w:t>4</w:t>
      </w:r>
      <w:r w:rsidR="00E72608" w:rsidRPr="0066040A">
        <w:rPr>
          <w:szCs w:val="28"/>
        </w:rPr>
        <w:t xml:space="preserve">) </w:t>
      </w:r>
      <w:r w:rsidR="00282221" w:rsidRPr="0066040A">
        <w:rPr>
          <w:szCs w:val="28"/>
        </w:rPr>
        <w:t>участия в организации выставок, ярмарок и конгрессов</w:t>
      </w:r>
      <w:r w:rsidR="00A346E4" w:rsidRPr="0066040A">
        <w:rPr>
          <w:szCs w:val="28"/>
        </w:rPr>
        <w:t xml:space="preserve">, в том числе международных, </w:t>
      </w:r>
      <w:r w:rsidR="0039348D" w:rsidRPr="0066040A">
        <w:rPr>
          <w:szCs w:val="28"/>
        </w:rPr>
        <w:t>проводимых органами государственной власти Ярославской области и органами местного самоуправления</w:t>
      </w:r>
      <w:r w:rsidR="00282221" w:rsidRPr="0066040A">
        <w:rPr>
          <w:szCs w:val="28"/>
        </w:rPr>
        <w:t>;</w:t>
      </w:r>
    </w:p>
    <w:p w:rsidR="00FC771D" w:rsidRPr="0066040A" w:rsidRDefault="00282221" w:rsidP="0066040A">
      <w:pPr>
        <w:pStyle w:val="af3"/>
        <w:ind w:left="0" w:firstLine="709"/>
        <w:rPr>
          <w:szCs w:val="28"/>
        </w:rPr>
      </w:pPr>
      <w:r w:rsidRPr="0066040A">
        <w:rPr>
          <w:szCs w:val="28"/>
        </w:rPr>
        <w:t xml:space="preserve">5) </w:t>
      </w:r>
      <w:r w:rsidR="00FC771D" w:rsidRPr="0066040A">
        <w:rPr>
          <w:szCs w:val="28"/>
        </w:rPr>
        <w:t>получения в установленном законодательством Российской Федер</w:t>
      </w:r>
      <w:r w:rsidR="00FC771D" w:rsidRPr="0066040A">
        <w:rPr>
          <w:szCs w:val="28"/>
        </w:rPr>
        <w:t>а</w:t>
      </w:r>
      <w:r w:rsidR="00FC771D" w:rsidRPr="0066040A">
        <w:rPr>
          <w:szCs w:val="28"/>
        </w:rPr>
        <w:t>ции порядке от органов государственн</w:t>
      </w:r>
      <w:r w:rsidR="00B4687B" w:rsidRPr="0066040A">
        <w:rPr>
          <w:szCs w:val="28"/>
        </w:rPr>
        <w:t>ой власти Ярославской области и </w:t>
      </w:r>
      <w:r w:rsidR="00FC771D" w:rsidRPr="0066040A">
        <w:rPr>
          <w:szCs w:val="28"/>
        </w:rPr>
        <w:t>органов местного самоуправления информации, необходимой для выпо</w:t>
      </w:r>
      <w:r w:rsidR="00FC771D" w:rsidRPr="0066040A">
        <w:rPr>
          <w:szCs w:val="28"/>
        </w:rPr>
        <w:t>л</w:t>
      </w:r>
      <w:r w:rsidR="00FC771D" w:rsidRPr="0066040A">
        <w:rPr>
          <w:szCs w:val="28"/>
        </w:rPr>
        <w:t xml:space="preserve">нения возложенных на нее функций и задач; </w:t>
      </w:r>
    </w:p>
    <w:p w:rsidR="00E72608" w:rsidRPr="0066040A" w:rsidRDefault="000D0D6D" w:rsidP="0066040A">
      <w:pPr>
        <w:ind w:firstLine="709"/>
        <w:rPr>
          <w:szCs w:val="28"/>
        </w:rPr>
      </w:pPr>
      <w:r w:rsidRPr="0066040A">
        <w:rPr>
          <w:szCs w:val="28"/>
        </w:rPr>
        <w:t>6</w:t>
      </w:r>
      <w:r w:rsidR="00FC771D" w:rsidRPr="0066040A">
        <w:rPr>
          <w:szCs w:val="28"/>
        </w:rPr>
        <w:t xml:space="preserve">) </w:t>
      </w:r>
      <w:r w:rsidR="00E72608" w:rsidRPr="0066040A">
        <w:rPr>
          <w:szCs w:val="28"/>
        </w:rPr>
        <w:t>участия в выработке и реализации мер по противодействию корру</w:t>
      </w:r>
      <w:r w:rsidR="00E72608" w:rsidRPr="0066040A">
        <w:rPr>
          <w:szCs w:val="28"/>
        </w:rPr>
        <w:t>п</w:t>
      </w:r>
      <w:r w:rsidR="00E72608" w:rsidRPr="0066040A">
        <w:rPr>
          <w:szCs w:val="28"/>
        </w:rPr>
        <w:t>ции при осуществлении хозяйственной деятельности;</w:t>
      </w:r>
    </w:p>
    <w:p w:rsidR="00E72608" w:rsidRPr="0066040A" w:rsidRDefault="000D0D6D" w:rsidP="0066040A">
      <w:pPr>
        <w:ind w:firstLine="709"/>
        <w:rPr>
          <w:szCs w:val="28"/>
        </w:rPr>
      </w:pPr>
      <w:r w:rsidRPr="0066040A">
        <w:rPr>
          <w:szCs w:val="28"/>
        </w:rPr>
        <w:t>7</w:t>
      </w:r>
      <w:r w:rsidR="00E72608" w:rsidRPr="0066040A">
        <w:rPr>
          <w:szCs w:val="28"/>
        </w:rPr>
        <w:t>) участия в организации встреч и</w:t>
      </w:r>
      <w:r w:rsidR="00B4687B" w:rsidRPr="0066040A">
        <w:rPr>
          <w:szCs w:val="28"/>
        </w:rPr>
        <w:t xml:space="preserve"> визитов делегаций российских и </w:t>
      </w:r>
      <w:r w:rsidR="00E72608" w:rsidRPr="0066040A">
        <w:rPr>
          <w:szCs w:val="28"/>
        </w:rPr>
        <w:t>иностранных организаций и предпринимателей, симпозиумов,</w:t>
      </w:r>
      <w:r w:rsidR="0039348D" w:rsidRPr="0066040A">
        <w:rPr>
          <w:szCs w:val="28"/>
        </w:rPr>
        <w:t xml:space="preserve"> конфере</w:t>
      </w:r>
      <w:r w:rsidR="0039348D" w:rsidRPr="0066040A">
        <w:rPr>
          <w:szCs w:val="28"/>
        </w:rPr>
        <w:t>н</w:t>
      </w:r>
      <w:r w:rsidR="0039348D" w:rsidRPr="0066040A">
        <w:rPr>
          <w:szCs w:val="28"/>
        </w:rPr>
        <w:t xml:space="preserve">ций и иных мероприятий, проводимых органами государственной власти Ярославской области и органами местного самоуправления, </w:t>
      </w:r>
      <w:r w:rsidR="00E72608" w:rsidRPr="0066040A">
        <w:rPr>
          <w:szCs w:val="28"/>
        </w:rPr>
        <w:t>по вопросам ра</w:t>
      </w:r>
      <w:r w:rsidR="00E72608" w:rsidRPr="0066040A">
        <w:rPr>
          <w:szCs w:val="28"/>
        </w:rPr>
        <w:t>з</w:t>
      </w:r>
      <w:r w:rsidR="00E72608" w:rsidRPr="0066040A">
        <w:rPr>
          <w:szCs w:val="28"/>
        </w:rPr>
        <w:t>вития предпринимательства, экономической и внешнеэкономической де</w:t>
      </w:r>
      <w:r w:rsidR="00E72608" w:rsidRPr="0066040A">
        <w:rPr>
          <w:szCs w:val="28"/>
        </w:rPr>
        <w:t>я</w:t>
      </w:r>
      <w:r w:rsidR="00E72608" w:rsidRPr="0066040A">
        <w:rPr>
          <w:szCs w:val="28"/>
        </w:rPr>
        <w:t>тельности;</w:t>
      </w:r>
    </w:p>
    <w:p w:rsidR="00B4687B" w:rsidRPr="0066040A" w:rsidRDefault="00B4687B" w:rsidP="0066040A">
      <w:pPr>
        <w:ind w:firstLine="709"/>
        <w:rPr>
          <w:szCs w:val="28"/>
        </w:rPr>
      </w:pPr>
      <w:r w:rsidRPr="0066040A">
        <w:rPr>
          <w:szCs w:val="28"/>
        </w:rPr>
        <w:t>8) участи</w:t>
      </w:r>
      <w:r w:rsidR="001F3529" w:rsidRPr="0066040A">
        <w:rPr>
          <w:szCs w:val="28"/>
        </w:rPr>
        <w:t>я</w:t>
      </w:r>
      <w:r w:rsidRPr="0066040A">
        <w:rPr>
          <w:szCs w:val="28"/>
        </w:rPr>
        <w:t xml:space="preserve"> в организации проводимых органами государственной вл</w:t>
      </w:r>
      <w:r w:rsidRPr="0066040A">
        <w:rPr>
          <w:szCs w:val="28"/>
        </w:rPr>
        <w:t>а</w:t>
      </w:r>
      <w:r w:rsidRPr="0066040A">
        <w:rPr>
          <w:szCs w:val="28"/>
        </w:rPr>
        <w:t>сти Ярославской области и органами местного самоуправления професси</w:t>
      </w:r>
      <w:r w:rsidRPr="0066040A">
        <w:rPr>
          <w:szCs w:val="28"/>
        </w:rPr>
        <w:t>о</w:t>
      </w:r>
      <w:r w:rsidRPr="0066040A">
        <w:rPr>
          <w:szCs w:val="28"/>
        </w:rPr>
        <w:t>нального обучения, повышения квалификации и профессиональной перепо</w:t>
      </w:r>
      <w:r w:rsidRPr="0066040A">
        <w:rPr>
          <w:szCs w:val="28"/>
        </w:rPr>
        <w:t>д</w:t>
      </w:r>
      <w:r w:rsidRPr="0066040A">
        <w:rPr>
          <w:szCs w:val="28"/>
        </w:rPr>
        <w:t>готовки кадров для предпринимательской деятельности;</w:t>
      </w:r>
    </w:p>
    <w:p w:rsidR="00061320" w:rsidRPr="0066040A" w:rsidRDefault="00F8399F" w:rsidP="0066040A">
      <w:pPr>
        <w:ind w:firstLine="709"/>
        <w:rPr>
          <w:szCs w:val="28"/>
        </w:rPr>
      </w:pPr>
      <w:proofErr w:type="gramStart"/>
      <w:r w:rsidRPr="0066040A">
        <w:rPr>
          <w:szCs w:val="28"/>
        </w:rPr>
        <w:t>9) участия в обеспечении органами государственной власти Яросла</w:t>
      </w:r>
      <w:r w:rsidRPr="0066040A">
        <w:rPr>
          <w:szCs w:val="28"/>
        </w:rPr>
        <w:t>в</w:t>
      </w:r>
      <w:r w:rsidRPr="0066040A">
        <w:rPr>
          <w:szCs w:val="28"/>
        </w:rPr>
        <w:t xml:space="preserve">ской области и органами местного самоуправления условий для создания субъектов малого и среднего предпринимательства, </w:t>
      </w:r>
      <w:r w:rsidR="00CB506B" w:rsidRPr="0066040A">
        <w:rPr>
          <w:szCs w:val="28"/>
        </w:rPr>
        <w:t>а также</w:t>
      </w:r>
      <w:r w:rsidRPr="0066040A">
        <w:rPr>
          <w:szCs w:val="28"/>
        </w:rPr>
        <w:t xml:space="preserve"> для оказания им поддержки в случае</w:t>
      </w:r>
      <w:r w:rsidR="006A0737" w:rsidRPr="0066040A">
        <w:rPr>
          <w:szCs w:val="28"/>
        </w:rPr>
        <w:t>, если Палата</w:t>
      </w:r>
      <w:r w:rsidRPr="0066040A">
        <w:rPr>
          <w:szCs w:val="28"/>
        </w:rPr>
        <w:t xml:space="preserve"> </w:t>
      </w:r>
      <w:r w:rsidR="00061320" w:rsidRPr="0066040A">
        <w:rPr>
          <w:szCs w:val="28"/>
        </w:rPr>
        <w:t>в соответствии с Ф</w:t>
      </w:r>
      <w:r w:rsidR="0066040A">
        <w:rPr>
          <w:szCs w:val="28"/>
        </w:rPr>
        <w:t>едеральным законом от </w:t>
      </w:r>
      <w:r w:rsidR="00061320" w:rsidRPr="0066040A">
        <w:rPr>
          <w:szCs w:val="28"/>
        </w:rPr>
        <w:t>24 июля 2007 года № 209-ФЗ «О развитии малого и среднего предприн</w:t>
      </w:r>
      <w:r w:rsidR="00061320" w:rsidRPr="0066040A">
        <w:rPr>
          <w:szCs w:val="28"/>
        </w:rPr>
        <w:t>и</w:t>
      </w:r>
      <w:r w:rsidR="00061320" w:rsidRPr="0066040A">
        <w:rPr>
          <w:szCs w:val="28"/>
        </w:rPr>
        <w:t xml:space="preserve">мательства в Российской Федерации» </w:t>
      </w:r>
      <w:r w:rsidR="006A0737" w:rsidRPr="0066040A">
        <w:rPr>
          <w:szCs w:val="28"/>
        </w:rPr>
        <w:t xml:space="preserve">выступает </w:t>
      </w:r>
      <w:r w:rsidRPr="0066040A">
        <w:rPr>
          <w:szCs w:val="28"/>
        </w:rPr>
        <w:t>в качестве организации, о</w:t>
      </w:r>
      <w:r w:rsidRPr="0066040A">
        <w:rPr>
          <w:szCs w:val="28"/>
        </w:rPr>
        <w:t>б</w:t>
      </w:r>
      <w:r w:rsidRPr="0066040A">
        <w:rPr>
          <w:szCs w:val="28"/>
        </w:rPr>
        <w:t>разующей</w:t>
      </w:r>
      <w:r w:rsidR="00061320" w:rsidRPr="0066040A">
        <w:rPr>
          <w:szCs w:val="28"/>
        </w:rPr>
        <w:t xml:space="preserve"> инфраструктуру поддержки субъектов малого</w:t>
      </w:r>
      <w:proofErr w:type="gramEnd"/>
      <w:r w:rsidR="00061320" w:rsidRPr="0066040A">
        <w:rPr>
          <w:szCs w:val="28"/>
        </w:rPr>
        <w:t xml:space="preserve"> и среднего пре</w:t>
      </w:r>
      <w:r w:rsidR="00061320" w:rsidRPr="0066040A">
        <w:rPr>
          <w:szCs w:val="28"/>
        </w:rPr>
        <w:t>д</w:t>
      </w:r>
      <w:r w:rsidR="00061320" w:rsidRPr="0066040A">
        <w:rPr>
          <w:szCs w:val="28"/>
        </w:rPr>
        <w:t>принимательства;</w:t>
      </w:r>
    </w:p>
    <w:p w:rsidR="00C92E9B" w:rsidRPr="0066040A" w:rsidRDefault="00E177DE" w:rsidP="0066040A">
      <w:pPr>
        <w:ind w:firstLine="709"/>
        <w:rPr>
          <w:szCs w:val="28"/>
        </w:rPr>
      </w:pPr>
      <w:r w:rsidRPr="0066040A">
        <w:rPr>
          <w:szCs w:val="28"/>
        </w:rPr>
        <w:lastRenderedPageBreak/>
        <w:t xml:space="preserve">10) взаимодействия в иных формах </w:t>
      </w:r>
      <w:r w:rsidR="00EF19B6" w:rsidRPr="0066040A">
        <w:rPr>
          <w:szCs w:val="28"/>
        </w:rPr>
        <w:t xml:space="preserve">в </w:t>
      </w:r>
      <w:r w:rsidRPr="0066040A">
        <w:rPr>
          <w:szCs w:val="28"/>
        </w:rPr>
        <w:t>соответствии</w:t>
      </w:r>
      <w:r w:rsidR="00A34EFE" w:rsidRPr="0066040A">
        <w:rPr>
          <w:szCs w:val="28"/>
        </w:rPr>
        <w:t xml:space="preserve"> с действующим з</w:t>
      </w:r>
      <w:r w:rsidR="00A34EFE" w:rsidRPr="0066040A">
        <w:rPr>
          <w:szCs w:val="28"/>
        </w:rPr>
        <w:t>а</w:t>
      </w:r>
      <w:r w:rsidR="00A34EFE" w:rsidRPr="0066040A">
        <w:rPr>
          <w:szCs w:val="28"/>
        </w:rPr>
        <w:t>ко</w:t>
      </w:r>
      <w:r w:rsidR="00EF19B6" w:rsidRPr="0066040A">
        <w:rPr>
          <w:szCs w:val="28"/>
        </w:rPr>
        <w:t>н</w:t>
      </w:r>
      <w:r w:rsidR="00A34EFE" w:rsidRPr="0066040A">
        <w:rPr>
          <w:szCs w:val="28"/>
        </w:rPr>
        <w:t>одательством</w:t>
      </w:r>
      <w:r w:rsidRPr="0066040A">
        <w:rPr>
          <w:szCs w:val="28"/>
        </w:rPr>
        <w:t>, нормативными правовыми актами органов местного сам</w:t>
      </w:r>
      <w:r w:rsidRPr="0066040A">
        <w:rPr>
          <w:szCs w:val="28"/>
        </w:rPr>
        <w:t>о</w:t>
      </w:r>
      <w:r w:rsidRPr="0066040A">
        <w:rPr>
          <w:szCs w:val="28"/>
        </w:rPr>
        <w:t>управления и заключаемыми между Палатой и органами государственной власти Ярославской области, органами местного самоуправления соглашен</w:t>
      </w:r>
      <w:r w:rsidRPr="0066040A">
        <w:rPr>
          <w:szCs w:val="28"/>
        </w:rPr>
        <w:t>и</w:t>
      </w:r>
      <w:r w:rsidRPr="0066040A">
        <w:rPr>
          <w:szCs w:val="28"/>
        </w:rPr>
        <w:t>ями.</w:t>
      </w:r>
    </w:p>
    <w:p w:rsidR="00212C87" w:rsidRPr="0066040A" w:rsidRDefault="00D96006" w:rsidP="0066040A">
      <w:pPr>
        <w:pStyle w:val="af3"/>
        <w:ind w:left="0" w:firstLine="709"/>
        <w:rPr>
          <w:szCs w:val="28"/>
        </w:rPr>
      </w:pPr>
      <w:r w:rsidRPr="0066040A">
        <w:rPr>
          <w:szCs w:val="28"/>
        </w:rPr>
        <w:t xml:space="preserve">2. </w:t>
      </w:r>
      <w:r w:rsidR="00212C87" w:rsidRPr="0066040A">
        <w:rPr>
          <w:szCs w:val="28"/>
        </w:rPr>
        <w:t>Органы государственной власти Ярославской области</w:t>
      </w:r>
      <w:r w:rsidR="00E72608" w:rsidRPr="0066040A">
        <w:rPr>
          <w:szCs w:val="28"/>
        </w:rPr>
        <w:t xml:space="preserve"> и органы местного самоуправления</w:t>
      </w:r>
      <w:r w:rsidR="00212C87" w:rsidRPr="0066040A">
        <w:rPr>
          <w:szCs w:val="28"/>
        </w:rPr>
        <w:t xml:space="preserve"> </w:t>
      </w:r>
      <w:r w:rsidR="00262B38" w:rsidRPr="0066040A">
        <w:rPr>
          <w:szCs w:val="28"/>
        </w:rPr>
        <w:t>оказыва</w:t>
      </w:r>
      <w:r w:rsidR="00CC0A29" w:rsidRPr="0066040A">
        <w:rPr>
          <w:szCs w:val="28"/>
        </w:rPr>
        <w:t>ют</w:t>
      </w:r>
      <w:r w:rsidR="00262B38" w:rsidRPr="0066040A">
        <w:rPr>
          <w:szCs w:val="28"/>
        </w:rPr>
        <w:t xml:space="preserve"> Палате содействие в вып</w:t>
      </w:r>
      <w:r w:rsidR="00CC0A29" w:rsidRPr="0066040A">
        <w:rPr>
          <w:szCs w:val="28"/>
        </w:rPr>
        <w:t>олнении ею своих уставных задач</w:t>
      </w:r>
      <w:r w:rsidR="006E1746" w:rsidRPr="0066040A">
        <w:rPr>
          <w:szCs w:val="28"/>
        </w:rPr>
        <w:t xml:space="preserve">. Органы государственной власти Ярославской области </w:t>
      </w:r>
      <w:r w:rsidR="00E30BBB" w:rsidRPr="0066040A">
        <w:rPr>
          <w:szCs w:val="28"/>
        </w:rPr>
        <w:t xml:space="preserve">принимают меры по обеспечению </w:t>
      </w:r>
      <w:r w:rsidR="006E1746" w:rsidRPr="0066040A">
        <w:rPr>
          <w:szCs w:val="28"/>
        </w:rPr>
        <w:t>Палаты</w:t>
      </w:r>
      <w:r w:rsidR="00C92E9B" w:rsidRPr="0066040A">
        <w:rPr>
          <w:szCs w:val="28"/>
        </w:rPr>
        <w:t xml:space="preserve"> </w:t>
      </w:r>
      <w:r w:rsidR="00E30BBB" w:rsidRPr="0066040A">
        <w:rPr>
          <w:szCs w:val="28"/>
        </w:rPr>
        <w:t>помещениями</w:t>
      </w:r>
      <w:r w:rsidR="00F8399F" w:rsidRPr="0066040A">
        <w:rPr>
          <w:szCs w:val="28"/>
        </w:rPr>
        <w:t>.</w:t>
      </w:r>
    </w:p>
    <w:p w:rsidR="00E30BBB" w:rsidRPr="0066040A" w:rsidRDefault="00E30BBB" w:rsidP="0066040A">
      <w:pPr>
        <w:pStyle w:val="af3"/>
        <w:ind w:left="0" w:firstLine="709"/>
        <w:rPr>
          <w:szCs w:val="28"/>
        </w:rPr>
      </w:pPr>
      <w:r w:rsidRPr="0066040A">
        <w:rPr>
          <w:szCs w:val="28"/>
        </w:rPr>
        <w:t xml:space="preserve">3. Вмешательство </w:t>
      </w:r>
      <w:r w:rsidR="00F8399F" w:rsidRPr="0066040A">
        <w:rPr>
          <w:szCs w:val="28"/>
        </w:rPr>
        <w:t>органов государственной власти Ярославской обл</w:t>
      </w:r>
      <w:r w:rsidR="00F8399F" w:rsidRPr="0066040A">
        <w:rPr>
          <w:szCs w:val="28"/>
        </w:rPr>
        <w:t>а</w:t>
      </w:r>
      <w:r w:rsidR="00F8399F" w:rsidRPr="0066040A">
        <w:rPr>
          <w:szCs w:val="28"/>
        </w:rPr>
        <w:t>сти</w:t>
      </w:r>
      <w:r w:rsidRPr="0066040A">
        <w:rPr>
          <w:szCs w:val="28"/>
        </w:rPr>
        <w:t xml:space="preserve">, органов местного самоуправления и должностных лиц в деятельность </w:t>
      </w:r>
      <w:r w:rsidR="00266734" w:rsidRPr="0066040A">
        <w:rPr>
          <w:szCs w:val="28"/>
        </w:rPr>
        <w:t>Палаты</w:t>
      </w:r>
      <w:r w:rsidRPr="0066040A">
        <w:rPr>
          <w:szCs w:val="28"/>
        </w:rPr>
        <w:t xml:space="preserve">, равно как и вмешательство </w:t>
      </w:r>
      <w:r w:rsidR="00266734" w:rsidRPr="0066040A">
        <w:rPr>
          <w:szCs w:val="28"/>
        </w:rPr>
        <w:t>Палаты</w:t>
      </w:r>
      <w:r w:rsidR="00E177DE" w:rsidRPr="0066040A">
        <w:rPr>
          <w:szCs w:val="28"/>
        </w:rPr>
        <w:t xml:space="preserve"> в деятельность </w:t>
      </w:r>
      <w:r w:rsidR="00F8399F" w:rsidRPr="0066040A">
        <w:rPr>
          <w:szCs w:val="28"/>
        </w:rPr>
        <w:t>органов госуда</w:t>
      </w:r>
      <w:r w:rsidR="00F8399F" w:rsidRPr="0066040A">
        <w:rPr>
          <w:szCs w:val="28"/>
        </w:rPr>
        <w:t>р</w:t>
      </w:r>
      <w:r w:rsidR="00F8399F" w:rsidRPr="0066040A">
        <w:rPr>
          <w:szCs w:val="28"/>
        </w:rPr>
        <w:t>ственной власти Ярославской области</w:t>
      </w:r>
      <w:r w:rsidRPr="0066040A">
        <w:rPr>
          <w:szCs w:val="28"/>
        </w:rPr>
        <w:t>, органов местного самоуправления и должностных лиц, не допускается.</w:t>
      </w:r>
    </w:p>
    <w:p w:rsidR="0006052F" w:rsidRPr="0066040A" w:rsidRDefault="00E30BBB" w:rsidP="0066040A">
      <w:pPr>
        <w:autoSpaceDE w:val="0"/>
        <w:autoSpaceDN w:val="0"/>
        <w:adjustRightInd w:val="0"/>
        <w:ind w:firstLine="709"/>
        <w:rPr>
          <w:strike/>
          <w:szCs w:val="28"/>
        </w:rPr>
      </w:pPr>
      <w:r w:rsidRPr="0066040A">
        <w:rPr>
          <w:szCs w:val="28"/>
        </w:rPr>
        <w:t>4</w:t>
      </w:r>
      <w:r w:rsidR="00CC0A29" w:rsidRPr="0066040A">
        <w:rPr>
          <w:szCs w:val="28"/>
        </w:rPr>
        <w:t>.</w:t>
      </w:r>
      <w:r w:rsidR="00262B38" w:rsidRPr="0066040A">
        <w:rPr>
          <w:szCs w:val="28"/>
        </w:rPr>
        <w:t xml:space="preserve"> </w:t>
      </w:r>
      <w:r w:rsidR="00CC0A29" w:rsidRPr="0066040A">
        <w:rPr>
          <w:szCs w:val="28"/>
        </w:rPr>
        <w:t xml:space="preserve">Палата </w:t>
      </w:r>
      <w:r w:rsidR="00207D3F" w:rsidRPr="0066040A">
        <w:rPr>
          <w:szCs w:val="28"/>
        </w:rPr>
        <w:t>может выполнять</w:t>
      </w:r>
      <w:r w:rsidR="00262B38" w:rsidRPr="0066040A">
        <w:rPr>
          <w:szCs w:val="28"/>
        </w:rPr>
        <w:t xml:space="preserve"> </w:t>
      </w:r>
      <w:r w:rsidR="00FC771D" w:rsidRPr="0066040A">
        <w:rPr>
          <w:szCs w:val="28"/>
        </w:rPr>
        <w:t>в соответствии с законодательством Ро</w:t>
      </w:r>
      <w:r w:rsidR="00FC771D" w:rsidRPr="0066040A">
        <w:rPr>
          <w:szCs w:val="28"/>
        </w:rPr>
        <w:t>с</w:t>
      </w:r>
      <w:r w:rsidR="00FC771D" w:rsidRPr="0066040A">
        <w:rPr>
          <w:szCs w:val="28"/>
        </w:rPr>
        <w:t>сийской Федерации, законода</w:t>
      </w:r>
      <w:r w:rsidR="00E177DE" w:rsidRPr="0066040A">
        <w:rPr>
          <w:szCs w:val="28"/>
        </w:rPr>
        <w:t>тельством Ярославской области и</w:t>
      </w:r>
      <w:r w:rsidR="007B4919">
        <w:rPr>
          <w:szCs w:val="28"/>
        </w:rPr>
        <w:t xml:space="preserve"> </w:t>
      </w:r>
      <w:r w:rsidR="00FC771D" w:rsidRPr="0066040A">
        <w:rPr>
          <w:szCs w:val="28"/>
        </w:rPr>
        <w:t>нормативн</w:t>
      </w:r>
      <w:r w:rsidR="00FC771D" w:rsidRPr="0066040A">
        <w:rPr>
          <w:szCs w:val="28"/>
        </w:rPr>
        <w:t>ы</w:t>
      </w:r>
      <w:r w:rsidR="00FC771D" w:rsidRPr="0066040A">
        <w:rPr>
          <w:szCs w:val="28"/>
        </w:rPr>
        <w:t>ми правовыми актами органов местного самоуправления отдельные соглас</w:t>
      </w:r>
      <w:r w:rsidR="00FC771D" w:rsidRPr="0066040A">
        <w:rPr>
          <w:szCs w:val="28"/>
        </w:rPr>
        <w:t>о</w:t>
      </w:r>
      <w:r w:rsidR="00FC771D" w:rsidRPr="0066040A">
        <w:rPr>
          <w:szCs w:val="28"/>
        </w:rPr>
        <w:t xml:space="preserve">ванные с ней функции в </w:t>
      </w:r>
      <w:r w:rsidR="00E177DE" w:rsidRPr="0066040A">
        <w:rPr>
          <w:szCs w:val="28"/>
        </w:rPr>
        <w:t>сфере экономики, возложенные на</w:t>
      </w:r>
      <w:r w:rsidR="007B4919">
        <w:rPr>
          <w:szCs w:val="28"/>
        </w:rPr>
        <w:t xml:space="preserve"> П</w:t>
      </w:r>
      <w:r w:rsidR="00FC771D" w:rsidRPr="0066040A">
        <w:rPr>
          <w:szCs w:val="28"/>
        </w:rPr>
        <w:t>алату органами исполнительной власти Ярославской области, органами местного самоупра</w:t>
      </w:r>
      <w:r w:rsidR="00FC771D" w:rsidRPr="0066040A">
        <w:rPr>
          <w:szCs w:val="28"/>
        </w:rPr>
        <w:t>в</w:t>
      </w:r>
      <w:r w:rsidR="00FC771D" w:rsidRPr="0066040A">
        <w:rPr>
          <w:szCs w:val="28"/>
        </w:rPr>
        <w:t>ления.</w:t>
      </w:r>
    </w:p>
    <w:p w:rsidR="00746BCF" w:rsidRPr="0066040A" w:rsidRDefault="00746BCF" w:rsidP="0066040A">
      <w:pPr>
        <w:ind w:firstLine="709"/>
        <w:rPr>
          <w:b/>
          <w:bCs/>
          <w:szCs w:val="28"/>
        </w:rPr>
      </w:pPr>
    </w:p>
    <w:p w:rsidR="00D46209" w:rsidRPr="0066040A" w:rsidRDefault="000C5068" w:rsidP="0066040A">
      <w:pPr>
        <w:ind w:firstLine="709"/>
        <w:rPr>
          <w:szCs w:val="28"/>
        </w:rPr>
      </w:pPr>
      <w:r w:rsidRPr="0066040A">
        <w:rPr>
          <w:szCs w:val="28"/>
        </w:rPr>
        <w:t xml:space="preserve">Статья </w:t>
      </w:r>
      <w:r w:rsidR="00C22AF7" w:rsidRPr="0066040A">
        <w:rPr>
          <w:szCs w:val="28"/>
        </w:rPr>
        <w:t>4</w:t>
      </w:r>
      <w:r w:rsidRPr="0066040A">
        <w:rPr>
          <w:szCs w:val="28"/>
        </w:rPr>
        <w:t xml:space="preserve">. </w:t>
      </w:r>
      <w:r w:rsidR="00C978DC" w:rsidRPr="0066040A">
        <w:rPr>
          <w:b/>
          <w:szCs w:val="28"/>
        </w:rPr>
        <w:t>Участие</w:t>
      </w:r>
      <w:r w:rsidR="00746BCF" w:rsidRPr="0066040A">
        <w:rPr>
          <w:b/>
          <w:szCs w:val="28"/>
        </w:rPr>
        <w:t xml:space="preserve"> Палаты</w:t>
      </w:r>
      <w:r w:rsidR="00C978DC" w:rsidRPr="0066040A">
        <w:rPr>
          <w:b/>
          <w:szCs w:val="28"/>
        </w:rPr>
        <w:t xml:space="preserve"> в </w:t>
      </w:r>
      <w:r w:rsidR="006D7178" w:rsidRPr="0066040A">
        <w:rPr>
          <w:b/>
          <w:szCs w:val="28"/>
        </w:rPr>
        <w:t>нормотворческой деятельности</w:t>
      </w:r>
    </w:p>
    <w:p w:rsidR="00FC771D" w:rsidRPr="0066040A" w:rsidRDefault="008654F8" w:rsidP="0066040A">
      <w:pPr>
        <w:ind w:firstLine="709"/>
        <w:rPr>
          <w:bCs/>
          <w:szCs w:val="28"/>
        </w:rPr>
      </w:pPr>
      <w:r w:rsidRPr="0066040A">
        <w:rPr>
          <w:bCs/>
          <w:szCs w:val="28"/>
        </w:rPr>
        <w:t>1. В целях учета интересов предпринимателей при подготовке норм</w:t>
      </w:r>
      <w:r w:rsidRPr="0066040A">
        <w:rPr>
          <w:bCs/>
          <w:szCs w:val="28"/>
        </w:rPr>
        <w:t>а</w:t>
      </w:r>
      <w:r w:rsidRPr="0066040A">
        <w:rPr>
          <w:bCs/>
          <w:szCs w:val="28"/>
        </w:rPr>
        <w:t>тивных правовых актов П</w:t>
      </w:r>
      <w:r w:rsidR="00FC771D" w:rsidRPr="0066040A">
        <w:rPr>
          <w:bCs/>
          <w:szCs w:val="28"/>
        </w:rPr>
        <w:t>алата участвует в нормотворческой деятельности</w:t>
      </w:r>
      <w:r w:rsidRPr="0066040A">
        <w:rPr>
          <w:bCs/>
          <w:szCs w:val="28"/>
        </w:rPr>
        <w:t>.</w:t>
      </w:r>
    </w:p>
    <w:p w:rsidR="00F31895" w:rsidRPr="0066040A" w:rsidRDefault="007C6127" w:rsidP="0066040A">
      <w:pPr>
        <w:ind w:firstLine="709"/>
        <w:rPr>
          <w:bCs/>
          <w:szCs w:val="28"/>
        </w:rPr>
      </w:pPr>
      <w:r w:rsidRPr="0066040A">
        <w:rPr>
          <w:bCs/>
          <w:szCs w:val="28"/>
        </w:rPr>
        <w:t>2</w:t>
      </w:r>
      <w:r w:rsidR="00A34EFE" w:rsidRPr="0066040A">
        <w:rPr>
          <w:bCs/>
          <w:szCs w:val="28"/>
        </w:rPr>
        <w:t>. Палата участвует в </w:t>
      </w:r>
      <w:r w:rsidR="008654F8" w:rsidRPr="0066040A">
        <w:rPr>
          <w:bCs/>
          <w:szCs w:val="28"/>
        </w:rPr>
        <w:t>подготовке проектов законов и иных нормати</w:t>
      </w:r>
      <w:r w:rsidR="008654F8" w:rsidRPr="0066040A">
        <w:rPr>
          <w:bCs/>
          <w:szCs w:val="28"/>
        </w:rPr>
        <w:t>в</w:t>
      </w:r>
      <w:r w:rsidR="008654F8" w:rsidRPr="0066040A">
        <w:rPr>
          <w:bCs/>
          <w:szCs w:val="28"/>
        </w:rPr>
        <w:t>ных правовых актов, затрагивающих интересы предпринимателей</w:t>
      </w:r>
      <w:r w:rsidR="000E6F59" w:rsidRPr="0066040A">
        <w:rPr>
          <w:bCs/>
          <w:szCs w:val="28"/>
        </w:rPr>
        <w:t>,</w:t>
      </w:r>
      <w:r w:rsidR="00A34EFE" w:rsidRPr="0066040A">
        <w:rPr>
          <w:bCs/>
          <w:szCs w:val="28"/>
        </w:rPr>
        <w:t xml:space="preserve"> в </w:t>
      </w:r>
      <w:r w:rsidR="00F31895" w:rsidRPr="0066040A">
        <w:rPr>
          <w:bCs/>
          <w:szCs w:val="28"/>
        </w:rPr>
        <w:t>соответствии с законодательством Российской Федерации, законодател</w:t>
      </w:r>
      <w:r w:rsidR="00F31895" w:rsidRPr="0066040A">
        <w:rPr>
          <w:bCs/>
          <w:szCs w:val="28"/>
        </w:rPr>
        <w:t>ь</w:t>
      </w:r>
      <w:r w:rsidR="00F31895" w:rsidRPr="0066040A">
        <w:rPr>
          <w:bCs/>
          <w:szCs w:val="28"/>
        </w:rPr>
        <w:t>ством Ярославской области, нормативными правовыми актами органов мес</w:t>
      </w:r>
      <w:r w:rsidR="00F31895" w:rsidRPr="0066040A">
        <w:rPr>
          <w:bCs/>
          <w:szCs w:val="28"/>
        </w:rPr>
        <w:t>т</w:t>
      </w:r>
      <w:r w:rsidR="00F31895" w:rsidRPr="0066040A">
        <w:rPr>
          <w:bCs/>
          <w:szCs w:val="28"/>
        </w:rPr>
        <w:t>ного самоуправления, в том числе</w:t>
      </w:r>
      <w:r w:rsidR="008654F8" w:rsidRPr="0066040A">
        <w:rPr>
          <w:bCs/>
          <w:szCs w:val="28"/>
        </w:rPr>
        <w:t xml:space="preserve"> в следующих формах</w:t>
      </w:r>
      <w:r w:rsidR="00F31895" w:rsidRPr="0066040A">
        <w:rPr>
          <w:bCs/>
          <w:szCs w:val="28"/>
        </w:rPr>
        <w:t>:</w:t>
      </w:r>
    </w:p>
    <w:p w:rsidR="00355EA8" w:rsidRPr="0066040A" w:rsidRDefault="008654F8" w:rsidP="0066040A">
      <w:pPr>
        <w:ind w:firstLine="709"/>
        <w:rPr>
          <w:bCs/>
          <w:szCs w:val="28"/>
        </w:rPr>
      </w:pPr>
      <w:r w:rsidRPr="0066040A">
        <w:rPr>
          <w:bCs/>
          <w:szCs w:val="28"/>
        </w:rPr>
        <w:t xml:space="preserve">1) </w:t>
      </w:r>
      <w:r w:rsidR="00355EA8" w:rsidRPr="0066040A">
        <w:rPr>
          <w:bCs/>
          <w:szCs w:val="28"/>
        </w:rPr>
        <w:t>направл</w:t>
      </w:r>
      <w:r w:rsidRPr="0066040A">
        <w:rPr>
          <w:bCs/>
          <w:szCs w:val="28"/>
        </w:rPr>
        <w:t>ения</w:t>
      </w:r>
      <w:r w:rsidR="00355EA8" w:rsidRPr="0066040A">
        <w:rPr>
          <w:bCs/>
          <w:szCs w:val="28"/>
        </w:rPr>
        <w:t xml:space="preserve"> в органы государственной власти Ярославской области</w:t>
      </w:r>
      <w:r w:rsidR="00EE5BC7" w:rsidRPr="0066040A">
        <w:rPr>
          <w:bCs/>
          <w:szCs w:val="28"/>
        </w:rPr>
        <w:t>, органы местного самоуправления</w:t>
      </w:r>
      <w:r w:rsidR="00355EA8" w:rsidRPr="0066040A">
        <w:rPr>
          <w:bCs/>
          <w:szCs w:val="28"/>
        </w:rPr>
        <w:t xml:space="preserve"> предложе</w:t>
      </w:r>
      <w:r w:rsidR="006D7178" w:rsidRPr="0066040A">
        <w:rPr>
          <w:bCs/>
          <w:szCs w:val="28"/>
        </w:rPr>
        <w:t>ни</w:t>
      </w:r>
      <w:r w:rsidRPr="0066040A">
        <w:rPr>
          <w:bCs/>
          <w:szCs w:val="28"/>
        </w:rPr>
        <w:t>й</w:t>
      </w:r>
      <w:r w:rsidR="006D7178" w:rsidRPr="0066040A">
        <w:rPr>
          <w:bCs/>
          <w:szCs w:val="28"/>
        </w:rPr>
        <w:t xml:space="preserve"> по </w:t>
      </w:r>
      <w:r w:rsidR="00F31895" w:rsidRPr="0066040A">
        <w:rPr>
          <w:bCs/>
          <w:szCs w:val="28"/>
        </w:rPr>
        <w:t xml:space="preserve">принятию и </w:t>
      </w:r>
      <w:r w:rsidR="006D7178" w:rsidRPr="0066040A">
        <w:rPr>
          <w:bCs/>
          <w:szCs w:val="28"/>
        </w:rPr>
        <w:t>соверше</w:t>
      </w:r>
      <w:r w:rsidR="006D7178" w:rsidRPr="0066040A">
        <w:rPr>
          <w:bCs/>
          <w:szCs w:val="28"/>
        </w:rPr>
        <w:t>н</w:t>
      </w:r>
      <w:r w:rsidR="006D7178" w:rsidRPr="0066040A">
        <w:rPr>
          <w:bCs/>
          <w:szCs w:val="28"/>
        </w:rPr>
        <w:t xml:space="preserve">ствованию </w:t>
      </w:r>
      <w:r w:rsidR="00F31895" w:rsidRPr="0066040A">
        <w:rPr>
          <w:bCs/>
          <w:szCs w:val="28"/>
        </w:rPr>
        <w:t>нормативных правовых актов</w:t>
      </w:r>
      <w:r w:rsidR="0006052F" w:rsidRPr="0066040A">
        <w:rPr>
          <w:bCs/>
          <w:szCs w:val="28"/>
        </w:rPr>
        <w:t>;</w:t>
      </w:r>
    </w:p>
    <w:p w:rsidR="000E6F59" w:rsidRPr="0066040A" w:rsidRDefault="008654F8" w:rsidP="0066040A">
      <w:pPr>
        <w:ind w:firstLine="709"/>
        <w:rPr>
          <w:bCs/>
          <w:szCs w:val="28"/>
        </w:rPr>
      </w:pPr>
      <w:r w:rsidRPr="0066040A">
        <w:rPr>
          <w:bCs/>
          <w:szCs w:val="28"/>
        </w:rPr>
        <w:t>2) проведения</w:t>
      </w:r>
      <w:r w:rsidR="00A84036" w:rsidRPr="0066040A">
        <w:rPr>
          <w:bCs/>
          <w:szCs w:val="28"/>
        </w:rPr>
        <w:t xml:space="preserve"> экспертизы </w:t>
      </w:r>
      <w:r w:rsidR="00EE5BC7" w:rsidRPr="0066040A">
        <w:rPr>
          <w:bCs/>
          <w:szCs w:val="28"/>
        </w:rPr>
        <w:t>проектов федеральных законов и иных но</w:t>
      </w:r>
      <w:r w:rsidR="00EE5BC7" w:rsidRPr="0066040A">
        <w:rPr>
          <w:bCs/>
          <w:szCs w:val="28"/>
        </w:rPr>
        <w:t>р</w:t>
      </w:r>
      <w:r w:rsidR="00EE5BC7" w:rsidRPr="0066040A">
        <w:rPr>
          <w:bCs/>
          <w:szCs w:val="28"/>
        </w:rPr>
        <w:t xml:space="preserve">мативных правовых актов Российской Федерации, </w:t>
      </w:r>
      <w:r w:rsidR="00A84036" w:rsidRPr="0066040A">
        <w:rPr>
          <w:bCs/>
          <w:szCs w:val="28"/>
        </w:rPr>
        <w:t xml:space="preserve">проектов законов </w:t>
      </w:r>
      <w:r w:rsidR="00EE5BC7" w:rsidRPr="0066040A">
        <w:rPr>
          <w:bCs/>
          <w:szCs w:val="28"/>
        </w:rPr>
        <w:t>и</w:t>
      </w:r>
      <w:r w:rsidR="00A84036" w:rsidRPr="0066040A">
        <w:rPr>
          <w:bCs/>
          <w:szCs w:val="28"/>
        </w:rPr>
        <w:t xml:space="preserve"> иных нормативных правовых актов</w:t>
      </w:r>
      <w:r w:rsidRPr="0066040A">
        <w:rPr>
          <w:bCs/>
          <w:szCs w:val="28"/>
        </w:rPr>
        <w:t xml:space="preserve"> Ярославской области,</w:t>
      </w:r>
      <w:r w:rsidR="00A84036" w:rsidRPr="0066040A">
        <w:rPr>
          <w:bCs/>
          <w:szCs w:val="28"/>
        </w:rPr>
        <w:t xml:space="preserve"> </w:t>
      </w:r>
      <w:r w:rsidR="00EE5BC7" w:rsidRPr="0066040A">
        <w:rPr>
          <w:bCs/>
          <w:szCs w:val="28"/>
        </w:rPr>
        <w:t>проектов муниципал</w:t>
      </w:r>
      <w:r w:rsidR="00EE5BC7" w:rsidRPr="0066040A">
        <w:rPr>
          <w:bCs/>
          <w:szCs w:val="28"/>
        </w:rPr>
        <w:t>ь</w:t>
      </w:r>
      <w:r w:rsidR="00EE5BC7" w:rsidRPr="0066040A">
        <w:rPr>
          <w:bCs/>
          <w:szCs w:val="28"/>
        </w:rPr>
        <w:t>ных правовых актов</w:t>
      </w:r>
      <w:r w:rsidR="007550F0" w:rsidRPr="0066040A">
        <w:rPr>
          <w:bCs/>
          <w:szCs w:val="28"/>
        </w:rPr>
        <w:t xml:space="preserve"> (далее – экспертиза)</w:t>
      </w:r>
      <w:r w:rsidR="000E6F59" w:rsidRPr="0066040A">
        <w:rPr>
          <w:bCs/>
          <w:szCs w:val="28"/>
        </w:rPr>
        <w:t>.</w:t>
      </w:r>
    </w:p>
    <w:p w:rsidR="0006052F" w:rsidRPr="0066040A" w:rsidRDefault="007C6127" w:rsidP="0066040A">
      <w:pPr>
        <w:ind w:firstLine="709"/>
        <w:rPr>
          <w:bCs/>
          <w:szCs w:val="28"/>
        </w:rPr>
      </w:pPr>
      <w:r w:rsidRPr="0066040A">
        <w:rPr>
          <w:bCs/>
          <w:szCs w:val="28"/>
        </w:rPr>
        <w:t>3</w:t>
      </w:r>
      <w:r w:rsidR="00A34EFE" w:rsidRPr="0066040A">
        <w:rPr>
          <w:bCs/>
          <w:szCs w:val="28"/>
        </w:rPr>
        <w:t xml:space="preserve">. </w:t>
      </w:r>
      <w:r w:rsidR="0006052F" w:rsidRPr="0066040A">
        <w:rPr>
          <w:bCs/>
          <w:szCs w:val="28"/>
        </w:rPr>
        <w:t>Экспертиза проводится Палатой по соб</w:t>
      </w:r>
      <w:r w:rsidR="00390B7A" w:rsidRPr="0066040A">
        <w:rPr>
          <w:bCs/>
          <w:szCs w:val="28"/>
        </w:rPr>
        <w:t>ственной инициативе либо по </w:t>
      </w:r>
      <w:r w:rsidR="0006052F" w:rsidRPr="0066040A">
        <w:rPr>
          <w:bCs/>
          <w:szCs w:val="28"/>
        </w:rPr>
        <w:t>предложению</w:t>
      </w:r>
      <w:r w:rsidR="000E6F59" w:rsidRPr="0066040A">
        <w:rPr>
          <w:bCs/>
          <w:szCs w:val="28"/>
        </w:rPr>
        <w:t xml:space="preserve"> </w:t>
      </w:r>
      <w:r w:rsidR="0006052F" w:rsidRPr="0066040A">
        <w:rPr>
          <w:bCs/>
          <w:szCs w:val="28"/>
        </w:rPr>
        <w:t xml:space="preserve">органа государственной власти </w:t>
      </w:r>
      <w:r w:rsidR="00386969" w:rsidRPr="0066040A">
        <w:rPr>
          <w:bCs/>
          <w:szCs w:val="28"/>
        </w:rPr>
        <w:t>Ярославской области, орг</w:t>
      </w:r>
      <w:r w:rsidR="00386969" w:rsidRPr="0066040A">
        <w:rPr>
          <w:bCs/>
          <w:szCs w:val="28"/>
        </w:rPr>
        <w:t>а</w:t>
      </w:r>
      <w:r w:rsidR="00386969" w:rsidRPr="0066040A">
        <w:rPr>
          <w:bCs/>
          <w:szCs w:val="28"/>
        </w:rPr>
        <w:t>на местного самоуправления</w:t>
      </w:r>
      <w:r w:rsidR="0006052F" w:rsidRPr="0066040A">
        <w:rPr>
          <w:bCs/>
          <w:szCs w:val="28"/>
        </w:rPr>
        <w:t xml:space="preserve">, к компетенции которого </w:t>
      </w:r>
      <w:r w:rsidR="00350A5C" w:rsidRPr="0066040A">
        <w:rPr>
          <w:bCs/>
          <w:szCs w:val="28"/>
        </w:rPr>
        <w:t xml:space="preserve">относится разработка </w:t>
      </w:r>
      <w:r w:rsidRPr="0066040A">
        <w:rPr>
          <w:bCs/>
          <w:szCs w:val="28"/>
        </w:rPr>
        <w:t xml:space="preserve">проекта </w:t>
      </w:r>
      <w:r w:rsidR="00483657" w:rsidRPr="0066040A">
        <w:rPr>
          <w:bCs/>
          <w:szCs w:val="28"/>
        </w:rPr>
        <w:t xml:space="preserve">нормативного правового акта </w:t>
      </w:r>
      <w:r w:rsidR="00350A5C" w:rsidRPr="0066040A">
        <w:rPr>
          <w:bCs/>
          <w:szCs w:val="28"/>
        </w:rPr>
        <w:t>и </w:t>
      </w:r>
      <w:r w:rsidR="00483657" w:rsidRPr="0066040A">
        <w:rPr>
          <w:bCs/>
          <w:szCs w:val="28"/>
        </w:rPr>
        <w:t xml:space="preserve">его </w:t>
      </w:r>
      <w:r w:rsidR="00350A5C" w:rsidRPr="0066040A">
        <w:rPr>
          <w:bCs/>
          <w:szCs w:val="28"/>
        </w:rPr>
        <w:t xml:space="preserve">внесение </w:t>
      </w:r>
      <w:r w:rsidR="00483657" w:rsidRPr="0066040A">
        <w:rPr>
          <w:bCs/>
          <w:szCs w:val="28"/>
        </w:rPr>
        <w:t xml:space="preserve">на </w:t>
      </w:r>
      <w:r w:rsidR="00350A5C" w:rsidRPr="0066040A">
        <w:rPr>
          <w:bCs/>
          <w:szCs w:val="28"/>
        </w:rPr>
        <w:t>расс</w:t>
      </w:r>
      <w:r w:rsidR="00483657" w:rsidRPr="0066040A">
        <w:rPr>
          <w:bCs/>
          <w:szCs w:val="28"/>
        </w:rPr>
        <w:t>мотрение упо</w:t>
      </w:r>
      <w:r w:rsidR="00483657" w:rsidRPr="0066040A">
        <w:rPr>
          <w:bCs/>
          <w:szCs w:val="28"/>
        </w:rPr>
        <w:t>л</w:t>
      </w:r>
      <w:r w:rsidR="00483657" w:rsidRPr="0066040A">
        <w:rPr>
          <w:bCs/>
          <w:szCs w:val="28"/>
        </w:rPr>
        <w:t>номоченным органом</w:t>
      </w:r>
      <w:r w:rsidR="00350A5C" w:rsidRPr="0066040A">
        <w:rPr>
          <w:bCs/>
          <w:szCs w:val="28"/>
        </w:rPr>
        <w:t xml:space="preserve">, </w:t>
      </w:r>
      <w:r w:rsidR="0006052F" w:rsidRPr="0066040A">
        <w:rPr>
          <w:bCs/>
          <w:szCs w:val="28"/>
        </w:rPr>
        <w:t xml:space="preserve">принятие </w:t>
      </w:r>
      <w:r w:rsidR="00483657" w:rsidRPr="0066040A">
        <w:rPr>
          <w:bCs/>
          <w:szCs w:val="28"/>
        </w:rPr>
        <w:t xml:space="preserve">соответствующего </w:t>
      </w:r>
      <w:r w:rsidR="0006052F" w:rsidRPr="0066040A">
        <w:rPr>
          <w:bCs/>
          <w:szCs w:val="28"/>
        </w:rPr>
        <w:t>нормативного правового</w:t>
      </w:r>
      <w:r w:rsidR="00483657" w:rsidRPr="0066040A">
        <w:rPr>
          <w:bCs/>
          <w:szCs w:val="28"/>
        </w:rPr>
        <w:t xml:space="preserve"> акта</w:t>
      </w:r>
      <w:r w:rsidR="00387F54" w:rsidRPr="0066040A">
        <w:rPr>
          <w:bCs/>
          <w:szCs w:val="28"/>
        </w:rPr>
        <w:t xml:space="preserve"> </w:t>
      </w:r>
      <w:r w:rsidR="00483657" w:rsidRPr="0066040A">
        <w:rPr>
          <w:bCs/>
          <w:szCs w:val="28"/>
        </w:rPr>
        <w:t xml:space="preserve">либо </w:t>
      </w:r>
      <w:r w:rsidR="00387F54" w:rsidRPr="0066040A">
        <w:rPr>
          <w:bCs/>
          <w:szCs w:val="28"/>
        </w:rPr>
        <w:t xml:space="preserve">подготовка отзыва </w:t>
      </w:r>
      <w:r w:rsidR="00483657" w:rsidRPr="0066040A">
        <w:rPr>
          <w:bCs/>
          <w:szCs w:val="28"/>
        </w:rPr>
        <w:t xml:space="preserve">или иного </w:t>
      </w:r>
      <w:r w:rsidR="00387F54" w:rsidRPr="0066040A">
        <w:rPr>
          <w:bCs/>
          <w:szCs w:val="28"/>
        </w:rPr>
        <w:t xml:space="preserve">заключения на </w:t>
      </w:r>
      <w:r w:rsidR="00350A5C" w:rsidRPr="0066040A">
        <w:rPr>
          <w:bCs/>
          <w:szCs w:val="28"/>
        </w:rPr>
        <w:t xml:space="preserve">проект </w:t>
      </w:r>
      <w:r w:rsidR="00483657" w:rsidRPr="0066040A">
        <w:rPr>
          <w:bCs/>
          <w:szCs w:val="28"/>
        </w:rPr>
        <w:t xml:space="preserve">такого </w:t>
      </w:r>
      <w:r w:rsidR="00350A5C" w:rsidRPr="0066040A">
        <w:rPr>
          <w:bCs/>
          <w:szCs w:val="28"/>
        </w:rPr>
        <w:t>норм</w:t>
      </w:r>
      <w:r w:rsidR="00350A5C" w:rsidRPr="0066040A">
        <w:rPr>
          <w:bCs/>
          <w:szCs w:val="28"/>
        </w:rPr>
        <w:t>а</w:t>
      </w:r>
      <w:r w:rsidR="00350A5C" w:rsidRPr="0066040A">
        <w:rPr>
          <w:bCs/>
          <w:szCs w:val="28"/>
        </w:rPr>
        <w:t>тивного правового акта</w:t>
      </w:r>
      <w:r w:rsidR="00266734" w:rsidRPr="0066040A">
        <w:rPr>
          <w:bCs/>
          <w:szCs w:val="28"/>
        </w:rPr>
        <w:t>.</w:t>
      </w:r>
    </w:p>
    <w:p w:rsidR="0066040A" w:rsidRDefault="0066040A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0E6F59" w:rsidRPr="0066040A" w:rsidRDefault="007C6127" w:rsidP="0066040A">
      <w:pPr>
        <w:ind w:firstLine="709"/>
        <w:rPr>
          <w:bCs/>
          <w:spacing w:val="-2"/>
          <w:szCs w:val="28"/>
        </w:rPr>
      </w:pPr>
      <w:r w:rsidRPr="0066040A">
        <w:rPr>
          <w:bCs/>
          <w:szCs w:val="28"/>
        </w:rPr>
        <w:lastRenderedPageBreak/>
        <w:t>4.</w:t>
      </w:r>
      <w:r w:rsidR="00386969" w:rsidRPr="0066040A">
        <w:rPr>
          <w:bCs/>
          <w:szCs w:val="28"/>
        </w:rPr>
        <w:t xml:space="preserve"> Заключение Палаты по результатам экспертизы направляется в орган </w:t>
      </w:r>
      <w:r w:rsidR="00386969" w:rsidRPr="0066040A">
        <w:rPr>
          <w:bCs/>
          <w:spacing w:val="-2"/>
          <w:szCs w:val="28"/>
        </w:rPr>
        <w:t>государственной власти Ярославской области, орган местного самоуправл</w:t>
      </w:r>
      <w:r w:rsidR="00386969" w:rsidRPr="0066040A">
        <w:rPr>
          <w:bCs/>
          <w:spacing w:val="-2"/>
          <w:szCs w:val="28"/>
        </w:rPr>
        <w:t>е</w:t>
      </w:r>
      <w:r w:rsidR="00386969" w:rsidRPr="0066040A">
        <w:rPr>
          <w:bCs/>
          <w:spacing w:val="-2"/>
          <w:szCs w:val="28"/>
        </w:rPr>
        <w:t xml:space="preserve">ния, к компетенции которого относится </w:t>
      </w:r>
      <w:r w:rsidR="00215299" w:rsidRPr="0066040A">
        <w:rPr>
          <w:bCs/>
          <w:spacing w:val="-2"/>
          <w:szCs w:val="28"/>
        </w:rPr>
        <w:t>принятие соответствующего норм</w:t>
      </w:r>
      <w:r w:rsidR="00215299" w:rsidRPr="0066040A">
        <w:rPr>
          <w:bCs/>
          <w:spacing w:val="-2"/>
          <w:szCs w:val="28"/>
        </w:rPr>
        <w:t>а</w:t>
      </w:r>
      <w:r w:rsidR="00215299" w:rsidRPr="0066040A">
        <w:rPr>
          <w:bCs/>
          <w:spacing w:val="-2"/>
          <w:szCs w:val="28"/>
        </w:rPr>
        <w:t>тивного правового акта</w:t>
      </w:r>
      <w:r w:rsidR="00390B7A" w:rsidRPr="0066040A">
        <w:rPr>
          <w:bCs/>
          <w:spacing w:val="-2"/>
          <w:szCs w:val="28"/>
        </w:rPr>
        <w:t xml:space="preserve"> либо по предложению которого </w:t>
      </w:r>
      <w:r w:rsidRPr="0066040A">
        <w:rPr>
          <w:bCs/>
          <w:spacing w:val="-2"/>
          <w:szCs w:val="28"/>
        </w:rPr>
        <w:t xml:space="preserve">проведена </w:t>
      </w:r>
      <w:r w:rsidR="00483657" w:rsidRPr="0066040A">
        <w:rPr>
          <w:bCs/>
          <w:spacing w:val="-2"/>
          <w:szCs w:val="28"/>
        </w:rPr>
        <w:t>экспертиза</w:t>
      </w:r>
      <w:r w:rsidRPr="0066040A">
        <w:rPr>
          <w:bCs/>
          <w:spacing w:val="-2"/>
          <w:szCs w:val="28"/>
        </w:rPr>
        <w:t>.</w:t>
      </w:r>
    </w:p>
    <w:p w:rsidR="00FD4990" w:rsidRPr="0066040A" w:rsidRDefault="007C6127" w:rsidP="0066040A">
      <w:pPr>
        <w:ind w:firstLine="709"/>
        <w:rPr>
          <w:bCs/>
          <w:szCs w:val="28"/>
        </w:rPr>
      </w:pPr>
      <w:r w:rsidRPr="0066040A">
        <w:rPr>
          <w:bCs/>
          <w:szCs w:val="28"/>
        </w:rPr>
        <w:t>5.</w:t>
      </w:r>
      <w:r w:rsidR="000E6F59" w:rsidRPr="0066040A">
        <w:rPr>
          <w:bCs/>
          <w:szCs w:val="28"/>
        </w:rPr>
        <w:t xml:space="preserve"> Заключение Палаты по результатам экспертизы</w:t>
      </w:r>
      <w:r w:rsidR="00386969" w:rsidRPr="0066040A">
        <w:rPr>
          <w:bCs/>
          <w:szCs w:val="28"/>
        </w:rPr>
        <w:t xml:space="preserve"> носит рекоменд</w:t>
      </w:r>
      <w:r w:rsidR="00386969" w:rsidRPr="0066040A">
        <w:rPr>
          <w:bCs/>
          <w:szCs w:val="28"/>
        </w:rPr>
        <w:t>а</w:t>
      </w:r>
      <w:r w:rsidR="00386969" w:rsidRPr="0066040A">
        <w:rPr>
          <w:bCs/>
          <w:szCs w:val="28"/>
        </w:rPr>
        <w:t>тельный характер.</w:t>
      </w:r>
    </w:p>
    <w:p w:rsidR="00A052F1" w:rsidRPr="0066040A" w:rsidRDefault="00A052F1" w:rsidP="0066040A">
      <w:pPr>
        <w:ind w:firstLine="0"/>
        <w:rPr>
          <w:szCs w:val="28"/>
        </w:rPr>
      </w:pPr>
    </w:p>
    <w:p w:rsidR="006D41C8" w:rsidRPr="0066040A" w:rsidRDefault="006D41C8" w:rsidP="0066040A">
      <w:pPr>
        <w:ind w:firstLine="0"/>
        <w:rPr>
          <w:szCs w:val="28"/>
        </w:rPr>
      </w:pPr>
    </w:p>
    <w:p w:rsidR="00695427" w:rsidRPr="0066040A" w:rsidRDefault="00695427" w:rsidP="0066040A">
      <w:pPr>
        <w:ind w:firstLine="0"/>
        <w:rPr>
          <w:szCs w:val="28"/>
        </w:rPr>
      </w:pPr>
    </w:p>
    <w:p w:rsidR="00551989" w:rsidRPr="0066040A" w:rsidRDefault="00551989" w:rsidP="0066040A">
      <w:pPr>
        <w:pStyle w:val="2"/>
        <w:tabs>
          <w:tab w:val="clear" w:pos="8222"/>
          <w:tab w:val="left" w:pos="7371"/>
        </w:tabs>
      </w:pPr>
      <w:r w:rsidRPr="0066040A">
        <w:t>Губернатор</w:t>
      </w:r>
    </w:p>
    <w:p w:rsidR="00551989" w:rsidRPr="0066040A" w:rsidRDefault="00551989" w:rsidP="0066040A">
      <w:pPr>
        <w:pStyle w:val="2"/>
        <w:tabs>
          <w:tab w:val="clear" w:pos="8222"/>
          <w:tab w:val="left" w:pos="7797"/>
        </w:tabs>
      </w:pPr>
      <w:r w:rsidRPr="0066040A">
        <w:t>Ярославской области</w:t>
      </w:r>
      <w:r w:rsidRPr="0066040A">
        <w:tab/>
      </w:r>
      <w:r w:rsidR="0066040A">
        <w:t xml:space="preserve"> </w:t>
      </w:r>
      <w:r w:rsidRPr="0066040A">
        <w:t xml:space="preserve">М.Я. </w:t>
      </w:r>
      <w:proofErr w:type="spellStart"/>
      <w:r w:rsidRPr="0066040A">
        <w:t>Евраев</w:t>
      </w:r>
      <w:proofErr w:type="spellEnd"/>
    </w:p>
    <w:p w:rsidR="00551989" w:rsidRPr="0066040A" w:rsidRDefault="00551989" w:rsidP="0066040A">
      <w:pPr>
        <w:ind w:firstLine="0"/>
        <w:rPr>
          <w:bCs/>
          <w:szCs w:val="28"/>
        </w:rPr>
      </w:pPr>
    </w:p>
    <w:p w:rsidR="00551989" w:rsidRPr="0066040A" w:rsidRDefault="00551989" w:rsidP="0066040A">
      <w:pPr>
        <w:ind w:firstLine="0"/>
        <w:rPr>
          <w:szCs w:val="28"/>
        </w:rPr>
      </w:pPr>
    </w:p>
    <w:p w:rsidR="00551989" w:rsidRPr="0066040A" w:rsidRDefault="00FA6BD2" w:rsidP="0066040A">
      <w:pPr>
        <w:pStyle w:val="2"/>
      </w:pPr>
      <w:r w:rsidRPr="00FA6BD2">
        <w:t>4 апреля</w:t>
      </w:r>
      <w:r w:rsidR="0066040A">
        <w:t xml:space="preserve"> </w:t>
      </w:r>
      <w:r w:rsidR="001801A1" w:rsidRPr="0066040A">
        <w:t>202</w:t>
      </w:r>
      <w:r w:rsidR="00C22AF7" w:rsidRPr="0066040A">
        <w:t>3</w:t>
      </w:r>
      <w:r w:rsidR="00551989" w:rsidRPr="0066040A">
        <w:t xml:space="preserve"> г.</w:t>
      </w:r>
    </w:p>
    <w:p w:rsidR="00551989" w:rsidRPr="0066040A" w:rsidRDefault="00551989" w:rsidP="0066040A">
      <w:pPr>
        <w:pStyle w:val="2"/>
      </w:pPr>
    </w:p>
    <w:p w:rsidR="00CB1175" w:rsidRPr="0066040A" w:rsidRDefault="00551989" w:rsidP="0066040A">
      <w:pPr>
        <w:autoSpaceDE w:val="0"/>
        <w:autoSpaceDN w:val="0"/>
        <w:adjustRightInd w:val="0"/>
        <w:ind w:firstLine="0"/>
        <w:outlineLvl w:val="2"/>
        <w:rPr>
          <w:szCs w:val="28"/>
        </w:rPr>
      </w:pPr>
      <w:r w:rsidRPr="0066040A">
        <w:rPr>
          <w:szCs w:val="28"/>
        </w:rPr>
        <w:t>№</w:t>
      </w:r>
      <w:r w:rsidR="0066040A">
        <w:rPr>
          <w:szCs w:val="28"/>
        </w:rPr>
        <w:t xml:space="preserve"> </w:t>
      </w:r>
      <w:r w:rsidR="00FA6BD2">
        <w:rPr>
          <w:szCs w:val="28"/>
        </w:rPr>
        <w:t>24-з</w:t>
      </w:r>
      <w:bookmarkStart w:id="0" w:name="_GoBack"/>
      <w:bookmarkEnd w:id="0"/>
    </w:p>
    <w:sectPr w:rsidR="00CB1175" w:rsidRPr="0066040A" w:rsidSect="0066040A">
      <w:headerReference w:type="default" r:id="rId9"/>
      <w:pgSz w:w="11906" w:h="16838" w:code="9"/>
      <w:pgMar w:top="1134" w:right="850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78" w:rsidRDefault="007F0378">
      <w:r>
        <w:separator/>
      </w:r>
    </w:p>
    <w:p w:rsidR="007F0378" w:rsidRDefault="007F0378"/>
    <w:p w:rsidR="007F0378" w:rsidRDefault="007F0378"/>
  </w:endnote>
  <w:endnote w:type="continuationSeparator" w:id="0">
    <w:p w:rsidR="007F0378" w:rsidRDefault="007F0378">
      <w:r>
        <w:continuationSeparator/>
      </w:r>
    </w:p>
    <w:p w:rsidR="007F0378" w:rsidRDefault="007F0378"/>
    <w:p w:rsidR="007F0378" w:rsidRDefault="007F0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78" w:rsidRDefault="007F0378">
      <w:r>
        <w:separator/>
      </w:r>
    </w:p>
    <w:p w:rsidR="007F0378" w:rsidRDefault="007F0378"/>
    <w:p w:rsidR="007F0378" w:rsidRDefault="007F0378"/>
  </w:footnote>
  <w:footnote w:type="continuationSeparator" w:id="0">
    <w:p w:rsidR="007F0378" w:rsidRDefault="007F0378">
      <w:r>
        <w:continuationSeparator/>
      </w:r>
    </w:p>
    <w:p w:rsidR="007F0378" w:rsidRDefault="007F0378"/>
    <w:p w:rsidR="007F0378" w:rsidRDefault="007F03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00" w:rsidRPr="00280B54" w:rsidRDefault="001C4A00" w:rsidP="00A9669F">
    <w:pPr>
      <w:pStyle w:val="a6"/>
      <w:jc w:val="center"/>
      <w:rPr>
        <w:szCs w:val="28"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A6BD2" w:rsidRPr="00FA6BD2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0F3640D9"/>
    <w:multiLevelType w:val="hybridMultilevel"/>
    <w:tmpl w:val="695AF814"/>
    <w:lvl w:ilvl="0" w:tplc="B1B61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3">
    <w:nsid w:val="281735D7"/>
    <w:multiLevelType w:val="hybridMultilevel"/>
    <w:tmpl w:val="898C5776"/>
    <w:lvl w:ilvl="0" w:tplc="EC96DE1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090222"/>
    <w:multiLevelType w:val="hybridMultilevel"/>
    <w:tmpl w:val="87FC4F58"/>
    <w:lvl w:ilvl="0" w:tplc="F99C6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F956EA"/>
    <w:multiLevelType w:val="hybridMultilevel"/>
    <w:tmpl w:val="7C1CAE48"/>
    <w:lvl w:ilvl="0" w:tplc="C8A2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CD57C3"/>
    <w:multiLevelType w:val="hybridMultilevel"/>
    <w:tmpl w:val="5B4E2A6E"/>
    <w:lvl w:ilvl="0" w:tplc="1B84E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82BF9"/>
    <w:multiLevelType w:val="hybridMultilevel"/>
    <w:tmpl w:val="50D46948"/>
    <w:lvl w:ilvl="0" w:tplc="3C060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E76974"/>
    <w:multiLevelType w:val="hybridMultilevel"/>
    <w:tmpl w:val="1898F234"/>
    <w:lvl w:ilvl="0" w:tplc="E3D2A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6E3831"/>
    <w:multiLevelType w:val="hybridMultilevel"/>
    <w:tmpl w:val="F51E13B2"/>
    <w:lvl w:ilvl="0" w:tplc="B1B61E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9903262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71383A99"/>
    <w:multiLevelType w:val="hybridMultilevel"/>
    <w:tmpl w:val="9A846A62"/>
    <w:lvl w:ilvl="0" w:tplc="C3E84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4722A2"/>
    <w:multiLevelType w:val="hybridMultilevel"/>
    <w:tmpl w:val="32D44DD8"/>
    <w:lvl w:ilvl="0" w:tplc="FB1AD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E3"/>
    <w:rsid w:val="000005D6"/>
    <w:rsid w:val="000005F7"/>
    <w:rsid w:val="00001323"/>
    <w:rsid w:val="0000164D"/>
    <w:rsid w:val="00001BD4"/>
    <w:rsid w:val="00001D77"/>
    <w:rsid w:val="00003B55"/>
    <w:rsid w:val="00003BE5"/>
    <w:rsid w:val="000045B1"/>
    <w:rsid w:val="00004976"/>
    <w:rsid w:val="00004C72"/>
    <w:rsid w:val="00004F5B"/>
    <w:rsid w:val="0000502F"/>
    <w:rsid w:val="00005729"/>
    <w:rsid w:val="00005AE2"/>
    <w:rsid w:val="00005F15"/>
    <w:rsid w:val="000062E8"/>
    <w:rsid w:val="000067BD"/>
    <w:rsid w:val="00006DEC"/>
    <w:rsid w:val="00006FD5"/>
    <w:rsid w:val="00007AE4"/>
    <w:rsid w:val="00007E4B"/>
    <w:rsid w:val="0001164B"/>
    <w:rsid w:val="00012F16"/>
    <w:rsid w:val="00012F48"/>
    <w:rsid w:val="000133C2"/>
    <w:rsid w:val="000133C7"/>
    <w:rsid w:val="00014BC8"/>
    <w:rsid w:val="00014E03"/>
    <w:rsid w:val="00015A9D"/>
    <w:rsid w:val="00015C0B"/>
    <w:rsid w:val="000218D6"/>
    <w:rsid w:val="00022012"/>
    <w:rsid w:val="00023B93"/>
    <w:rsid w:val="0002491A"/>
    <w:rsid w:val="000252C2"/>
    <w:rsid w:val="00025C1F"/>
    <w:rsid w:val="000266D8"/>
    <w:rsid w:val="00026A8B"/>
    <w:rsid w:val="00027541"/>
    <w:rsid w:val="000277CD"/>
    <w:rsid w:val="000277DF"/>
    <w:rsid w:val="00027C0F"/>
    <w:rsid w:val="0003011A"/>
    <w:rsid w:val="00030179"/>
    <w:rsid w:val="00030990"/>
    <w:rsid w:val="00030BA5"/>
    <w:rsid w:val="00030F50"/>
    <w:rsid w:val="00031114"/>
    <w:rsid w:val="0003208B"/>
    <w:rsid w:val="000344C2"/>
    <w:rsid w:val="00034AD0"/>
    <w:rsid w:val="00035327"/>
    <w:rsid w:val="00035690"/>
    <w:rsid w:val="0003640F"/>
    <w:rsid w:val="00037539"/>
    <w:rsid w:val="000378D4"/>
    <w:rsid w:val="00037D85"/>
    <w:rsid w:val="00040171"/>
    <w:rsid w:val="00040BDB"/>
    <w:rsid w:val="00041073"/>
    <w:rsid w:val="00041936"/>
    <w:rsid w:val="00041C96"/>
    <w:rsid w:val="00041E8F"/>
    <w:rsid w:val="00041EA2"/>
    <w:rsid w:val="000430AB"/>
    <w:rsid w:val="0004341C"/>
    <w:rsid w:val="000447E4"/>
    <w:rsid w:val="00044DB5"/>
    <w:rsid w:val="00045143"/>
    <w:rsid w:val="00045F94"/>
    <w:rsid w:val="00046A8D"/>
    <w:rsid w:val="000471EE"/>
    <w:rsid w:val="00050727"/>
    <w:rsid w:val="000508B5"/>
    <w:rsid w:val="000509A5"/>
    <w:rsid w:val="00052406"/>
    <w:rsid w:val="00052829"/>
    <w:rsid w:val="000532FF"/>
    <w:rsid w:val="0005399D"/>
    <w:rsid w:val="00054564"/>
    <w:rsid w:val="00054FBB"/>
    <w:rsid w:val="0005523C"/>
    <w:rsid w:val="0005589D"/>
    <w:rsid w:val="00055CBE"/>
    <w:rsid w:val="00055E95"/>
    <w:rsid w:val="00055ED2"/>
    <w:rsid w:val="00055F6F"/>
    <w:rsid w:val="00056106"/>
    <w:rsid w:val="0005631E"/>
    <w:rsid w:val="000565E3"/>
    <w:rsid w:val="000575E1"/>
    <w:rsid w:val="000577B0"/>
    <w:rsid w:val="00057849"/>
    <w:rsid w:val="00057AE9"/>
    <w:rsid w:val="0006052F"/>
    <w:rsid w:val="00061320"/>
    <w:rsid w:val="000615B5"/>
    <w:rsid w:val="0006180F"/>
    <w:rsid w:val="000622AC"/>
    <w:rsid w:val="00062A65"/>
    <w:rsid w:val="00063360"/>
    <w:rsid w:val="000658BF"/>
    <w:rsid w:val="00065FB2"/>
    <w:rsid w:val="000668A2"/>
    <w:rsid w:val="00066987"/>
    <w:rsid w:val="00066F8E"/>
    <w:rsid w:val="0007131A"/>
    <w:rsid w:val="00071481"/>
    <w:rsid w:val="000714DD"/>
    <w:rsid w:val="00071841"/>
    <w:rsid w:val="00071926"/>
    <w:rsid w:val="000732F7"/>
    <w:rsid w:val="00075EFC"/>
    <w:rsid w:val="00076B9B"/>
    <w:rsid w:val="00076F56"/>
    <w:rsid w:val="0007727E"/>
    <w:rsid w:val="000772B0"/>
    <w:rsid w:val="00077804"/>
    <w:rsid w:val="00081D97"/>
    <w:rsid w:val="00082258"/>
    <w:rsid w:val="00082764"/>
    <w:rsid w:val="00082C94"/>
    <w:rsid w:val="00083ADF"/>
    <w:rsid w:val="00084029"/>
    <w:rsid w:val="0008493C"/>
    <w:rsid w:val="00084A62"/>
    <w:rsid w:val="000851A6"/>
    <w:rsid w:val="000855E9"/>
    <w:rsid w:val="00085BCF"/>
    <w:rsid w:val="000868BC"/>
    <w:rsid w:val="000869B3"/>
    <w:rsid w:val="00086DC5"/>
    <w:rsid w:val="00087995"/>
    <w:rsid w:val="00091F6E"/>
    <w:rsid w:val="00092183"/>
    <w:rsid w:val="0009324F"/>
    <w:rsid w:val="00093B02"/>
    <w:rsid w:val="00093FD0"/>
    <w:rsid w:val="000940F8"/>
    <w:rsid w:val="00094BC5"/>
    <w:rsid w:val="00094F6F"/>
    <w:rsid w:val="000953A6"/>
    <w:rsid w:val="000960A3"/>
    <w:rsid w:val="00096EC9"/>
    <w:rsid w:val="000A01E7"/>
    <w:rsid w:val="000A0776"/>
    <w:rsid w:val="000A0D51"/>
    <w:rsid w:val="000A0FC6"/>
    <w:rsid w:val="000A2D30"/>
    <w:rsid w:val="000A351A"/>
    <w:rsid w:val="000A37C4"/>
    <w:rsid w:val="000A383E"/>
    <w:rsid w:val="000A3A72"/>
    <w:rsid w:val="000A52B3"/>
    <w:rsid w:val="000A5F7B"/>
    <w:rsid w:val="000A6A85"/>
    <w:rsid w:val="000B13F7"/>
    <w:rsid w:val="000B1D51"/>
    <w:rsid w:val="000B2B0C"/>
    <w:rsid w:val="000B2F3F"/>
    <w:rsid w:val="000B321A"/>
    <w:rsid w:val="000B388C"/>
    <w:rsid w:val="000B5421"/>
    <w:rsid w:val="000B5F6F"/>
    <w:rsid w:val="000B66EF"/>
    <w:rsid w:val="000B6AB7"/>
    <w:rsid w:val="000B7D2F"/>
    <w:rsid w:val="000B7F34"/>
    <w:rsid w:val="000C178B"/>
    <w:rsid w:val="000C19CE"/>
    <w:rsid w:val="000C2DDA"/>
    <w:rsid w:val="000C30F9"/>
    <w:rsid w:val="000C36D9"/>
    <w:rsid w:val="000C3854"/>
    <w:rsid w:val="000C41A6"/>
    <w:rsid w:val="000C4631"/>
    <w:rsid w:val="000C5068"/>
    <w:rsid w:val="000C5F39"/>
    <w:rsid w:val="000C68DC"/>
    <w:rsid w:val="000C77D2"/>
    <w:rsid w:val="000C7F9F"/>
    <w:rsid w:val="000D008C"/>
    <w:rsid w:val="000D0D6D"/>
    <w:rsid w:val="000D0FE8"/>
    <w:rsid w:val="000D18DD"/>
    <w:rsid w:val="000D1AA9"/>
    <w:rsid w:val="000D1BAF"/>
    <w:rsid w:val="000D2932"/>
    <w:rsid w:val="000D3AA2"/>
    <w:rsid w:val="000D49DD"/>
    <w:rsid w:val="000D4A57"/>
    <w:rsid w:val="000D56DE"/>
    <w:rsid w:val="000D5BE8"/>
    <w:rsid w:val="000D6225"/>
    <w:rsid w:val="000D666A"/>
    <w:rsid w:val="000D6CC6"/>
    <w:rsid w:val="000D7868"/>
    <w:rsid w:val="000D7FBD"/>
    <w:rsid w:val="000E034E"/>
    <w:rsid w:val="000E0C6D"/>
    <w:rsid w:val="000E0D32"/>
    <w:rsid w:val="000E1259"/>
    <w:rsid w:val="000E16D9"/>
    <w:rsid w:val="000E1908"/>
    <w:rsid w:val="000E1D93"/>
    <w:rsid w:val="000E2B1C"/>
    <w:rsid w:val="000E31D3"/>
    <w:rsid w:val="000E364C"/>
    <w:rsid w:val="000E424C"/>
    <w:rsid w:val="000E494E"/>
    <w:rsid w:val="000E5A37"/>
    <w:rsid w:val="000E65AC"/>
    <w:rsid w:val="000E6F59"/>
    <w:rsid w:val="000E7733"/>
    <w:rsid w:val="000E77FF"/>
    <w:rsid w:val="000E7B9C"/>
    <w:rsid w:val="000E7C24"/>
    <w:rsid w:val="000F016F"/>
    <w:rsid w:val="000F0EBC"/>
    <w:rsid w:val="000F0EC9"/>
    <w:rsid w:val="000F0F65"/>
    <w:rsid w:val="000F10CC"/>
    <w:rsid w:val="000F166E"/>
    <w:rsid w:val="000F1C91"/>
    <w:rsid w:val="000F1D54"/>
    <w:rsid w:val="000F4451"/>
    <w:rsid w:val="000F44A3"/>
    <w:rsid w:val="000F4663"/>
    <w:rsid w:val="000F51A0"/>
    <w:rsid w:val="000F52EB"/>
    <w:rsid w:val="000F548B"/>
    <w:rsid w:val="000F612D"/>
    <w:rsid w:val="000F658E"/>
    <w:rsid w:val="000F65B5"/>
    <w:rsid w:val="000F7CFA"/>
    <w:rsid w:val="000F7FD2"/>
    <w:rsid w:val="00100446"/>
    <w:rsid w:val="001007E5"/>
    <w:rsid w:val="00101856"/>
    <w:rsid w:val="00101F7A"/>
    <w:rsid w:val="00102FDF"/>
    <w:rsid w:val="001032B7"/>
    <w:rsid w:val="001038C4"/>
    <w:rsid w:val="00103AEF"/>
    <w:rsid w:val="00103CA8"/>
    <w:rsid w:val="00103D16"/>
    <w:rsid w:val="00103F2B"/>
    <w:rsid w:val="00104C09"/>
    <w:rsid w:val="00105CF5"/>
    <w:rsid w:val="00106063"/>
    <w:rsid w:val="00106270"/>
    <w:rsid w:val="00106563"/>
    <w:rsid w:val="001071F8"/>
    <w:rsid w:val="00110123"/>
    <w:rsid w:val="001102C9"/>
    <w:rsid w:val="001104B9"/>
    <w:rsid w:val="00111362"/>
    <w:rsid w:val="00111926"/>
    <w:rsid w:val="001142FD"/>
    <w:rsid w:val="00114792"/>
    <w:rsid w:val="0011515B"/>
    <w:rsid w:val="001221CC"/>
    <w:rsid w:val="001229C4"/>
    <w:rsid w:val="00123DB5"/>
    <w:rsid w:val="0012428B"/>
    <w:rsid w:val="00124BDE"/>
    <w:rsid w:val="00125912"/>
    <w:rsid w:val="0012620F"/>
    <w:rsid w:val="00126371"/>
    <w:rsid w:val="001263D2"/>
    <w:rsid w:val="00126774"/>
    <w:rsid w:val="00126998"/>
    <w:rsid w:val="00126C99"/>
    <w:rsid w:val="00126FE8"/>
    <w:rsid w:val="00127B9F"/>
    <w:rsid w:val="00127C51"/>
    <w:rsid w:val="00130DF9"/>
    <w:rsid w:val="00130E5E"/>
    <w:rsid w:val="00131B4F"/>
    <w:rsid w:val="00131E30"/>
    <w:rsid w:val="00131F7A"/>
    <w:rsid w:val="00132321"/>
    <w:rsid w:val="00132BB8"/>
    <w:rsid w:val="00132EE2"/>
    <w:rsid w:val="001333DB"/>
    <w:rsid w:val="00133834"/>
    <w:rsid w:val="001339B5"/>
    <w:rsid w:val="00133F54"/>
    <w:rsid w:val="001365C6"/>
    <w:rsid w:val="001365E8"/>
    <w:rsid w:val="0013681E"/>
    <w:rsid w:val="00136C9F"/>
    <w:rsid w:val="0013720B"/>
    <w:rsid w:val="00137BA8"/>
    <w:rsid w:val="00137C90"/>
    <w:rsid w:val="00140714"/>
    <w:rsid w:val="00140C5C"/>
    <w:rsid w:val="00142BF0"/>
    <w:rsid w:val="001435BA"/>
    <w:rsid w:val="00143E22"/>
    <w:rsid w:val="001442CA"/>
    <w:rsid w:val="00144A87"/>
    <w:rsid w:val="001453DB"/>
    <w:rsid w:val="0014722E"/>
    <w:rsid w:val="00147526"/>
    <w:rsid w:val="00147810"/>
    <w:rsid w:val="0015107F"/>
    <w:rsid w:val="00151CFA"/>
    <w:rsid w:val="00151EF2"/>
    <w:rsid w:val="001531C7"/>
    <w:rsid w:val="001536E4"/>
    <w:rsid w:val="00153E93"/>
    <w:rsid w:val="0015679A"/>
    <w:rsid w:val="00156A0F"/>
    <w:rsid w:val="00156D18"/>
    <w:rsid w:val="00160292"/>
    <w:rsid w:val="00160B1C"/>
    <w:rsid w:val="0016106B"/>
    <w:rsid w:val="001619BE"/>
    <w:rsid w:val="00161E6C"/>
    <w:rsid w:val="00162103"/>
    <w:rsid w:val="0016252E"/>
    <w:rsid w:val="001625EE"/>
    <w:rsid w:val="00162BF0"/>
    <w:rsid w:val="001642E2"/>
    <w:rsid w:val="00164E53"/>
    <w:rsid w:val="00165638"/>
    <w:rsid w:val="001658CE"/>
    <w:rsid w:val="001659C9"/>
    <w:rsid w:val="0016612F"/>
    <w:rsid w:val="00166BBF"/>
    <w:rsid w:val="00167D93"/>
    <w:rsid w:val="001702F8"/>
    <w:rsid w:val="00170685"/>
    <w:rsid w:val="00171096"/>
    <w:rsid w:val="00171D71"/>
    <w:rsid w:val="00172325"/>
    <w:rsid w:val="0017262A"/>
    <w:rsid w:val="00173209"/>
    <w:rsid w:val="00174A93"/>
    <w:rsid w:val="001752F0"/>
    <w:rsid w:val="0017593A"/>
    <w:rsid w:val="00175F06"/>
    <w:rsid w:val="00175FBF"/>
    <w:rsid w:val="0017636C"/>
    <w:rsid w:val="00176CC8"/>
    <w:rsid w:val="00176ECE"/>
    <w:rsid w:val="001774E2"/>
    <w:rsid w:val="001801A1"/>
    <w:rsid w:val="001806BB"/>
    <w:rsid w:val="00180937"/>
    <w:rsid w:val="001809B0"/>
    <w:rsid w:val="00180AB6"/>
    <w:rsid w:val="00180DFE"/>
    <w:rsid w:val="001818DC"/>
    <w:rsid w:val="00182512"/>
    <w:rsid w:val="00183FDD"/>
    <w:rsid w:val="0018417A"/>
    <w:rsid w:val="0018436B"/>
    <w:rsid w:val="00184778"/>
    <w:rsid w:val="001851E5"/>
    <w:rsid w:val="00185A54"/>
    <w:rsid w:val="00185EC5"/>
    <w:rsid w:val="00185FC5"/>
    <w:rsid w:val="001860C5"/>
    <w:rsid w:val="00186709"/>
    <w:rsid w:val="00187245"/>
    <w:rsid w:val="001877EA"/>
    <w:rsid w:val="00187B6A"/>
    <w:rsid w:val="0019006D"/>
    <w:rsid w:val="001913FE"/>
    <w:rsid w:val="00191686"/>
    <w:rsid w:val="001916B6"/>
    <w:rsid w:val="001922B3"/>
    <w:rsid w:val="001922BD"/>
    <w:rsid w:val="00193603"/>
    <w:rsid w:val="001948C0"/>
    <w:rsid w:val="00194A9F"/>
    <w:rsid w:val="001967F6"/>
    <w:rsid w:val="00196C0D"/>
    <w:rsid w:val="00197F79"/>
    <w:rsid w:val="001A0D0D"/>
    <w:rsid w:val="001A1A42"/>
    <w:rsid w:val="001A2E12"/>
    <w:rsid w:val="001A314A"/>
    <w:rsid w:val="001A490A"/>
    <w:rsid w:val="001A4FF1"/>
    <w:rsid w:val="001A5241"/>
    <w:rsid w:val="001A5403"/>
    <w:rsid w:val="001A54B9"/>
    <w:rsid w:val="001A5882"/>
    <w:rsid w:val="001A62A4"/>
    <w:rsid w:val="001A62D8"/>
    <w:rsid w:val="001A720B"/>
    <w:rsid w:val="001A748D"/>
    <w:rsid w:val="001B1180"/>
    <w:rsid w:val="001B17F4"/>
    <w:rsid w:val="001B2069"/>
    <w:rsid w:val="001B28EF"/>
    <w:rsid w:val="001B28F1"/>
    <w:rsid w:val="001B48A9"/>
    <w:rsid w:val="001B4C5C"/>
    <w:rsid w:val="001B4EDD"/>
    <w:rsid w:val="001B4EED"/>
    <w:rsid w:val="001B5127"/>
    <w:rsid w:val="001B5C4A"/>
    <w:rsid w:val="001B6B74"/>
    <w:rsid w:val="001B74A3"/>
    <w:rsid w:val="001C04CB"/>
    <w:rsid w:val="001C07B3"/>
    <w:rsid w:val="001C0E4F"/>
    <w:rsid w:val="001C159F"/>
    <w:rsid w:val="001C3119"/>
    <w:rsid w:val="001C3829"/>
    <w:rsid w:val="001C40D5"/>
    <w:rsid w:val="001C4848"/>
    <w:rsid w:val="001C49ED"/>
    <w:rsid w:val="001C4A00"/>
    <w:rsid w:val="001C5149"/>
    <w:rsid w:val="001C6A67"/>
    <w:rsid w:val="001C71D2"/>
    <w:rsid w:val="001C71DB"/>
    <w:rsid w:val="001C73F7"/>
    <w:rsid w:val="001D0369"/>
    <w:rsid w:val="001D1204"/>
    <w:rsid w:val="001D2066"/>
    <w:rsid w:val="001D27F4"/>
    <w:rsid w:val="001D2820"/>
    <w:rsid w:val="001D38AC"/>
    <w:rsid w:val="001D5248"/>
    <w:rsid w:val="001D52A4"/>
    <w:rsid w:val="001D549B"/>
    <w:rsid w:val="001D56E4"/>
    <w:rsid w:val="001D59E8"/>
    <w:rsid w:val="001D5CAB"/>
    <w:rsid w:val="001D657E"/>
    <w:rsid w:val="001D6AD6"/>
    <w:rsid w:val="001D6F93"/>
    <w:rsid w:val="001D7307"/>
    <w:rsid w:val="001D7980"/>
    <w:rsid w:val="001D7B78"/>
    <w:rsid w:val="001E046C"/>
    <w:rsid w:val="001E09BA"/>
    <w:rsid w:val="001E0AF9"/>
    <w:rsid w:val="001E136A"/>
    <w:rsid w:val="001E1488"/>
    <w:rsid w:val="001E26EF"/>
    <w:rsid w:val="001E2B75"/>
    <w:rsid w:val="001E3193"/>
    <w:rsid w:val="001E33B9"/>
    <w:rsid w:val="001E5734"/>
    <w:rsid w:val="001E57C7"/>
    <w:rsid w:val="001E736B"/>
    <w:rsid w:val="001E7754"/>
    <w:rsid w:val="001F056F"/>
    <w:rsid w:val="001F1D46"/>
    <w:rsid w:val="001F1FC1"/>
    <w:rsid w:val="001F2407"/>
    <w:rsid w:val="001F2FF1"/>
    <w:rsid w:val="001F3529"/>
    <w:rsid w:val="001F3BDF"/>
    <w:rsid w:val="001F3DCE"/>
    <w:rsid w:val="001F4285"/>
    <w:rsid w:val="001F4E47"/>
    <w:rsid w:val="001F4E7E"/>
    <w:rsid w:val="001F5899"/>
    <w:rsid w:val="001F6994"/>
    <w:rsid w:val="001F71D7"/>
    <w:rsid w:val="001F737E"/>
    <w:rsid w:val="001F7393"/>
    <w:rsid w:val="001F7C21"/>
    <w:rsid w:val="001F7D58"/>
    <w:rsid w:val="0020000E"/>
    <w:rsid w:val="002018C1"/>
    <w:rsid w:val="00201916"/>
    <w:rsid w:val="00203E09"/>
    <w:rsid w:val="002045E2"/>
    <w:rsid w:val="0020592D"/>
    <w:rsid w:val="00206B4F"/>
    <w:rsid w:val="00207D07"/>
    <w:rsid w:val="00207D3F"/>
    <w:rsid w:val="00207F06"/>
    <w:rsid w:val="0021071E"/>
    <w:rsid w:val="00210A98"/>
    <w:rsid w:val="00210C79"/>
    <w:rsid w:val="0021131E"/>
    <w:rsid w:val="002114FE"/>
    <w:rsid w:val="00211762"/>
    <w:rsid w:val="002117F6"/>
    <w:rsid w:val="00211AD5"/>
    <w:rsid w:val="00212892"/>
    <w:rsid w:val="00212C76"/>
    <w:rsid w:val="00212C87"/>
    <w:rsid w:val="00212F80"/>
    <w:rsid w:val="00213857"/>
    <w:rsid w:val="00213FE3"/>
    <w:rsid w:val="00214D12"/>
    <w:rsid w:val="00214DD8"/>
    <w:rsid w:val="00215299"/>
    <w:rsid w:val="00215419"/>
    <w:rsid w:val="00215571"/>
    <w:rsid w:val="0021624A"/>
    <w:rsid w:val="00220E5C"/>
    <w:rsid w:val="00221B74"/>
    <w:rsid w:val="00221D15"/>
    <w:rsid w:val="00222354"/>
    <w:rsid w:val="00223803"/>
    <w:rsid w:val="0022385A"/>
    <w:rsid w:val="00225673"/>
    <w:rsid w:val="002260CC"/>
    <w:rsid w:val="002266D2"/>
    <w:rsid w:val="002268D4"/>
    <w:rsid w:val="00226E55"/>
    <w:rsid w:val="00226FBA"/>
    <w:rsid w:val="00227CB9"/>
    <w:rsid w:val="00227E7B"/>
    <w:rsid w:val="002309B4"/>
    <w:rsid w:val="002316A1"/>
    <w:rsid w:val="002318FF"/>
    <w:rsid w:val="0023221A"/>
    <w:rsid w:val="00232708"/>
    <w:rsid w:val="0023286C"/>
    <w:rsid w:val="00232C1C"/>
    <w:rsid w:val="00234237"/>
    <w:rsid w:val="002349DF"/>
    <w:rsid w:val="00234A43"/>
    <w:rsid w:val="00234F77"/>
    <w:rsid w:val="0023500B"/>
    <w:rsid w:val="0023507B"/>
    <w:rsid w:val="002353FA"/>
    <w:rsid w:val="00235C13"/>
    <w:rsid w:val="0023731E"/>
    <w:rsid w:val="002378FE"/>
    <w:rsid w:val="00237DE6"/>
    <w:rsid w:val="002401F3"/>
    <w:rsid w:val="00240B7C"/>
    <w:rsid w:val="00241270"/>
    <w:rsid w:val="00241792"/>
    <w:rsid w:val="00242462"/>
    <w:rsid w:val="0024278E"/>
    <w:rsid w:val="00243CF9"/>
    <w:rsid w:val="0024425B"/>
    <w:rsid w:val="00244358"/>
    <w:rsid w:val="00245CCF"/>
    <w:rsid w:val="00245F59"/>
    <w:rsid w:val="0024600A"/>
    <w:rsid w:val="0024634E"/>
    <w:rsid w:val="00246978"/>
    <w:rsid w:val="002473AC"/>
    <w:rsid w:val="002476DD"/>
    <w:rsid w:val="00247A96"/>
    <w:rsid w:val="0025166D"/>
    <w:rsid w:val="00251A1F"/>
    <w:rsid w:val="00252252"/>
    <w:rsid w:val="002524DC"/>
    <w:rsid w:val="0025305E"/>
    <w:rsid w:val="002535B4"/>
    <w:rsid w:val="00253F46"/>
    <w:rsid w:val="00256621"/>
    <w:rsid w:val="00256A60"/>
    <w:rsid w:val="00256A64"/>
    <w:rsid w:val="00256AF4"/>
    <w:rsid w:val="002574C5"/>
    <w:rsid w:val="002575E8"/>
    <w:rsid w:val="00257B0A"/>
    <w:rsid w:val="00257BC2"/>
    <w:rsid w:val="00260012"/>
    <w:rsid w:val="0026210F"/>
    <w:rsid w:val="0026223E"/>
    <w:rsid w:val="002628AA"/>
    <w:rsid w:val="00262B38"/>
    <w:rsid w:val="002631B6"/>
    <w:rsid w:val="00264256"/>
    <w:rsid w:val="002644A3"/>
    <w:rsid w:val="002656EB"/>
    <w:rsid w:val="00266501"/>
    <w:rsid w:val="00266734"/>
    <w:rsid w:val="00267412"/>
    <w:rsid w:val="0026760A"/>
    <w:rsid w:val="00267F2A"/>
    <w:rsid w:val="00270ADA"/>
    <w:rsid w:val="00270D00"/>
    <w:rsid w:val="00271356"/>
    <w:rsid w:val="0027154D"/>
    <w:rsid w:val="00271A00"/>
    <w:rsid w:val="0027227C"/>
    <w:rsid w:val="00272F33"/>
    <w:rsid w:val="0027388E"/>
    <w:rsid w:val="00273A2C"/>
    <w:rsid w:val="00274882"/>
    <w:rsid w:val="00275529"/>
    <w:rsid w:val="002757BD"/>
    <w:rsid w:val="00275FCF"/>
    <w:rsid w:val="00276373"/>
    <w:rsid w:val="002766F6"/>
    <w:rsid w:val="00280B54"/>
    <w:rsid w:val="00281494"/>
    <w:rsid w:val="002814CD"/>
    <w:rsid w:val="002815D1"/>
    <w:rsid w:val="00282221"/>
    <w:rsid w:val="00282DBC"/>
    <w:rsid w:val="002838AF"/>
    <w:rsid w:val="00283F9F"/>
    <w:rsid w:val="0028449A"/>
    <w:rsid w:val="002846F6"/>
    <w:rsid w:val="00284F9B"/>
    <w:rsid w:val="002853D7"/>
    <w:rsid w:val="00286A61"/>
    <w:rsid w:val="0028752F"/>
    <w:rsid w:val="00287745"/>
    <w:rsid w:val="002915D0"/>
    <w:rsid w:val="00292AFF"/>
    <w:rsid w:val="00292EDE"/>
    <w:rsid w:val="0029329B"/>
    <w:rsid w:val="0029373A"/>
    <w:rsid w:val="00294214"/>
    <w:rsid w:val="002944E1"/>
    <w:rsid w:val="00294775"/>
    <w:rsid w:val="00294A0A"/>
    <w:rsid w:val="00294B82"/>
    <w:rsid w:val="0029534A"/>
    <w:rsid w:val="00295B0D"/>
    <w:rsid w:val="00295F8C"/>
    <w:rsid w:val="0029653E"/>
    <w:rsid w:val="002967FB"/>
    <w:rsid w:val="00296D82"/>
    <w:rsid w:val="0029726C"/>
    <w:rsid w:val="00297565"/>
    <w:rsid w:val="0029795C"/>
    <w:rsid w:val="002A1208"/>
    <w:rsid w:val="002A26FB"/>
    <w:rsid w:val="002A2882"/>
    <w:rsid w:val="002A2EEE"/>
    <w:rsid w:val="002A3579"/>
    <w:rsid w:val="002A3FE5"/>
    <w:rsid w:val="002A5152"/>
    <w:rsid w:val="002A51CA"/>
    <w:rsid w:val="002A7927"/>
    <w:rsid w:val="002A7BA4"/>
    <w:rsid w:val="002B0275"/>
    <w:rsid w:val="002B0A4C"/>
    <w:rsid w:val="002B0B42"/>
    <w:rsid w:val="002B16A7"/>
    <w:rsid w:val="002B1A7B"/>
    <w:rsid w:val="002B1C38"/>
    <w:rsid w:val="002B2843"/>
    <w:rsid w:val="002B2AB4"/>
    <w:rsid w:val="002B2D0D"/>
    <w:rsid w:val="002B395A"/>
    <w:rsid w:val="002B3CDE"/>
    <w:rsid w:val="002B5520"/>
    <w:rsid w:val="002B5751"/>
    <w:rsid w:val="002B6247"/>
    <w:rsid w:val="002B648E"/>
    <w:rsid w:val="002B64ED"/>
    <w:rsid w:val="002B6F35"/>
    <w:rsid w:val="002B7300"/>
    <w:rsid w:val="002B7315"/>
    <w:rsid w:val="002B78A1"/>
    <w:rsid w:val="002C00CF"/>
    <w:rsid w:val="002C0704"/>
    <w:rsid w:val="002C0A1C"/>
    <w:rsid w:val="002C0F6C"/>
    <w:rsid w:val="002C1074"/>
    <w:rsid w:val="002C1226"/>
    <w:rsid w:val="002C1D0A"/>
    <w:rsid w:val="002C236A"/>
    <w:rsid w:val="002C32FF"/>
    <w:rsid w:val="002C3506"/>
    <w:rsid w:val="002C3769"/>
    <w:rsid w:val="002C37C6"/>
    <w:rsid w:val="002C486D"/>
    <w:rsid w:val="002C521D"/>
    <w:rsid w:val="002C557C"/>
    <w:rsid w:val="002C5804"/>
    <w:rsid w:val="002C5F47"/>
    <w:rsid w:val="002C76B6"/>
    <w:rsid w:val="002C778D"/>
    <w:rsid w:val="002D0084"/>
    <w:rsid w:val="002D05FA"/>
    <w:rsid w:val="002D0960"/>
    <w:rsid w:val="002D15E9"/>
    <w:rsid w:val="002D1681"/>
    <w:rsid w:val="002D1DD2"/>
    <w:rsid w:val="002D27D2"/>
    <w:rsid w:val="002D46C2"/>
    <w:rsid w:val="002D471C"/>
    <w:rsid w:val="002D5AF2"/>
    <w:rsid w:val="002D5CC2"/>
    <w:rsid w:val="002D5FD0"/>
    <w:rsid w:val="002D7FEE"/>
    <w:rsid w:val="002E0675"/>
    <w:rsid w:val="002E1D34"/>
    <w:rsid w:val="002E2249"/>
    <w:rsid w:val="002E3197"/>
    <w:rsid w:val="002E33F4"/>
    <w:rsid w:val="002E3A65"/>
    <w:rsid w:val="002E5252"/>
    <w:rsid w:val="002E5559"/>
    <w:rsid w:val="002E5DE7"/>
    <w:rsid w:val="002E65B3"/>
    <w:rsid w:val="002E665E"/>
    <w:rsid w:val="002E6F27"/>
    <w:rsid w:val="002E7162"/>
    <w:rsid w:val="002E72CC"/>
    <w:rsid w:val="002E7F26"/>
    <w:rsid w:val="002F0C03"/>
    <w:rsid w:val="002F1698"/>
    <w:rsid w:val="002F1ABA"/>
    <w:rsid w:val="002F3BC3"/>
    <w:rsid w:val="002F3E3F"/>
    <w:rsid w:val="002F4001"/>
    <w:rsid w:val="002F48D2"/>
    <w:rsid w:val="002F4C97"/>
    <w:rsid w:val="002F5C8D"/>
    <w:rsid w:val="002F61A2"/>
    <w:rsid w:val="002F6744"/>
    <w:rsid w:val="002F6F18"/>
    <w:rsid w:val="002F7B91"/>
    <w:rsid w:val="00300B7B"/>
    <w:rsid w:val="00301AEF"/>
    <w:rsid w:val="00301BD4"/>
    <w:rsid w:val="00302557"/>
    <w:rsid w:val="0030275C"/>
    <w:rsid w:val="00303812"/>
    <w:rsid w:val="003041DE"/>
    <w:rsid w:val="003044DC"/>
    <w:rsid w:val="00304747"/>
    <w:rsid w:val="00304DB1"/>
    <w:rsid w:val="003050D6"/>
    <w:rsid w:val="00305B1A"/>
    <w:rsid w:val="00305C12"/>
    <w:rsid w:val="00305D3A"/>
    <w:rsid w:val="00306966"/>
    <w:rsid w:val="00306C19"/>
    <w:rsid w:val="00306F34"/>
    <w:rsid w:val="003073AE"/>
    <w:rsid w:val="00307893"/>
    <w:rsid w:val="00307A5F"/>
    <w:rsid w:val="00307D5E"/>
    <w:rsid w:val="00307DA8"/>
    <w:rsid w:val="00310718"/>
    <w:rsid w:val="00311070"/>
    <w:rsid w:val="00311A90"/>
    <w:rsid w:val="00311E72"/>
    <w:rsid w:val="00311E86"/>
    <w:rsid w:val="003122E3"/>
    <w:rsid w:val="00313719"/>
    <w:rsid w:val="003145B0"/>
    <w:rsid w:val="00314F85"/>
    <w:rsid w:val="0031508C"/>
    <w:rsid w:val="00316A5F"/>
    <w:rsid w:val="00316CAB"/>
    <w:rsid w:val="00316F13"/>
    <w:rsid w:val="003170E4"/>
    <w:rsid w:val="00320164"/>
    <w:rsid w:val="00320B8A"/>
    <w:rsid w:val="00321070"/>
    <w:rsid w:val="0032160F"/>
    <w:rsid w:val="0032165C"/>
    <w:rsid w:val="003220CD"/>
    <w:rsid w:val="0032330C"/>
    <w:rsid w:val="003241B1"/>
    <w:rsid w:val="0032430F"/>
    <w:rsid w:val="0032442B"/>
    <w:rsid w:val="00325156"/>
    <w:rsid w:val="00326B74"/>
    <w:rsid w:val="00326E8D"/>
    <w:rsid w:val="003308BB"/>
    <w:rsid w:val="00330E98"/>
    <w:rsid w:val="00333D31"/>
    <w:rsid w:val="003354E4"/>
    <w:rsid w:val="00335DC7"/>
    <w:rsid w:val="00335F32"/>
    <w:rsid w:val="00336B3F"/>
    <w:rsid w:val="003372B5"/>
    <w:rsid w:val="003409B3"/>
    <w:rsid w:val="00340A31"/>
    <w:rsid w:val="00341DA8"/>
    <w:rsid w:val="00343428"/>
    <w:rsid w:val="00343B8C"/>
    <w:rsid w:val="00343DBB"/>
    <w:rsid w:val="003442D1"/>
    <w:rsid w:val="003446AC"/>
    <w:rsid w:val="00345871"/>
    <w:rsid w:val="00346483"/>
    <w:rsid w:val="00346D0A"/>
    <w:rsid w:val="0034708E"/>
    <w:rsid w:val="00347523"/>
    <w:rsid w:val="00350A5C"/>
    <w:rsid w:val="00350DEE"/>
    <w:rsid w:val="00350DFF"/>
    <w:rsid w:val="0035102C"/>
    <w:rsid w:val="0035239F"/>
    <w:rsid w:val="0035297C"/>
    <w:rsid w:val="003533D7"/>
    <w:rsid w:val="00355EA8"/>
    <w:rsid w:val="00356535"/>
    <w:rsid w:val="00357D3B"/>
    <w:rsid w:val="00360311"/>
    <w:rsid w:val="003608A0"/>
    <w:rsid w:val="0036163A"/>
    <w:rsid w:val="00361A57"/>
    <w:rsid w:val="00361AF1"/>
    <w:rsid w:val="00362304"/>
    <w:rsid w:val="00362C57"/>
    <w:rsid w:val="00364305"/>
    <w:rsid w:val="003648C9"/>
    <w:rsid w:val="00364993"/>
    <w:rsid w:val="003649D9"/>
    <w:rsid w:val="00364F49"/>
    <w:rsid w:val="00365352"/>
    <w:rsid w:val="003657D2"/>
    <w:rsid w:val="00365A11"/>
    <w:rsid w:val="00365D4E"/>
    <w:rsid w:val="00365F48"/>
    <w:rsid w:val="00365F69"/>
    <w:rsid w:val="003662AC"/>
    <w:rsid w:val="003667C7"/>
    <w:rsid w:val="00366AE9"/>
    <w:rsid w:val="003678A5"/>
    <w:rsid w:val="00367C8C"/>
    <w:rsid w:val="003703CB"/>
    <w:rsid w:val="00370506"/>
    <w:rsid w:val="00370821"/>
    <w:rsid w:val="00370B54"/>
    <w:rsid w:val="00371523"/>
    <w:rsid w:val="00371C04"/>
    <w:rsid w:val="00371D20"/>
    <w:rsid w:val="00372AD3"/>
    <w:rsid w:val="00373A17"/>
    <w:rsid w:val="00373FBC"/>
    <w:rsid w:val="00373FE8"/>
    <w:rsid w:val="003750F7"/>
    <w:rsid w:val="003757C4"/>
    <w:rsid w:val="00376858"/>
    <w:rsid w:val="0037711A"/>
    <w:rsid w:val="00380C09"/>
    <w:rsid w:val="00380E96"/>
    <w:rsid w:val="003812AC"/>
    <w:rsid w:val="0038177C"/>
    <w:rsid w:val="0038188A"/>
    <w:rsid w:val="00382AB7"/>
    <w:rsid w:val="00383293"/>
    <w:rsid w:val="00383925"/>
    <w:rsid w:val="00383C6E"/>
    <w:rsid w:val="003842E6"/>
    <w:rsid w:val="003847AE"/>
    <w:rsid w:val="00384BEB"/>
    <w:rsid w:val="00385FC7"/>
    <w:rsid w:val="0038694D"/>
    <w:rsid w:val="00386969"/>
    <w:rsid w:val="00386D83"/>
    <w:rsid w:val="00387367"/>
    <w:rsid w:val="003877C3"/>
    <w:rsid w:val="00387E87"/>
    <w:rsid w:val="00387F54"/>
    <w:rsid w:val="00390250"/>
    <w:rsid w:val="0039037F"/>
    <w:rsid w:val="0039050B"/>
    <w:rsid w:val="00390B7A"/>
    <w:rsid w:val="00391C90"/>
    <w:rsid w:val="00392464"/>
    <w:rsid w:val="0039249B"/>
    <w:rsid w:val="00392576"/>
    <w:rsid w:val="00392A58"/>
    <w:rsid w:val="00392DE7"/>
    <w:rsid w:val="0039348D"/>
    <w:rsid w:val="00393897"/>
    <w:rsid w:val="0039457F"/>
    <w:rsid w:val="003949B0"/>
    <w:rsid w:val="003949BA"/>
    <w:rsid w:val="00394A60"/>
    <w:rsid w:val="003952EB"/>
    <w:rsid w:val="0039589E"/>
    <w:rsid w:val="00395B84"/>
    <w:rsid w:val="00395CDD"/>
    <w:rsid w:val="00397508"/>
    <w:rsid w:val="0039771E"/>
    <w:rsid w:val="00397A31"/>
    <w:rsid w:val="00397DB3"/>
    <w:rsid w:val="003A025A"/>
    <w:rsid w:val="003A0808"/>
    <w:rsid w:val="003A1C65"/>
    <w:rsid w:val="003A255A"/>
    <w:rsid w:val="003A2AFF"/>
    <w:rsid w:val="003A2E80"/>
    <w:rsid w:val="003A2FCE"/>
    <w:rsid w:val="003A336B"/>
    <w:rsid w:val="003A3EB7"/>
    <w:rsid w:val="003A43F5"/>
    <w:rsid w:val="003A7CBB"/>
    <w:rsid w:val="003A7DFC"/>
    <w:rsid w:val="003B0243"/>
    <w:rsid w:val="003B03B7"/>
    <w:rsid w:val="003B03FC"/>
    <w:rsid w:val="003B0843"/>
    <w:rsid w:val="003B1207"/>
    <w:rsid w:val="003B2181"/>
    <w:rsid w:val="003B25A0"/>
    <w:rsid w:val="003B3CFF"/>
    <w:rsid w:val="003B41A8"/>
    <w:rsid w:val="003B5CC8"/>
    <w:rsid w:val="003B62E2"/>
    <w:rsid w:val="003B676E"/>
    <w:rsid w:val="003B6B9D"/>
    <w:rsid w:val="003B7151"/>
    <w:rsid w:val="003C02E5"/>
    <w:rsid w:val="003C14F1"/>
    <w:rsid w:val="003C14F6"/>
    <w:rsid w:val="003C1598"/>
    <w:rsid w:val="003C35C6"/>
    <w:rsid w:val="003C44BF"/>
    <w:rsid w:val="003C46EB"/>
    <w:rsid w:val="003C5D3D"/>
    <w:rsid w:val="003C6501"/>
    <w:rsid w:val="003C7BA9"/>
    <w:rsid w:val="003C7F56"/>
    <w:rsid w:val="003D0C1C"/>
    <w:rsid w:val="003D0FB5"/>
    <w:rsid w:val="003D1E1B"/>
    <w:rsid w:val="003D2FB0"/>
    <w:rsid w:val="003D325F"/>
    <w:rsid w:val="003D3A0A"/>
    <w:rsid w:val="003D3A44"/>
    <w:rsid w:val="003D40DF"/>
    <w:rsid w:val="003D4D1F"/>
    <w:rsid w:val="003D563C"/>
    <w:rsid w:val="003D5B87"/>
    <w:rsid w:val="003D5BBF"/>
    <w:rsid w:val="003D6088"/>
    <w:rsid w:val="003D6916"/>
    <w:rsid w:val="003D697F"/>
    <w:rsid w:val="003D6A4D"/>
    <w:rsid w:val="003D7221"/>
    <w:rsid w:val="003D7531"/>
    <w:rsid w:val="003E0362"/>
    <w:rsid w:val="003E0414"/>
    <w:rsid w:val="003E0C2D"/>
    <w:rsid w:val="003E1DA5"/>
    <w:rsid w:val="003E269D"/>
    <w:rsid w:val="003E2A33"/>
    <w:rsid w:val="003E3581"/>
    <w:rsid w:val="003E3AD4"/>
    <w:rsid w:val="003E45AF"/>
    <w:rsid w:val="003E4EDE"/>
    <w:rsid w:val="003E516F"/>
    <w:rsid w:val="003E5688"/>
    <w:rsid w:val="003E6636"/>
    <w:rsid w:val="003E6A93"/>
    <w:rsid w:val="003E70C5"/>
    <w:rsid w:val="003F03A3"/>
    <w:rsid w:val="003F04B1"/>
    <w:rsid w:val="003F1E13"/>
    <w:rsid w:val="003F3FFA"/>
    <w:rsid w:val="003F5512"/>
    <w:rsid w:val="003F5809"/>
    <w:rsid w:val="003F679F"/>
    <w:rsid w:val="003F69C9"/>
    <w:rsid w:val="00400BA1"/>
    <w:rsid w:val="00400FD1"/>
    <w:rsid w:val="00402A00"/>
    <w:rsid w:val="00403CE4"/>
    <w:rsid w:val="004040BC"/>
    <w:rsid w:val="00404FCC"/>
    <w:rsid w:val="00405193"/>
    <w:rsid w:val="00406174"/>
    <w:rsid w:val="00407176"/>
    <w:rsid w:val="0041045C"/>
    <w:rsid w:val="00410EEC"/>
    <w:rsid w:val="00412B8E"/>
    <w:rsid w:val="00413055"/>
    <w:rsid w:val="004142F0"/>
    <w:rsid w:val="00414637"/>
    <w:rsid w:val="00414DDC"/>
    <w:rsid w:val="00415A9D"/>
    <w:rsid w:val="00416644"/>
    <w:rsid w:val="00416A32"/>
    <w:rsid w:val="00416E1B"/>
    <w:rsid w:val="00417D3C"/>
    <w:rsid w:val="00420B5A"/>
    <w:rsid w:val="00420CD7"/>
    <w:rsid w:val="00421171"/>
    <w:rsid w:val="0042122F"/>
    <w:rsid w:val="0042146B"/>
    <w:rsid w:val="004215EB"/>
    <w:rsid w:val="00421A0C"/>
    <w:rsid w:val="004220BA"/>
    <w:rsid w:val="00422146"/>
    <w:rsid w:val="004222D3"/>
    <w:rsid w:val="0042381D"/>
    <w:rsid w:val="0042396F"/>
    <w:rsid w:val="00423A22"/>
    <w:rsid w:val="00423A56"/>
    <w:rsid w:val="0042435F"/>
    <w:rsid w:val="004247B8"/>
    <w:rsid w:val="00424F69"/>
    <w:rsid w:val="00425025"/>
    <w:rsid w:val="004254DA"/>
    <w:rsid w:val="00425F32"/>
    <w:rsid w:val="00426A04"/>
    <w:rsid w:val="0043170A"/>
    <w:rsid w:val="004321B0"/>
    <w:rsid w:val="00432303"/>
    <w:rsid w:val="004327FF"/>
    <w:rsid w:val="00432E0E"/>
    <w:rsid w:val="0043312D"/>
    <w:rsid w:val="00434175"/>
    <w:rsid w:val="0043434A"/>
    <w:rsid w:val="004344EF"/>
    <w:rsid w:val="004344FE"/>
    <w:rsid w:val="00434692"/>
    <w:rsid w:val="00434725"/>
    <w:rsid w:val="004348B7"/>
    <w:rsid w:val="00434F63"/>
    <w:rsid w:val="0043568C"/>
    <w:rsid w:val="00436DEF"/>
    <w:rsid w:val="00437CDD"/>
    <w:rsid w:val="00437DFE"/>
    <w:rsid w:val="00437F5A"/>
    <w:rsid w:val="00440565"/>
    <w:rsid w:val="004413C7"/>
    <w:rsid w:val="00441493"/>
    <w:rsid w:val="0044182A"/>
    <w:rsid w:val="004427A3"/>
    <w:rsid w:val="004429C2"/>
    <w:rsid w:val="00442B50"/>
    <w:rsid w:val="00442E6C"/>
    <w:rsid w:val="00442FB1"/>
    <w:rsid w:val="00443CD7"/>
    <w:rsid w:val="00444ECF"/>
    <w:rsid w:val="00445658"/>
    <w:rsid w:val="00445864"/>
    <w:rsid w:val="00445BCF"/>
    <w:rsid w:val="00445CEF"/>
    <w:rsid w:val="004460EB"/>
    <w:rsid w:val="00447588"/>
    <w:rsid w:val="00447BEA"/>
    <w:rsid w:val="0045079C"/>
    <w:rsid w:val="00450C19"/>
    <w:rsid w:val="00450C68"/>
    <w:rsid w:val="004519EA"/>
    <w:rsid w:val="0045203F"/>
    <w:rsid w:val="00452177"/>
    <w:rsid w:val="00452327"/>
    <w:rsid w:val="00452BEB"/>
    <w:rsid w:val="00452D59"/>
    <w:rsid w:val="00453070"/>
    <w:rsid w:val="0045367F"/>
    <w:rsid w:val="004565C3"/>
    <w:rsid w:val="004566A2"/>
    <w:rsid w:val="00456D20"/>
    <w:rsid w:val="004574CA"/>
    <w:rsid w:val="004608E7"/>
    <w:rsid w:val="00460ED9"/>
    <w:rsid w:val="004610B1"/>
    <w:rsid w:val="0046216C"/>
    <w:rsid w:val="00462D31"/>
    <w:rsid w:val="00463B32"/>
    <w:rsid w:val="00464BE7"/>
    <w:rsid w:val="00465D2E"/>
    <w:rsid w:val="0046606A"/>
    <w:rsid w:val="00466A81"/>
    <w:rsid w:val="00467397"/>
    <w:rsid w:val="0046744B"/>
    <w:rsid w:val="004711DC"/>
    <w:rsid w:val="004714C5"/>
    <w:rsid w:val="00471AE1"/>
    <w:rsid w:val="00471C59"/>
    <w:rsid w:val="00472846"/>
    <w:rsid w:val="004733EA"/>
    <w:rsid w:val="0047360E"/>
    <w:rsid w:val="00473FC0"/>
    <w:rsid w:val="004741A5"/>
    <w:rsid w:val="004744A4"/>
    <w:rsid w:val="004744DA"/>
    <w:rsid w:val="00474578"/>
    <w:rsid w:val="00475069"/>
    <w:rsid w:val="00475708"/>
    <w:rsid w:val="00476D8A"/>
    <w:rsid w:val="00477380"/>
    <w:rsid w:val="00480B1B"/>
    <w:rsid w:val="004814EC"/>
    <w:rsid w:val="00481FF6"/>
    <w:rsid w:val="004828B2"/>
    <w:rsid w:val="0048291A"/>
    <w:rsid w:val="0048342C"/>
    <w:rsid w:val="00483657"/>
    <w:rsid w:val="00483AE2"/>
    <w:rsid w:val="00485155"/>
    <w:rsid w:val="004869B5"/>
    <w:rsid w:val="00486D4F"/>
    <w:rsid w:val="0048767D"/>
    <w:rsid w:val="004878F1"/>
    <w:rsid w:val="00490176"/>
    <w:rsid w:val="004903B7"/>
    <w:rsid w:val="00490D03"/>
    <w:rsid w:val="00490D6F"/>
    <w:rsid w:val="00492308"/>
    <w:rsid w:val="00492DCD"/>
    <w:rsid w:val="00493E55"/>
    <w:rsid w:val="004941E2"/>
    <w:rsid w:val="0049442C"/>
    <w:rsid w:val="00495B74"/>
    <w:rsid w:val="00495F00"/>
    <w:rsid w:val="00496250"/>
    <w:rsid w:val="00497414"/>
    <w:rsid w:val="00497F2D"/>
    <w:rsid w:val="004A0BB9"/>
    <w:rsid w:val="004A1526"/>
    <w:rsid w:val="004A1ADD"/>
    <w:rsid w:val="004A1E7B"/>
    <w:rsid w:val="004A2D35"/>
    <w:rsid w:val="004A3550"/>
    <w:rsid w:val="004A3678"/>
    <w:rsid w:val="004A3C7C"/>
    <w:rsid w:val="004A3CE3"/>
    <w:rsid w:val="004A4674"/>
    <w:rsid w:val="004A519D"/>
    <w:rsid w:val="004A534B"/>
    <w:rsid w:val="004A53D2"/>
    <w:rsid w:val="004A549D"/>
    <w:rsid w:val="004A73DE"/>
    <w:rsid w:val="004A763F"/>
    <w:rsid w:val="004A775B"/>
    <w:rsid w:val="004A7B88"/>
    <w:rsid w:val="004B0055"/>
    <w:rsid w:val="004B05EF"/>
    <w:rsid w:val="004B0639"/>
    <w:rsid w:val="004B09FF"/>
    <w:rsid w:val="004B1581"/>
    <w:rsid w:val="004B1952"/>
    <w:rsid w:val="004B2C40"/>
    <w:rsid w:val="004B3414"/>
    <w:rsid w:val="004B3A60"/>
    <w:rsid w:val="004B4419"/>
    <w:rsid w:val="004B4CE7"/>
    <w:rsid w:val="004B5587"/>
    <w:rsid w:val="004B5ADE"/>
    <w:rsid w:val="004B5CA8"/>
    <w:rsid w:val="004B5DE8"/>
    <w:rsid w:val="004B621C"/>
    <w:rsid w:val="004B66D9"/>
    <w:rsid w:val="004B6791"/>
    <w:rsid w:val="004B69D1"/>
    <w:rsid w:val="004B6C39"/>
    <w:rsid w:val="004B6C89"/>
    <w:rsid w:val="004B786E"/>
    <w:rsid w:val="004B7BFE"/>
    <w:rsid w:val="004C0688"/>
    <w:rsid w:val="004C0E9B"/>
    <w:rsid w:val="004C1823"/>
    <w:rsid w:val="004C2581"/>
    <w:rsid w:val="004C304A"/>
    <w:rsid w:val="004C48BE"/>
    <w:rsid w:val="004C5570"/>
    <w:rsid w:val="004C5A40"/>
    <w:rsid w:val="004C67DD"/>
    <w:rsid w:val="004C6E81"/>
    <w:rsid w:val="004C7425"/>
    <w:rsid w:val="004C78EE"/>
    <w:rsid w:val="004C797E"/>
    <w:rsid w:val="004D04C0"/>
    <w:rsid w:val="004D0531"/>
    <w:rsid w:val="004D0731"/>
    <w:rsid w:val="004D0BDC"/>
    <w:rsid w:val="004D11B5"/>
    <w:rsid w:val="004D11BB"/>
    <w:rsid w:val="004D2C2D"/>
    <w:rsid w:val="004D3780"/>
    <w:rsid w:val="004D3A5A"/>
    <w:rsid w:val="004D3DC6"/>
    <w:rsid w:val="004D4490"/>
    <w:rsid w:val="004D4A3C"/>
    <w:rsid w:val="004E040D"/>
    <w:rsid w:val="004E0F8B"/>
    <w:rsid w:val="004E120F"/>
    <w:rsid w:val="004E20A4"/>
    <w:rsid w:val="004E2A75"/>
    <w:rsid w:val="004E35A2"/>
    <w:rsid w:val="004E402F"/>
    <w:rsid w:val="004E4E03"/>
    <w:rsid w:val="004E4E73"/>
    <w:rsid w:val="004E61CD"/>
    <w:rsid w:val="004E6A3B"/>
    <w:rsid w:val="004E790C"/>
    <w:rsid w:val="004E7DC4"/>
    <w:rsid w:val="004F056B"/>
    <w:rsid w:val="004F11C4"/>
    <w:rsid w:val="004F222A"/>
    <w:rsid w:val="004F2384"/>
    <w:rsid w:val="004F244F"/>
    <w:rsid w:val="004F27C7"/>
    <w:rsid w:val="004F2A69"/>
    <w:rsid w:val="004F2C69"/>
    <w:rsid w:val="004F4BB0"/>
    <w:rsid w:val="004F4D5D"/>
    <w:rsid w:val="004F5173"/>
    <w:rsid w:val="004F5604"/>
    <w:rsid w:val="004F560C"/>
    <w:rsid w:val="004F5685"/>
    <w:rsid w:val="004F568E"/>
    <w:rsid w:val="004F5C63"/>
    <w:rsid w:val="004F5E1A"/>
    <w:rsid w:val="004F647D"/>
    <w:rsid w:val="004F676F"/>
    <w:rsid w:val="004F6783"/>
    <w:rsid w:val="00500430"/>
    <w:rsid w:val="00500457"/>
    <w:rsid w:val="0050087D"/>
    <w:rsid w:val="00500DC9"/>
    <w:rsid w:val="00500FD4"/>
    <w:rsid w:val="00501374"/>
    <w:rsid w:val="00501C62"/>
    <w:rsid w:val="00501CF6"/>
    <w:rsid w:val="00501DF6"/>
    <w:rsid w:val="00502230"/>
    <w:rsid w:val="00502333"/>
    <w:rsid w:val="005027F8"/>
    <w:rsid w:val="0050344A"/>
    <w:rsid w:val="005054AD"/>
    <w:rsid w:val="005069CB"/>
    <w:rsid w:val="00510E30"/>
    <w:rsid w:val="0051194A"/>
    <w:rsid w:val="0051212B"/>
    <w:rsid w:val="005124FA"/>
    <w:rsid w:val="00512BDB"/>
    <w:rsid w:val="00513052"/>
    <w:rsid w:val="00513B13"/>
    <w:rsid w:val="00513B8C"/>
    <w:rsid w:val="00515823"/>
    <w:rsid w:val="00515DA2"/>
    <w:rsid w:val="00516619"/>
    <w:rsid w:val="00516ADD"/>
    <w:rsid w:val="00516C5C"/>
    <w:rsid w:val="00517468"/>
    <w:rsid w:val="005174D3"/>
    <w:rsid w:val="00517A52"/>
    <w:rsid w:val="005201D5"/>
    <w:rsid w:val="00521125"/>
    <w:rsid w:val="00521257"/>
    <w:rsid w:val="0052152E"/>
    <w:rsid w:val="00522ADC"/>
    <w:rsid w:val="00523649"/>
    <w:rsid w:val="00523763"/>
    <w:rsid w:val="0052418E"/>
    <w:rsid w:val="00524658"/>
    <w:rsid w:val="005262CF"/>
    <w:rsid w:val="00526765"/>
    <w:rsid w:val="0052729B"/>
    <w:rsid w:val="00527344"/>
    <w:rsid w:val="00527530"/>
    <w:rsid w:val="005279D3"/>
    <w:rsid w:val="00527A16"/>
    <w:rsid w:val="00530265"/>
    <w:rsid w:val="00530A28"/>
    <w:rsid w:val="0053112C"/>
    <w:rsid w:val="00531545"/>
    <w:rsid w:val="00531601"/>
    <w:rsid w:val="0053174A"/>
    <w:rsid w:val="0053186E"/>
    <w:rsid w:val="00531BEF"/>
    <w:rsid w:val="00531CA6"/>
    <w:rsid w:val="0053270A"/>
    <w:rsid w:val="00532BC2"/>
    <w:rsid w:val="00533355"/>
    <w:rsid w:val="00533B15"/>
    <w:rsid w:val="005353B1"/>
    <w:rsid w:val="00535A67"/>
    <w:rsid w:val="00536A76"/>
    <w:rsid w:val="00537426"/>
    <w:rsid w:val="00542944"/>
    <w:rsid w:val="0054299F"/>
    <w:rsid w:val="00542BC1"/>
    <w:rsid w:val="00543213"/>
    <w:rsid w:val="00543335"/>
    <w:rsid w:val="00543424"/>
    <w:rsid w:val="00546B0F"/>
    <w:rsid w:val="005472DE"/>
    <w:rsid w:val="00547A09"/>
    <w:rsid w:val="00547DA8"/>
    <w:rsid w:val="00547F87"/>
    <w:rsid w:val="00550F2A"/>
    <w:rsid w:val="00550F5A"/>
    <w:rsid w:val="0055130C"/>
    <w:rsid w:val="0055177A"/>
    <w:rsid w:val="00551989"/>
    <w:rsid w:val="00552FF3"/>
    <w:rsid w:val="00553C83"/>
    <w:rsid w:val="00554076"/>
    <w:rsid w:val="005541F2"/>
    <w:rsid w:val="00555FA4"/>
    <w:rsid w:val="00556448"/>
    <w:rsid w:val="00556AC6"/>
    <w:rsid w:val="00556E4E"/>
    <w:rsid w:val="0055761D"/>
    <w:rsid w:val="00560C61"/>
    <w:rsid w:val="00560FDE"/>
    <w:rsid w:val="00561B00"/>
    <w:rsid w:val="005627DA"/>
    <w:rsid w:val="00563375"/>
    <w:rsid w:val="005633F3"/>
    <w:rsid w:val="00563596"/>
    <w:rsid w:val="00563855"/>
    <w:rsid w:val="0056547F"/>
    <w:rsid w:val="00565536"/>
    <w:rsid w:val="0056554B"/>
    <w:rsid w:val="00566EDC"/>
    <w:rsid w:val="005670F5"/>
    <w:rsid w:val="005679C2"/>
    <w:rsid w:val="00567B8A"/>
    <w:rsid w:val="0057005B"/>
    <w:rsid w:val="00570278"/>
    <w:rsid w:val="0057064D"/>
    <w:rsid w:val="00571BD6"/>
    <w:rsid w:val="00571C96"/>
    <w:rsid w:val="00571E9C"/>
    <w:rsid w:val="0057398B"/>
    <w:rsid w:val="005739B0"/>
    <w:rsid w:val="00574F41"/>
    <w:rsid w:val="00575D14"/>
    <w:rsid w:val="00576C96"/>
    <w:rsid w:val="00577C47"/>
    <w:rsid w:val="00577C98"/>
    <w:rsid w:val="00580497"/>
    <w:rsid w:val="005820A3"/>
    <w:rsid w:val="00583010"/>
    <w:rsid w:val="00583278"/>
    <w:rsid w:val="0058391F"/>
    <w:rsid w:val="005848B2"/>
    <w:rsid w:val="00584CF4"/>
    <w:rsid w:val="0058594E"/>
    <w:rsid w:val="00585CEB"/>
    <w:rsid w:val="00585CFB"/>
    <w:rsid w:val="00585DA6"/>
    <w:rsid w:val="00585FCC"/>
    <w:rsid w:val="00586327"/>
    <w:rsid w:val="00586A72"/>
    <w:rsid w:val="005872AD"/>
    <w:rsid w:val="00590448"/>
    <w:rsid w:val="00590CC3"/>
    <w:rsid w:val="00591A9F"/>
    <w:rsid w:val="00592023"/>
    <w:rsid w:val="0059279B"/>
    <w:rsid w:val="005929D7"/>
    <w:rsid w:val="00592B84"/>
    <w:rsid w:val="0059302D"/>
    <w:rsid w:val="00593331"/>
    <w:rsid w:val="00594801"/>
    <w:rsid w:val="00596D57"/>
    <w:rsid w:val="005975E3"/>
    <w:rsid w:val="0059790D"/>
    <w:rsid w:val="00597A7E"/>
    <w:rsid w:val="005A0ABD"/>
    <w:rsid w:val="005A14AE"/>
    <w:rsid w:val="005A175A"/>
    <w:rsid w:val="005A189B"/>
    <w:rsid w:val="005A2EA4"/>
    <w:rsid w:val="005A314B"/>
    <w:rsid w:val="005A3A99"/>
    <w:rsid w:val="005A3A9F"/>
    <w:rsid w:val="005A3B1A"/>
    <w:rsid w:val="005A3B70"/>
    <w:rsid w:val="005A411E"/>
    <w:rsid w:val="005A4FEE"/>
    <w:rsid w:val="005A5762"/>
    <w:rsid w:val="005A5FA8"/>
    <w:rsid w:val="005A6400"/>
    <w:rsid w:val="005A676E"/>
    <w:rsid w:val="005A6EFD"/>
    <w:rsid w:val="005A70CC"/>
    <w:rsid w:val="005A7183"/>
    <w:rsid w:val="005A73BE"/>
    <w:rsid w:val="005A7BF6"/>
    <w:rsid w:val="005B063D"/>
    <w:rsid w:val="005B0E1C"/>
    <w:rsid w:val="005B14D3"/>
    <w:rsid w:val="005B1D2A"/>
    <w:rsid w:val="005B1EF8"/>
    <w:rsid w:val="005B1F09"/>
    <w:rsid w:val="005B22A7"/>
    <w:rsid w:val="005B3BB1"/>
    <w:rsid w:val="005B6015"/>
    <w:rsid w:val="005B6930"/>
    <w:rsid w:val="005B7007"/>
    <w:rsid w:val="005B71AC"/>
    <w:rsid w:val="005C00AB"/>
    <w:rsid w:val="005C0CE1"/>
    <w:rsid w:val="005C12BF"/>
    <w:rsid w:val="005C1E7E"/>
    <w:rsid w:val="005C2D16"/>
    <w:rsid w:val="005C2F04"/>
    <w:rsid w:val="005C31E8"/>
    <w:rsid w:val="005C3ABE"/>
    <w:rsid w:val="005C3C8E"/>
    <w:rsid w:val="005C46D8"/>
    <w:rsid w:val="005C4F5F"/>
    <w:rsid w:val="005C506C"/>
    <w:rsid w:val="005C514A"/>
    <w:rsid w:val="005C6F84"/>
    <w:rsid w:val="005C7385"/>
    <w:rsid w:val="005C7BAC"/>
    <w:rsid w:val="005D0F3E"/>
    <w:rsid w:val="005D1CC2"/>
    <w:rsid w:val="005D22A4"/>
    <w:rsid w:val="005D4C3A"/>
    <w:rsid w:val="005D511F"/>
    <w:rsid w:val="005D526D"/>
    <w:rsid w:val="005D5951"/>
    <w:rsid w:val="005D5A03"/>
    <w:rsid w:val="005D6132"/>
    <w:rsid w:val="005D6E2F"/>
    <w:rsid w:val="005D7142"/>
    <w:rsid w:val="005D741A"/>
    <w:rsid w:val="005E1DC8"/>
    <w:rsid w:val="005E1F99"/>
    <w:rsid w:val="005E2018"/>
    <w:rsid w:val="005E2EB8"/>
    <w:rsid w:val="005E33E4"/>
    <w:rsid w:val="005E484E"/>
    <w:rsid w:val="005E5891"/>
    <w:rsid w:val="005E5D1D"/>
    <w:rsid w:val="005E66A5"/>
    <w:rsid w:val="005E6B7F"/>
    <w:rsid w:val="005E6D36"/>
    <w:rsid w:val="005E70CC"/>
    <w:rsid w:val="005F13C4"/>
    <w:rsid w:val="005F2F52"/>
    <w:rsid w:val="005F4012"/>
    <w:rsid w:val="005F4094"/>
    <w:rsid w:val="005F49C6"/>
    <w:rsid w:val="005F4F66"/>
    <w:rsid w:val="005F53EA"/>
    <w:rsid w:val="005F53EB"/>
    <w:rsid w:val="005F7290"/>
    <w:rsid w:val="005F7A11"/>
    <w:rsid w:val="005F7D14"/>
    <w:rsid w:val="00600FA8"/>
    <w:rsid w:val="006026E6"/>
    <w:rsid w:val="006032C6"/>
    <w:rsid w:val="00603BC6"/>
    <w:rsid w:val="00603CC4"/>
    <w:rsid w:val="00604907"/>
    <w:rsid w:val="00604CF1"/>
    <w:rsid w:val="0060550D"/>
    <w:rsid w:val="00606229"/>
    <w:rsid w:val="006067C4"/>
    <w:rsid w:val="00606E25"/>
    <w:rsid w:val="0060705B"/>
    <w:rsid w:val="00607717"/>
    <w:rsid w:val="00607B6F"/>
    <w:rsid w:val="00610923"/>
    <w:rsid w:val="00611A70"/>
    <w:rsid w:val="006133C6"/>
    <w:rsid w:val="00613999"/>
    <w:rsid w:val="00613B89"/>
    <w:rsid w:val="00615B08"/>
    <w:rsid w:val="0061638D"/>
    <w:rsid w:val="006164C0"/>
    <w:rsid w:val="00616918"/>
    <w:rsid w:val="00616EE5"/>
    <w:rsid w:val="00616F87"/>
    <w:rsid w:val="006174B0"/>
    <w:rsid w:val="0062180D"/>
    <w:rsid w:val="00621C90"/>
    <w:rsid w:val="0062204C"/>
    <w:rsid w:val="006221E4"/>
    <w:rsid w:val="00622391"/>
    <w:rsid w:val="00622ADB"/>
    <w:rsid w:val="006231DB"/>
    <w:rsid w:val="00623FCA"/>
    <w:rsid w:val="00624499"/>
    <w:rsid w:val="006244CF"/>
    <w:rsid w:val="00625535"/>
    <w:rsid w:val="00625B92"/>
    <w:rsid w:val="00625D6F"/>
    <w:rsid w:val="00625F56"/>
    <w:rsid w:val="0062695E"/>
    <w:rsid w:val="00626BFE"/>
    <w:rsid w:val="00627624"/>
    <w:rsid w:val="0062778B"/>
    <w:rsid w:val="00627ACE"/>
    <w:rsid w:val="00627B9D"/>
    <w:rsid w:val="00627E7D"/>
    <w:rsid w:val="0063022B"/>
    <w:rsid w:val="0063059C"/>
    <w:rsid w:val="0063099A"/>
    <w:rsid w:val="00630B06"/>
    <w:rsid w:val="00630EC8"/>
    <w:rsid w:val="0063106B"/>
    <w:rsid w:val="00632DD9"/>
    <w:rsid w:val="00633873"/>
    <w:rsid w:val="0063396B"/>
    <w:rsid w:val="00633FE7"/>
    <w:rsid w:val="00635AFE"/>
    <w:rsid w:val="006362E9"/>
    <w:rsid w:val="0063631B"/>
    <w:rsid w:val="00636A97"/>
    <w:rsid w:val="00636E69"/>
    <w:rsid w:val="00637225"/>
    <w:rsid w:val="00641637"/>
    <w:rsid w:val="0064167D"/>
    <w:rsid w:val="00641A27"/>
    <w:rsid w:val="00641AC1"/>
    <w:rsid w:val="0064206D"/>
    <w:rsid w:val="006427AD"/>
    <w:rsid w:val="00643D00"/>
    <w:rsid w:val="00643DD6"/>
    <w:rsid w:val="00645708"/>
    <w:rsid w:val="00646608"/>
    <w:rsid w:val="00646686"/>
    <w:rsid w:val="00646C3D"/>
    <w:rsid w:val="006502D1"/>
    <w:rsid w:val="00650311"/>
    <w:rsid w:val="00651902"/>
    <w:rsid w:val="00651B37"/>
    <w:rsid w:val="006520D2"/>
    <w:rsid w:val="006522AB"/>
    <w:rsid w:val="0065385C"/>
    <w:rsid w:val="00654641"/>
    <w:rsid w:val="00654A01"/>
    <w:rsid w:val="006551B0"/>
    <w:rsid w:val="00655916"/>
    <w:rsid w:val="00656D5D"/>
    <w:rsid w:val="0066040A"/>
    <w:rsid w:val="006606E3"/>
    <w:rsid w:val="006609A1"/>
    <w:rsid w:val="0066258D"/>
    <w:rsid w:val="006628C3"/>
    <w:rsid w:val="00663EB2"/>
    <w:rsid w:val="00664A4A"/>
    <w:rsid w:val="006652A3"/>
    <w:rsid w:val="006657A2"/>
    <w:rsid w:val="00665A61"/>
    <w:rsid w:val="00666DEA"/>
    <w:rsid w:val="006671CD"/>
    <w:rsid w:val="006704C1"/>
    <w:rsid w:val="006713D8"/>
    <w:rsid w:val="006714AA"/>
    <w:rsid w:val="00671E8D"/>
    <w:rsid w:val="00673F40"/>
    <w:rsid w:val="00674770"/>
    <w:rsid w:val="00675FCE"/>
    <w:rsid w:val="006762FA"/>
    <w:rsid w:val="0067638B"/>
    <w:rsid w:val="0067646E"/>
    <w:rsid w:val="0067787F"/>
    <w:rsid w:val="0068079A"/>
    <w:rsid w:val="00680EF2"/>
    <w:rsid w:val="0068105A"/>
    <w:rsid w:val="006811F2"/>
    <w:rsid w:val="00681493"/>
    <w:rsid w:val="006825FF"/>
    <w:rsid w:val="00682DA5"/>
    <w:rsid w:val="00682E2B"/>
    <w:rsid w:val="00683096"/>
    <w:rsid w:val="006848F7"/>
    <w:rsid w:val="00684A66"/>
    <w:rsid w:val="006854C5"/>
    <w:rsid w:val="00685CAC"/>
    <w:rsid w:val="00685D08"/>
    <w:rsid w:val="00685E20"/>
    <w:rsid w:val="006861E5"/>
    <w:rsid w:val="006872C5"/>
    <w:rsid w:val="006877FC"/>
    <w:rsid w:val="006905DD"/>
    <w:rsid w:val="00690914"/>
    <w:rsid w:val="0069156C"/>
    <w:rsid w:val="00691986"/>
    <w:rsid w:val="00691CDA"/>
    <w:rsid w:val="00691DB6"/>
    <w:rsid w:val="00693257"/>
    <w:rsid w:val="006933AD"/>
    <w:rsid w:val="00693BFA"/>
    <w:rsid w:val="006953AE"/>
    <w:rsid w:val="00695427"/>
    <w:rsid w:val="00696018"/>
    <w:rsid w:val="006964DD"/>
    <w:rsid w:val="0069665C"/>
    <w:rsid w:val="0069704A"/>
    <w:rsid w:val="00697D88"/>
    <w:rsid w:val="006A0737"/>
    <w:rsid w:val="006A0833"/>
    <w:rsid w:val="006A0EBE"/>
    <w:rsid w:val="006A1770"/>
    <w:rsid w:val="006A1CE1"/>
    <w:rsid w:val="006A2763"/>
    <w:rsid w:val="006A3701"/>
    <w:rsid w:val="006A42AE"/>
    <w:rsid w:val="006A4991"/>
    <w:rsid w:val="006A5276"/>
    <w:rsid w:val="006A528C"/>
    <w:rsid w:val="006A5AB1"/>
    <w:rsid w:val="006A66B1"/>
    <w:rsid w:val="006A6A06"/>
    <w:rsid w:val="006A6B7C"/>
    <w:rsid w:val="006A6CC3"/>
    <w:rsid w:val="006A7D1A"/>
    <w:rsid w:val="006B0934"/>
    <w:rsid w:val="006B0F99"/>
    <w:rsid w:val="006B0FBE"/>
    <w:rsid w:val="006B29E0"/>
    <w:rsid w:val="006B2BC6"/>
    <w:rsid w:val="006B3007"/>
    <w:rsid w:val="006B3B82"/>
    <w:rsid w:val="006B3F25"/>
    <w:rsid w:val="006B45DA"/>
    <w:rsid w:val="006B5A29"/>
    <w:rsid w:val="006B5E7C"/>
    <w:rsid w:val="006B657B"/>
    <w:rsid w:val="006B6C2A"/>
    <w:rsid w:val="006C0D58"/>
    <w:rsid w:val="006C0DF0"/>
    <w:rsid w:val="006C14D3"/>
    <w:rsid w:val="006C1E32"/>
    <w:rsid w:val="006C2E94"/>
    <w:rsid w:val="006C33EB"/>
    <w:rsid w:val="006C3AB5"/>
    <w:rsid w:val="006C4D5C"/>
    <w:rsid w:val="006C53D6"/>
    <w:rsid w:val="006C5471"/>
    <w:rsid w:val="006C62D9"/>
    <w:rsid w:val="006C6304"/>
    <w:rsid w:val="006C77FC"/>
    <w:rsid w:val="006C7E59"/>
    <w:rsid w:val="006D08A5"/>
    <w:rsid w:val="006D0994"/>
    <w:rsid w:val="006D09D3"/>
    <w:rsid w:val="006D0E94"/>
    <w:rsid w:val="006D1400"/>
    <w:rsid w:val="006D14E4"/>
    <w:rsid w:val="006D1B1F"/>
    <w:rsid w:val="006D1CAC"/>
    <w:rsid w:val="006D1EED"/>
    <w:rsid w:val="006D31CC"/>
    <w:rsid w:val="006D35AD"/>
    <w:rsid w:val="006D41C8"/>
    <w:rsid w:val="006D465A"/>
    <w:rsid w:val="006D5E31"/>
    <w:rsid w:val="006D67B9"/>
    <w:rsid w:val="006D7135"/>
    <w:rsid w:val="006D7178"/>
    <w:rsid w:val="006D7623"/>
    <w:rsid w:val="006E1746"/>
    <w:rsid w:val="006E1B06"/>
    <w:rsid w:val="006E2084"/>
    <w:rsid w:val="006E24CB"/>
    <w:rsid w:val="006E26EB"/>
    <w:rsid w:val="006E29A8"/>
    <w:rsid w:val="006E2F7C"/>
    <w:rsid w:val="006E4423"/>
    <w:rsid w:val="006E4781"/>
    <w:rsid w:val="006E486A"/>
    <w:rsid w:val="006E5575"/>
    <w:rsid w:val="006E5A97"/>
    <w:rsid w:val="006E5D4B"/>
    <w:rsid w:val="006E66AA"/>
    <w:rsid w:val="006E675B"/>
    <w:rsid w:val="006E720F"/>
    <w:rsid w:val="006E7856"/>
    <w:rsid w:val="006E7DB6"/>
    <w:rsid w:val="006F0377"/>
    <w:rsid w:val="006F0969"/>
    <w:rsid w:val="006F0C40"/>
    <w:rsid w:val="006F0D06"/>
    <w:rsid w:val="006F0E28"/>
    <w:rsid w:val="006F1455"/>
    <w:rsid w:val="006F1A5F"/>
    <w:rsid w:val="006F35C0"/>
    <w:rsid w:val="006F4042"/>
    <w:rsid w:val="006F4800"/>
    <w:rsid w:val="006F5993"/>
    <w:rsid w:val="006F6240"/>
    <w:rsid w:val="006F7B34"/>
    <w:rsid w:val="006F7CF9"/>
    <w:rsid w:val="007012E0"/>
    <w:rsid w:val="007014BC"/>
    <w:rsid w:val="00702652"/>
    <w:rsid w:val="00702DD4"/>
    <w:rsid w:val="00703BBB"/>
    <w:rsid w:val="00704286"/>
    <w:rsid w:val="007043B0"/>
    <w:rsid w:val="0070453B"/>
    <w:rsid w:val="00704DD9"/>
    <w:rsid w:val="00704E80"/>
    <w:rsid w:val="0070528B"/>
    <w:rsid w:val="00705540"/>
    <w:rsid w:val="00705874"/>
    <w:rsid w:val="007059CB"/>
    <w:rsid w:val="007065BF"/>
    <w:rsid w:val="007067ED"/>
    <w:rsid w:val="0070683B"/>
    <w:rsid w:val="00706B8B"/>
    <w:rsid w:val="0070755E"/>
    <w:rsid w:val="0071161B"/>
    <w:rsid w:val="0071172F"/>
    <w:rsid w:val="007138E6"/>
    <w:rsid w:val="00714208"/>
    <w:rsid w:val="007147AB"/>
    <w:rsid w:val="00715330"/>
    <w:rsid w:val="007158FA"/>
    <w:rsid w:val="00716275"/>
    <w:rsid w:val="00716DCF"/>
    <w:rsid w:val="007179AF"/>
    <w:rsid w:val="00720930"/>
    <w:rsid w:val="00720939"/>
    <w:rsid w:val="0072149F"/>
    <w:rsid w:val="0072164B"/>
    <w:rsid w:val="00721747"/>
    <w:rsid w:val="00722338"/>
    <w:rsid w:val="00722531"/>
    <w:rsid w:val="00723B75"/>
    <w:rsid w:val="00723E3B"/>
    <w:rsid w:val="00724120"/>
    <w:rsid w:val="00724993"/>
    <w:rsid w:val="007250EA"/>
    <w:rsid w:val="007257F8"/>
    <w:rsid w:val="007257FD"/>
    <w:rsid w:val="0072614F"/>
    <w:rsid w:val="00726B42"/>
    <w:rsid w:val="00727075"/>
    <w:rsid w:val="00727086"/>
    <w:rsid w:val="00730C34"/>
    <w:rsid w:val="00730CD4"/>
    <w:rsid w:val="00731350"/>
    <w:rsid w:val="00731614"/>
    <w:rsid w:val="00731938"/>
    <w:rsid w:val="007322C8"/>
    <w:rsid w:val="0073268B"/>
    <w:rsid w:val="00732818"/>
    <w:rsid w:val="0073321B"/>
    <w:rsid w:val="007333F0"/>
    <w:rsid w:val="00733B9A"/>
    <w:rsid w:val="00734E19"/>
    <w:rsid w:val="007351FB"/>
    <w:rsid w:val="00735468"/>
    <w:rsid w:val="0073585E"/>
    <w:rsid w:val="00735A0E"/>
    <w:rsid w:val="00736B07"/>
    <w:rsid w:val="00737412"/>
    <w:rsid w:val="0073786C"/>
    <w:rsid w:val="00740C88"/>
    <w:rsid w:val="00740DA8"/>
    <w:rsid w:val="00741880"/>
    <w:rsid w:val="00743045"/>
    <w:rsid w:val="00743A59"/>
    <w:rsid w:val="00744B86"/>
    <w:rsid w:val="00745265"/>
    <w:rsid w:val="0074676B"/>
    <w:rsid w:val="007467AB"/>
    <w:rsid w:val="0074685C"/>
    <w:rsid w:val="00746BCF"/>
    <w:rsid w:val="00747177"/>
    <w:rsid w:val="007473D6"/>
    <w:rsid w:val="007475A5"/>
    <w:rsid w:val="00750294"/>
    <w:rsid w:val="00750F4B"/>
    <w:rsid w:val="00751087"/>
    <w:rsid w:val="007516D0"/>
    <w:rsid w:val="0075361D"/>
    <w:rsid w:val="00754DEE"/>
    <w:rsid w:val="007550F0"/>
    <w:rsid w:val="007555D7"/>
    <w:rsid w:val="00755F1F"/>
    <w:rsid w:val="0075688D"/>
    <w:rsid w:val="0075788D"/>
    <w:rsid w:val="00760FBB"/>
    <w:rsid w:val="0076180C"/>
    <w:rsid w:val="00761861"/>
    <w:rsid w:val="00762519"/>
    <w:rsid w:val="00762BFA"/>
    <w:rsid w:val="00762EC8"/>
    <w:rsid w:val="0076309E"/>
    <w:rsid w:val="00763711"/>
    <w:rsid w:val="00763734"/>
    <w:rsid w:val="007638C2"/>
    <w:rsid w:val="00763BA8"/>
    <w:rsid w:val="00764074"/>
    <w:rsid w:val="00764EA1"/>
    <w:rsid w:val="00765B5E"/>
    <w:rsid w:val="00766890"/>
    <w:rsid w:val="00766ACB"/>
    <w:rsid w:val="00766D72"/>
    <w:rsid w:val="00766FA5"/>
    <w:rsid w:val="0076741B"/>
    <w:rsid w:val="00770E27"/>
    <w:rsid w:val="00770F84"/>
    <w:rsid w:val="00771C4F"/>
    <w:rsid w:val="00772465"/>
    <w:rsid w:val="007728B3"/>
    <w:rsid w:val="00773033"/>
    <w:rsid w:val="007730B7"/>
    <w:rsid w:val="007733D3"/>
    <w:rsid w:val="00773A1A"/>
    <w:rsid w:val="00773A7D"/>
    <w:rsid w:val="00773DEF"/>
    <w:rsid w:val="00773F91"/>
    <w:rsid w:val="00774668"/>
    <w:rsid w:val="00776DD5"/>
    <w:rsid w:val="007800EC"/>
    <w:rsid w:val="007800EE"/>
    <w:rsid w:val="00781625"/>
    <w:rsid w:val="00781E3D"/>
    <w:rsid w:val="00781E91"/>
    <w:rsid w:val="007826BF"/>
    <w:rsid w:val="00782C2A"/>
    <w:rsid w:val="00783097"/>
    <w:rsid w:val="007838D8"/>
    <w:rsid w:val="00783DF5"/>
    <w:rsid w:val="00783FBB"/>
    <w:rsid w:val="0078403B"/>
    <w:rsid w:val="00784853"/>
    <w:rsid w:val="00784CA3"/>
    <w:rsid w:val="007858F0"/>
    <w:rsid w:val="00785F11"/>
    <w:rsid w:val="007864A7"/>
    <w:rsid w:val="0078678E"/>
    <w:rsid w:val="00786E00"/>
    <w:rsid w:val="007870AE"/>
    <w:rsid w:val="0078768E"/>
    <w:rsid w:val="00787E43"/>
    <w:rsid w:val="00790010"/>
    <w:rsid w:val="00790AE0"/>
    <w:rsid w:val="00790B4E"/>
    <w:rsid w:val="00791ED1"/>
    <w:rsid w:val="007920A3"/>
    <w:rsid w:val="00792263"/>
    <w:rsid w:val="00792F74"/>
    <w:rsid w:val="00793151"/>
    <w:rsid w:val="00793918"/>
    <w:rsid w:val="00795943"/>
    <w:rsid w:val="007962CD"/>
    <w:rsid w:val="00796468"/>
    <w:rsid w:val="007973E8"/>
    <w:rsid w:val="00797574"/>
    <w:rsid w:val="007A039C"/>
    <w:rsid w:val="007A0541"/>
    <w:rsid w:val="007A0827"/>
    <w:rsid w:val="007A1DBA"/>
    <w:rsid w:val="007A2616"/>
    <w:rsid w:val="007A3A8E"/>
    <w:rsid w:val="007A41C7"/>
    <w:rsid w:val="007A51B2"/>
    <w:rsid w:val="007A5347"/>
    <w:rsid w:val="007A567F"/>
    <w:rsid w:val="007A62A9"/>
    <w:rsid w:val="007A6767"/>
    <w:rsid w:val="007A688A"/>
    <w:rsid w:val="007B0D1A"/>
    <w:rsid w:val="007B12D7"/>
    <w:rsid w:val="007B13B4"/>
    <w:rsid w:val="007B17E6"/>
    <w:rsid w:val="007B1C85"/>
    <w:rsid w:val="007B1D1C"/>
    <w:rsid w:val="007B25E2"/>
    <w:rsid w:val="007B266C"/>
    <w:rsid w:val="007B2D14"/>
    <w:rsid w:val="007B3B6B"/>
    <w:rsid w:val="007B4583"/>
    <w:rsid w:val="007B4919"/>
    <w:rsid w:val="007B4C1E"/>
    <w:rsid w:val="007B5A54"/>
    <w:rsid w:val="007B5AC9"/>
    <w:rsid w:val="007B6256"/>
    <w:rsid w:val="007B6760"/>
    <w:rsid w:val="007B7B9E"/>
    <w:rsid w:val="007C0381"/>
    <w:rsid w:val="007C071A"/>
    <w:rsid w:val="007C0C59"/>
    <w:rsid w:val="007C1324"/>
    <w:rsid w:val="007C1E77"/>
    <w:rsid w:val="007C1FF5"/>
    <w:rsid w:val="007C20C0"/>
    <w:rsid w:val="007C2C48"/>
    <w:rsid w:val="007C2FA5"/>
    <w:rsid w:val="007C334C"/>
    <w:rsid w:val="007C35BE"/>
    <w:rsid w:val="007C4679"/>
    <w:rsid w:val="007C526F"/>
    <w:rsid w:val="007C5346"/>
    <w:rsid w:val="007C6127"/>
    <w:rsid w:val="007C7A0B"/>
    <w:rsid w:val="007C7CD6"/>
    <w:rsid w:val="007D000C"/>
    <w:rsid w:val="007D0F90"/>
    <w:rsid w:val="007D1EE0"/>
    <w:rsid w:val="007D2212"/>
    <w:rsid w:val="007D361E"/>
    <w:rsid w:val="007D5174"/>
    <w:rsid w:val="007D5515"/>
    <w:rsid w:val="007D5A0E"/>
    <w:rsid w:val="007D5DE2"/>
    <w:rsid w:val="007D628E"/>
    <w:rsid w:val="007D6338"/>
    <w:rsid w:val="007D6C39"/>
    <w:rsid w:val="007D702F"/>
    <w:rsid w:val="007D7427"/>
    <w:rsid w:val="007D7E27"/>
    <w:rsid w:val="007E0084"/>
    <w:rsid w:val="007E1635"/>
    <w:rsid w:val="007E16D3"/>
    <w:rsid w:val="007E198E"/>
    <w:rsid w:val="007E2890"/>
    <w:rsid w:val="007E2ECB"/>
    <w:rsid w:val="007E342B"/>
    <w:rsid w:val="007E34D0"/>
    <w:rsid w:val="007E377C"/>
    <w:rsid w:val="007E38DE"/>
    <w:rsid w:val="007E39AE"/>
    <w:rsid w:val="007E3AC7"/>
    <w:rsid w:val="007E45E5"/>
    <w:rsid w:val="007E46DB"/>
    <w:rsid w:val="007E4CBD"/>
    <w:rsid w:val="007E5F27"/>
    <w:rsid w:val="007E64A4"/>
    <w:rsid w:val="007E6574"/>
    <w:rsid w:val="007E763D"/>
    <w:rsid w:val="007F0378"/>
    <w:rsid w:val="007F0610"/>
    <w:rsid w:val="007F1295"/>
    <w:rsid w:val="007F16F9"/>
    <w:rsid w:val="007F21CD"/>
    <w:rsid w:val="007F25B6"/>
    <w:rsid w:val="007F52D6"/>
    <w:rsid w:val="007F67C2"/>
    <w:rsid w:val="007F7828"/>
    <w:rsid w:val="007F78CB"/>
    <w:rsid w:val="0080116F"/>
    <w:rsid w:val="008012E3"/>
    <w:rsid w:val="0080146C"/>
    <w:rsid w:val="008019F0"/>
    <w:rsid w:val="00801B1B"/>
    <w:rsid w:val="00801EA0"/>
    <w:rsid w:val="00802764"/>
    <w:rsid w:val="00802A44"/>
    <w:rsid w:val="00802D81"/>
    <w:rsid w:val="008035DC"/>
    <w:rsid w:val="00803B21"/>
    <w:rsid w:val="00804240"/>
    <w:rsid w:val="00805CA8"/>
    <w:rsid w:val="00806468"/>
    <w:rsid w:val="008069E9"/>
    <w:rsid w:val="008119EF"/>
    <w:rsid w:val="00811D79"/>
    <w:rsid w:val="0081214C"/>
    <w:rsid w:val="0081247C"/>
    <w:rsid w:val="00812671"/>
    <w:rsid w:val="008126D0"/>
    <w:rsid w:val="0081349C"/>
    <w:rsid w:val="00813FC7"/>
    <w:rsid w:val="008147D9"/>
    <w:rsid w:val="00814A99"/>
    <w:rsid w:val="00814AD9"/>
    <w:rsid w:val="00815D44"/>
    <w:rsid w:val="008163EA"/>
    <w:rsid w:val="0081694A"/>
    <w:rsid w:val="008171CB"/>
    <w:rsid w:val="00820771"/>
    <w:rsid w:val="00820B0F"/>
    <w:rsid w:val="008219C3"/>
    <w:rsid w:val="008219C4"/>
    <w:rsid w:val="00822523"/>
    <w:rsid w:val="00822C31"/>
    <w:rsid w:val="00822EE0"/>
    <w:rsid w:val="00823A98"/>
    <w:rsid w:val="00824D1A"/>
    <w:rsid w:val="00824DC4"/>
    <w:rsid w:val="00825BA2"/>
    <w:rsid w:val="00826009"/>
    <w:rsid w:val="008264BB"/>
    <w:rsid w:val="00826B02"/>
    <w:rsid w:val="00826EC2"/>
    <w:rsid w:val="008275E9"/>
    <w:rsid w:val="008301A6"/>
    <w:rsid w:val="00832448"/>
    <w:rsid w:val="00833157"/>
    <w:rsid w:val="008339D8"/>
    <w:rsid w:val="00834482"/>
    <w:rsid w:val="008358A9"/>
    <w:rsid w:val="00835BC1"/>
    <w:rsid w:val="00835D85"/>
    <w:rsid w:val="008374D0"/>
    <w:rsid w:val="00837700"/>
    <w:rsid w:val="00840063"/>
    <w:rsid w:val="00841279"/>
    <w:rsid w:val="00841778"/>
    <w:rsid w:val="00841D9C"/>
    <w:rsid w:val="008424AD"/>
    <w:rsid w:val="008430F1"/>
    <w:rsid w:val="008432BF"/>
    <w:rsid w:val="00843545"/>
    <w:rsid w:val="0084495A"/>
    <w:rsid w:val="00844A97"/>
    <w:rsid w:val="00844C6F"/>
    <w:rsid w:val="00845606"/>
    <w:rsid w:val="00845EC3"/>
    <w:rsid w:val="00846F40"/>
    <w:rsid w:val="008471E4"/>
    <w:rsid w:val="00847779"/>
    <w:rsid w:val="0085059C"/>
    <w:rsid w:val="008507BA"/>
    <w:rsid w:val="0085116B"/>
    <w:rsid w:val="00851975"/>
    <w:rsid w:val="00851AE7"/>
    <w:rsid w:val="00852AE9"/>
    <w:rsid w:val="00852BC7"/>
    <w:rsid w:val="00853716"/>
    <w:rsid w:val="00853899"/>
    <w:rsid w:val="008545AF"/>
    <w:rsid w:val="00855DC6"/>
    <w:rsid w:val="00855E59"/>
    <w:rsid w:val="00856442"/>
    <w:rsid w:val="00857850"/>
    <w:rsid w:val="00857854"/>
    <w:rsid w:val="00860C24"/>
    <w:rsid w:val="00860DD0"/>
    <w:rsid w:val="00861225"/>
    <w:rsid w:val="008612F1"/>
    <w:rsid w:val="00861DBB"/>
    <w:rsid w:val="00862759"/>
    <w:rsid w:val="00863A30"/>
    <w:rsid w:val="00863C41"/>
    <w:rsid w:val="0086440A"/>
    <w:rsid w:val="00864CA7"/>
    <w:rsid w:val="00864E22"/>
    <w:rsid w:val="008654F8"/>
    <w:rsid w:val="008656B5"/>
    <w:rsid w:val="008658DF"/>
    <w:rsid w:val="00865B39"/>
    <w:rsid w:val="00866248"/>
    <w:rsid w:val="00866713"/>
    <w:rsid w:val="00867527"/>
    <w:rsid w:val="008676DE"/>
    <w:rsid w:val="00867EBB"/>
    <w:rsid w:val="0087255F"/>
    <w:rsid w:val="0087431C"/>
    <w:rsid w:val="00874326"/>
    <w:rsid w:val="00877161"/>
    <w:rsid w:val="0087791A"/>
    <w:rsid w:val="00881EC5"/>
    <w:rsid w:val="008822BA"/>
    <w:rsid w:val="00882421"/>
    <w:rsid w:val="00884644"/>
    <w:rsid w:val="00885236"/>
    <w:rsid w:val="00885729"/>
    <w:rsid w:val="008858EC"/>
    <w:rsid w:val="00885DDB"/>
    <w:rsid w:val="00886602"/>
    <w:rsid w:val="00887187"/>
    <w:rsid w:val="00891AD1"/>
    <w:rsid w:val="0089369F"/>
    <w:rsid w:val="0089403A"/>
    <w:rsid w:val="0089440A"/>
    <w:rsid w:val="008951CF"/>
    <w:rsid w:val="0089522B"/>
    <w:rsid w:val="008974FB"/>
    <w:rsid w:val="00897609"/>
    <w:rsid w:val="008979F5"/>
    <w:rsid w:val="00897A23"/>
    <w:rsid w:val="008A0F0F"/>
    <w:rsid w:val="008A1E98"/>
    <w:rsid w:val="008A34B5"/>
    <w:rsid w:val="008A3F73"/>
    <w:rsid w:val="008A4E38"/>
    <w:rsid w:val="008A63BB"/>
    <w:rsid w:val="008A6D51"/>
    <w:rsid w:val="008A6D80"/>
    <w:rsid w:val="008A7422"/>
    <w:rsid w:val="008B0498"/>
    <w:rsid w:val="008B08A7"/>
    <w:rsid w:val="008B0FD1"/>
    <w:rsid w:val="008B1361"/>
    <w:rsid w:val="008B1770"/>
    <w:rsid w:val="008B2AE8"/>
    <w:rsid w:val="008B2E18"/>
    <w:rsid w:val="008B3006"/>
    <w:rsid w:val="008B340C"/>
    <w:rsid w:val="008B34A5"/>
    <w:rsid w:val="008B46C5"/>
    <w:rsid w:val="008B4857"/>
    <w:rsid w:val="008B49B1"/>
    <w:rsid w:val="008B4B4E"/>
    <w:rsid w:val="008B50E3"/>
    <w:rsid w:val="008B5458"/>
    <w:rsid w:val="008B5BF4"/>
    <w:rsid w:val="008B5EE1"/>
    <w:rsid w:val="008B6C89"/>
    <w:rsid w:val="008B76A2"/>
    <w:rsid w:val="008B7902"/>
    <w:rsid w:val="008C0818"/>
    <w:rsid w:val="008C2004"/>
    <w:rsid w:val="008C2836"/>
    <w:rsid w:val="008C30DD"/>
    <w:rsid w:val="008C3A31"/>
    <w:rsid w:val="008C418D"/>
    <w:rsid w:val="008C4476"/>
    <w:rsid w:val="008C4BCB"/>
    <w:rsid w:val="008C4EEE"/>
    <w:rsid w:val="008C5072"/>
    <w:rsid w:val="008C57C4"/>
    <w:rsid w:val="008C5BD5"/>
    <w:rsid w:val="008C5DFD"/>
    <w:rsid w:val="008C6251"/>
    <w:rsid w:val="008D10EA"/>
    <w:rsid w:val="008D294B"/>
    <w:rsid w:val="008D3348"/>
    <w:rsid w:val="008D4851"/>
    <w:rsid w:val="008D4E5B"/>
    <w:rsid w:val="008D5661"/>
    <w:rsid w:val="008D61A5"/>
    <w:rsid w:val="008D634B"/>
    <w:rsid w:val="008D67B5"/>
    <w:rsid w:val="008D69B3"/>
    <w:rsid w:val="008D7311"/>
    <w:rsid w:val="008D7C23"/>
    <w:rsid w:val="008E028A"/>
    <w:rsid w:val="008E0F18"/>
    <w:rsid w:val="008E11D5"/>
    <w:rsid w:val="008E13CD"/>
    <w:rsid w:val="008E197C"/>
    <w:rsid w:val="008E1EC0"/>
    <w:rsid w:val="008E1EC4"/>
    <w:rsid w:val="008E21E7"/>
    <w:rsid w:val="008E227D"/>
    <w:rsid w:val="008E2B33"/>
    <w:rsid w:val="008E3F92"/>
    <w:rsid w:val="008E5C26"/>
    <w:rsid w:val="008E5FE5"/>
    <w:rsid w:val="008E6857"/>
    <w:rsid w:val="008E75DD"/>
    <w:rsid w:val="008E7948"/>
    <w:rsid w:val="008E7CAE"/>
    <w:rsid w:val="008F0F1F"/>
    <w:rsid w:val="008F21F1"/>
    <w:rsid w:val="008F37BD"/>
    <w:rsid w:val="008F5364"/>
    <w:rsid w:val="008F6159"/>
    <w:rsid w:val="008F616B"/>
    <w:rsid w:val="008F61F0"/>
    <w:rsid w:val="008F6379"/>
    <w:rsid w:val="008F6D5B"/>
    <w:rsid w:val="008F7568"/>
    <w:rsid w:val="00900821"/>
    <w:rsid w:val="00900EAC"/>
    <w:rsid w:val="00901533"/>
    <w:rsid w:val="00901737"/>
    <w:rsid w:val="00902420"/>
    <w:rsid w:val="009029E7"/>
    <w:rsid w:val="0090361F"/>
    <w:rsid w:val="0090362C"/>
    <w:rsid w:val="00903E6B"/>
    <w:rsid w:val="00903F63"/>
    <w:rsid w:val="00904FDF"/>
    <w:rsid w:val="009054CD"/>
    <w:rsid w:val="00905BB2"/>
    <w:rsid w:val="00906295"/>
    <w:rsid w:val="009066D4"/>
    <w:rsid w:val="00906EDB"/>
    <w:rsid w:val="009075B1"/>
    <w:rsid w:val="009113B3"/>
    <w:rsid w:val="009119F9"/>
    <w:rsid w:val="00912CCC"/>
    <w:rsid w:val="0091397C"/>
    <w:rsid w:val="00914769"/>
    <w:rsid w:val="0091507B"/>
    <w:rsid w:val="0091510E"/>
    <w:rsid w:val="00915B9C"/>
    <w:rsid w:val="00916708"/>
    <w:rsid w:val="0091675D"/>
    <w:rsid w:val="00917F24"/>
    <w:rsid w:val="009200B4"/>
    <w:rsid w:val="009204A8"/>
    <w:rsid w:val="00921A9D"/>
    <w:rsid w:val="00921EC4"/>
    <w:rsid w:val="00922F8A"/>
    <w:rsid w:val="009233AB"/>
    <w:rsid w:val="00923404"/>
    <w:rsid w:val="009238C8"/>
    <w:rsid w:val="00924224"/>
    <w:rsid w:val="009249B1"/>
    <w:rsid w:val="00924BAE"/>
    <w:rsid w:val="00924D6B"/>
    <w:rsid w:val="0092546F"/>
    <w:rsid w:val="00926621"/>
    <w:rsid w:val="00926DAB"/>
    <w:rsid w:val="00927A0C"/>
    <w:rsid w:val="00927E9F"/>
    <w:rsid w:val="00927ECF"/>
    <w:rsid w:val="00930F9B"/>
    <w:rsid w:val="00931125"/>
    <w:rsid w:val="009314B7"/>
    <w:rsid w:val="0093203E"/>
    <w:rsid w:val="0093256E"/>
    <w:rsid w:val="009326E8"/>
    <w:rsid w:val="009329C7"/>
    <w:rsid w:val="00933430"/>
    <w:rsid w:val="0093352C"/>
    <w:rsid w:val="00933B3B"/>
    <w:rsid w:val="00933C15"/>
    <w:rsid w:val="00934AFB"/>
    <w:rsid w:val="00934C14"/>
    <w:rsid w:val="00934C4E"/>
    <w:rsid w:val="00935321"/>
    <w:rsid w:val="00936070"/>
    <w:rsid w:val="009369ED"/>
    <w:rsid w:val="00937177"/>
    <w:rsid w:val="009377C2"/>
    <w:rsid w:val="00940F3F"/>
    <w:rsid w:val="00941645"/>
    <w:rsid w:val="00941F0B"/>
    <w:rsid w:val="00941FA1"/>
    <w:rsid w:val="009426E7"/>
    <w:rsid w:val="009433AB"/>
    <w:rsid w:val="00944196"/>
    <w:rsid w:val="0094477F"/>
    <w:rsid w:val="00944D99"/>
    <w:rsid w:val="00944DE1"/>
    <w:rsid w:val="00944DE4"/>
    <w:rsid w:val="00944E0F"/>
    <w:rsid w:val="00945665"/>
    <w:rsid w:val="00945D4E"/>
    <w:rsid w:val="00946253"/>
    <w:rsid w:val="00951025"/>
    <w:rsid w:val="00951365"/>
    <w:rsid w:val="00952A08"/>
    <w:rsid w:val="00952F31"/>
    <w:rsid w:val="009532D0"/>
    <w:rsid w:val="0095393D"/>
    <w:rsid w:val="00954251"/>
    <w:rsid w:val="00954317"/>
    <w:rsid w:val="0095489C"/>
    <w:rsid w:val="00954DE8"/>
    <w:rsid w:val="00955993"/>
    <w:rsid w:val="00956313"/>
    <w:rsid w:val="00956E18"/>
    <w:rsid w:val="0095749A"/>
    <w:rsid w:val="009607B4"/>
    <w:rsid w:val="009611F5"/>
    <w:rsid w:val="00961F4B"/>
    <w:rsid w:val="00962D5C"/>
    <w:rsid w:val="009634D8"/>
    <w:rsid w:val="00963590"/>
    <w:rsid w:val="009637E9"/>
    <w:rsid w:val="0096399C"/>
    <w:rsid w:val="00963F9C"/>
    <w:rsid w:val="009659EE"/>
    <w:rsid w:val="009664A5"/>
    <w:rsid w:val="009665FA"/>
    <w:rsid w:val="00966C29"/>
    <w:rsid w:val="00966D6E"/>
    <w:rsid w:val="009670C9"/>
    <w:rsid w:val="00967F1D"/>
    <w:rsid w:val="00970244"/>
    <w:rsid w:val="00971487"/>
    <w:rsid w:val="00972628"/>
    <w:rsid w:val="00973ADF"/>
    <w:rsid w:val="00973BE0"/>
    <w:rsid w:val="00974930"/>
    <w:rsid w:val="009749E7"/>
    <w:rsid w:val="00974E99"/>
    <w:rsid w:val="00975A5C"/>
    <w:rsid w:val="00975C4A"/>
    <w:rsid w:val="009806BD"/>
    <w:rsid w:val="00980B79"/>
    <w:rsid w:val="00980EFA"/>
    <w:rsid w:val="0098158A"/>
    <w:rsid w:val="009815EB"/>
    <w:rsid w:val="009821A2"/>
    <w:rsid w:val="00983575"/>
    <w:rsid w:val="009836C6"/>
    <w:rsid w:val="00984952"/>
    <w:rsid w:val="009859E0"/>
    <w:rsid w:val="00985C03"/>
    <w:rsid w:val="00985E5A"/>
    <w:rsid w:val="00986DE1"/>
    <w:rsid w:val="0098754E"/>
    <w:rsid w:val="00987B88"/>
    <w:rsid w:val="009906F1"/>
    <w:rsid w:val="009911D7"/>
    <w:rsid w:val="00991236"/>
    <w:rsid w:val="0099133F"/>
    <w:rsid w:val="009917C2"/>
    <w:rsid w:val="00991CAE"/>
    <w:rsid w:val="00991DDD"/>
    <w:rsid w:val="0099214D"/>
    <w:rsid w:val="00992E8F"/>
    <w:rsid w:val="00994557"/>
    <w:rsid w:val="00995306"/>
    <w:rsid w:val="009954B0"/>
    <w:rsid w:val="00996D3D"/>
    <w:rsid w:val="0099774F"/>
    <w:rsid w:val="009A0E7E"/>
    <w:rsid w:val="009A16A8"/>
    <w:rsid w:val="009A220A"/>
    <w:rsid w:val="009A2512"/>
    <w:rsid w:val="009A25F5"/>
    <w:rsid w:val="009A2954"/>
    <w:rsid w:val="009A4924"/>
    <w:rsid w:val="009A5045"/>
    <w:rsid w:val="009A521D"/>
    <w:rsid w:val="009A557A"/>
    <w:rsid w:val="009A595B"/>
    <w:rsid w:val="009A628F"/>
    <w:rsid w:val="009A6CDA"/>
    <w:rsid w:val="009A752F"/>
    <w:rsid w:val="009A7757"/>
    <w:rsid w:val="009A79A7"/>
    <w:rsid w:val="009B254F"/>
    <w:rsid w:val="009B27BA"/>
    <w:rsid w:val="009B318B"/>
    <w:rsid w:val="009B31BA"/>
    <w:rsid w:val="009B31C3"/>
    <w:rsid w:val="009B4942"/>
    <w:rsid w:val="009B4ED9"/>
    <w:rsid w:val="009B6057"/>
    <w:rsid w:val="009B662F"/>
    <w:rsid w:val="009B6F66"/>
    <w:rsid w:val="009B736E"/>
    <w:rsid w:val="009C0CD7"/>
    <w:rsid w:val="009C1726"/>
    <w:rsid w:val="009C2513"/>
    <w:rsid w:val="009C316F"/>
    <w:rsid w:val="009C4E7F"/>
    <w:rsid w:val="009C4E93"/>
    <w:rsid w:val="009C4FC6"/>
    <w:rsid w:val="009C57CA"/>
    <w:rsid w:val="009C73F2"/>
    <w:rsid w:val="009C77ED"/>
    <w:rsid w:val="009C7F60"/>
    <w:rsid w:val="009C7F92"/>
    <w:rsid w:val="009D116A"/>
    <w:rsid w:val="009D1320"/>
    <w:rsid w:val="009D181A"/>
    <w:rsid w:val="009D195B"/>
    <w:rsid w:val="009D1BD6"/>
    <w:rsid w:val="009D1C88"/>
    <w:rsid w:val="009D24FA"/>
    <w:rsid w:val="009D30D3"/>
    <w:rsid w:val="009D3142"/>
    <w:rsid w:val="009D425E"/>
    <w:rsid w:val="009D4519"/>
    <w:rsid w:val="009D467D"/>
    <w:rsid w:val="009D4DD4"/>
    <w:rsid w:val="009D5862"/>
    <w:rsid w:val="009D599C"/>
    <w:rsid w:val="009E0042"/>
    <w:rsid w:val="009E18D0"/>
    <w:rsid w:val="009E1E20"/>
    <w:rsid w:val="009E3B7E"/>
    <w:rsid w:val="009E412E"/>
    <w:rsid w:val="009E49DC"/>
    <w:rsid w:val="009E4B74"/>
    <w:rsid w:val="009E5604"/>
    <w:rsid w:val="009E570F"/>
    <w:rsid w:val="009E5FAF"/>
    <w:rsid w:val="009E6355"/>
    <w:rsid w:val="009E6FD7"/>
    <w:rsid w:val="009E727D"/>
    <w:rsid w:val="009E7447"/>
    <w:rsid w:val="009E7609"/>
    <w:rsid w:val="009E7725"/>
    <w:rsid w:val="009F1637"/>
    <w:rsid w:val="009F1800"/>
    <w:rsid w:val="009F1DF1"/>
    <w:rsid w:val="009F2358"/>
    <w:rsid w:val="009F26EE"/>
    <w:rsid w:val="009F2EB8"/>
    <w:rsid w:val="009F4D1E"/>
    <w:rsid w:val="009F50A8"/>
    <w:rsid w:val="009F560F"/>
    <w:rsid w:val="009F5E74"/>
    <w:rsid w:val="009F7238"/>
    <w:rsid w:val="00A004C2"/>
    <w:rsid w:val="00A00904"/>
    <w:rsid w:val="00A00F97"/>
    <w:rsid w:val="00A01EFE"/>
    <w:rsid w:val="00A01F87"/>
    <w:rsid w:val="00A02CEA"/>
    <w:rsid w:val="00A02EB0"/>
    <w:rsid w:val="00A03094"/>
    <w:rsid w:val="00A03359"/>
    <w:rsid w:val="00A03555"/>
    <w:rsid w:val="00A03C95"/>
    <w:rsid w:val="00A03FAB"/>
    <w:rsid w:val="00A051AF"/>
    <w:rsid w:val="00A052F1"/>
    <w:rsid w:val="00A053F2"/>
    <w:rsid w:val="00A06167"/>
    <w:rsid w:val="00A0781B"/>
    <w:rsid w:val="00A1048A"/>
    <w:rsid w:val="00A11A29"/>
    <w:rsid w:val="00A11AAD"/>
    <w:rsid w:val="00A12F18"/>
    <w:rsid w:val="00A13086"/>
    <w:rsid w:val="00A13E71"/>
    <w:rsid w:val="00A14119"/>
    <w:rsid w:val="00A14AD5"/>
    <w:rsid w:val="00A14C21"/>
    <w:rsid w:val="00A150E2"/>
    <w:rsid w:val="00A1533B"/>
    <w:rsid w:val="00A20219"/>
    <w:rsid w:val="00A20803"/>
    <w:rsid w:val="00A208BA"/>
    <w:rsid w:val="00A21E2F"/>
    <w:rsid w:val="00A22D15"/>
    <w:rsid w:val="00A23B9A"/>
    <w:rsid w:val="00A23FAB"/>
    <w:rsid w:val="00A25A34"/>
    <w:rsid w:val="00A262B5"/>
    <w:rsid w:val="00A268D8"/>
    <w:rsid w:val="00A277EF"/>
    <w:rsid w:val="00A27E28"/>
    <w:rsid w:val="00A3070E"/>
    <w:rsid w:val="00A3079E"/>
    <w:rsid w:val="00A31766"/>
    <w:rsid w:val="00A3200B"/>
    <w:rsid w:val="00A32D75"/>
    <w:rsid w:val="00A32E3B"/>
    <w:rsid w:val="00A33B6F"/>
    <w:rsid w:val="00A33DEB"/>
    <w:rsid w:val="00A346E4"/>
    <w:rsid w:val="00A34EFE"/>
    <w:rsid w:val="00A3505A"/>
    <w:rsid w:val="00A352EB"/>
    <w:rsid w:val="00A36AB9"/>
    <w:rsid w:val="00A36EC8"/>
    <w:rsid w:val="00A374F5"/>
    <w:rsid w:val="00A40487"/>
    <w:rsid w:val="00A40D83"/>
    <w:rsid w:val="00A41EEC"/>
    <w:rsid w:val="00A4236A"/>
    <w:rsid w:val="00A4284A"/>
    <w:rsid w:val="00A429B9"/>
    <w:rsid w:val="00A4413E"/>
    <w:rsid w:val="00A442E6"/>
    <w:rsid w:val="00A44D25"/>
    <w:rsid w:val="00A4573F"/>
    <w:rsid w:val="00A45B2D"/>
    <w:rsid w:val="00A45E43"/>
    <w:rsid w:val="00A45F54"/>
    <w:rsid w:val="00A468FB"/>
    <w:rsid w:val="00A47363"/>
    <w:rsid w:val="00A4739F"/>
    <w:rsid w:val="00A47BA3"/>
    <w:rsid w:val="00A50BA0"/>
    <w:rsid w:val="00A5115B"/>
    <w:rsid w:val="00A5242B"/>
    <w:rsid w:val="00A538B9"/>
    <w:rsid w:val="00A53D7F"/>
    <w:rsid w:val="00A5564F"/>
    <w:rsid w:val="00A564D0"/>
    <w:rsid w:val="00A573CF"/>
    <w:rsid w:val="00A57E20"/>
    <w:rsid w:val="00A62147"/>
    <w:rsid w:val="00A63769"/>
    <w:rsid w:val="00A63E8B"/>
    <w:rsid w:val="00A64D36"/>
    <w:rsid w:val="00A651A5"/>
    <w:rsid w:val="00A65B9A"/>
    <w:rsid w:val="00A6657B"/>
    <w:rsid w:val="00A669FE"/>
    <w:rsid w:val="00A66D78"/>
    <w:rsid w:val="00A70054"/>
    <w:rsid w:val="00A70479"/>
    <w:rsid w:val="00A7155C"/>
    <w:rsid w:val="00A71676"/>
    <w:rsid w:val="00A725E9"/>
    <w:rsid w:val="00A72B28"/>
    <w:rsid w:val="00A72C4F"/>
    <w:rsid w:val="00A734A4"/>
    <w:rsid w:val="00A73EDF"/>
    <w:rsid w:val="00A73F17"/>
    <w:rsid w:val="00A74585"/>
    <w:rsid w:val="00A746A2"/>
    <w:rsid w:val="00A74E88"/>
    <w:rsid w:val="00A7564A"/>
    <w:rsid w:val="00A75ABD"/>
    <w:rsid w:val="00A75C8F"/>
    <w:rsid w:val="00A763D2"/>
    <w:rsid w:val="00A7642E"/>
    <w:rsid w:val="00A76B9C"/>
    <w:rsid w:val="00A77460"/>
    <w:rsid w:val="00A7747F"/>
    <w:rsid w:val="00A77502"/>
    <w:rsid w:val="00A8001A"/>
    <w:rsid w:val="00A823B1"/>
    <w:rsid w:val="00A8282F"/>
    <w:rsid w:val="00A829A9"/>
    <w:rsid w:val="00A837B7"/>
    <w:rsid w:val="00A83F88"/>
    <w:rsid w:val="00A84036"/>
    <w:rsid w:val="00A840D7"/>
    <w:rsid w:val="00A8479B"/>
    <w:rsid w:val="00A84A8B"/>
    <w:rsid w:val="00A84BD1"/>
    <w:rsid w:val="00A84D8C"/>
    <w:rsid w:val="00A852E3"/>
    <w:rsid w:val="00A86320"/>
    <w:rsid w:val="00A86451"/>
    <w:rsid w:val="00A8652A"/>
    <w:rsid w:val="00A86887"/>
    <w:rsid w:val="00A8694E"/>
    <w:rsid w:val="00A86D2D"/>
    <w:rsid w:val="00A86FFB"/>
    <w:rsid w:val="00A87D34"/>
    <w:rsid w:val="00A90EB6"/>
    <w:rsid w:val="00A9151A"/>
    <w:rsid w:val="00A9245A"/>
    <w:rsid w:val="00A924D0"/>
    <w:rsid w:val="00A92B7C"/>
    <w:rsid w:val="00A9321A"/>
    <w:rsid w:val="00A939C9"/>
    <w:rsid w:val="00A945E0"/>
    <w:rsid w:val="00A94815"/>
    <w:rsid w:val="00A9483A"/>
    <w:rsid w:val="00A94A60"/>
    <w:rsid w:val="00A95678"/>
    <w:rsid w:val="00A95857"/>
    <w:rsid w:val="00A95B59"/>
    <w:rsid w:val="00A9669F"/>
    <w:rsid w:val="00A96FAB"/>
    <w:rsid w:val="00A974DA"/>
    <w:rsid w:val="00AA078B"/>
    <w:rsid w:val="00AA0BA0"/>
    <w:rsid w:val="00AA0FEC"/>
    <w:rsid w:val="00AA1427"/>
    <w:rsid w:val="00AA2733"/>
    <w:rsid w:val="00AA3426"/>
    <w:rsid w:val="00AA3876"/>
    <w:rsid w:val="00AA5258"/>
    <w:rsid w:val="00AA57A7"/>
    <w:rsid w:val="00AA5D92"/>
    <w:rsid w:val="00AA61ED"/>
    <w:rsid w:val="00AA63C4"/>
    <w:rsid w:val="00AA63D1"/>
    <w:rsid w:val="00AA6D8C"/>
    <w:rsid w:val="00AB0628"/>
    <w:rsid w:val="00AB0668"/>
    <w:rsid w:val="00AB27A6"/>
    <w:rsid w:val="00AB3DDF"/>
    <w:rsid w:val="00AB401A"/>
    <w:rsid w:val="00AB513D"/>
    <w:rsid w:val="00AB555F"/>
    <w:rsid w:val="00AB57BC"/>
    <w:rsid w:val="00AB5C14"/>
    <w:rsid w:val="00AB6792"/>
    <w:rsid w:val="00AB6C39"/>
    <w:rsid w:val="00AB712E"/>
    <w:rsid w:val="00AB7164"/>
    <w:rsid w:val="00AC0570"/>
    <w:rsid w:val="00AC0BAD"/>
    <w:rsid w:val="00AC0E75"/>
    <w:rsid w:val="00AC10F8"/>
    <w:rsid w:val="00AC1CB4"/>
    <w:rsid w:val="00AC1D9C"/>
    <w:rsid w:val="00AC233E"/>
    <w:rsid w:val="00AC2407"/>
    <w:rsid w:val="00AC28EE"/>
    <w:rsid w:val="00AC2C5F"/>
    <w:rsid w:val="00AC2E36"/>
    <w:rsid w:val="00AC40C4"/>
    <w:rsid w:val="00AC431C"/>
    <w:rsid w:val="00AC46FD"/>
    <w:rsid w:val="00AC4C47"/>
    <w:rsid w:val="00AC50A5"/>
    <w:rsid w:val="00AC50F6"/>
    <w:rsid w:val="00AC51D0"/>
    <w:rsid w:val="00AC615B"/>
    <w:rsid w:val="00AC63E3"/>
    <w:rsid w:val="00AC6D57"/>
    <w:rsid w:val="00AC7E9F"/>
    <w:rsid w:val="00AD02C0"/>
    <w:rsid w:val="00AD054A"/>
    <w:rsid w:val="00AD06E8"/>
    <w:rsid w:val="00AD10D3"/>
    <w:rsid w:val="00AD1392"/>
    <w:rsid w:val="00AD2673"/>
    <w:rsid w:val="00AD32D4"/>
    <w:rsid w:val="00AD3DE1"/>
    <w:rsid w:val="00AD4D74"/>
    <w:rsid w:val="00AD51E9"/>
    <w:rsid w:val="00AD5788"/>
    <w:rsid w:val="00AD6318"/>
    <w:rsid w:val="00AD6418"/>
    <w:rsid w:val="00AE0057"/>
    <w:rsid w:val="00AE02DB"/>
    <w:rsid w:val="00AE0E45"/>
    <w:rsid w:val="00AE356E"/>
    <w:rsid w:val="00AE3CD2"/>
    <w:rsid w:val="00AE3D19"/>
    <w:rsid w:val="00AE3DB4"/>
    <w:rsid w:val="00AE4196"/>
    <w:rsid w:val="00AE4731"/>
    <w:rsid w:val="00AE4AA8"/>
    <w:rsid w:val="00AE5551"/>
    <w:rsid w:val="00AE7206"/>
    <w:rsid w:val="00AE72DC"/>
    <w:rsid w:val="00AE762F"/>
    <w:rsid w:val="00AE773F"/>
    <w:rsid w:val="00AE791B"/>
    <w:rsid w:val="00AF047D"/>
    <w:rsid w:val="00AF1C97"/>
    <w:rsid w:val="00AF2E67"/>
    <w:rsid w:val="00AF44A2"/>
    <w:rsid w:val="00AF4AEA"/>
    <w:rsid w:val="00AF4DA3"/>
    <w:rsid w:val="00AF5263"/>
    <w:rsid w:val="00AF6255"/>
    <w:rsid w:val="00AF742E"/>
    <w:rsid w:val="00AF7467"/>
    <w:rsid w:val="00AF7816"/>
    <w:rsid w:val="00B00DFF"/>
    <w:rsid w:val="00B01243"/>
    <w:rsid w:val="00B0134F"/>
    <w:rsid w:val="00B014A7"/>
    <w:rsid w:val="00B01CF9"/>
    <w:rsid w:val="00B021A1"/>
    <w:rsid w:val="00B03686"/>
    <w:rsid w:val="00B04BC6"/>
    <w:rsid w:val="00B050E4"/>
    <w:rsid w:val="00B05209"/>
    <w:rsid w:val="00B0539A"/>
    <w:rsid w:val="00B059F4"/>
    <w:rsid w:val="00B05C91"/>
    <w:rsid w:val="00B06B68"/>
    <w:rsid w:val="00B0718C"/>
    <w:rsid w:val="00B0796D"/>
    <w:rsid w:val="00B10173"/>
    <w:rsid w:val="00B104AA"/>
    <w:rsid w:val="00B10871"/>
    <w:rsid w:val="00B1127B"/>
    <w:rsid w:val="00B11701"/>
    <w:rsid w:val="00B11B7A"/>
    <w:rsid w:val="00B11DF1"/>
    <w:rsid w:val="00B11F92"/>
    <w:rsid w:val="00B12B55"/>
    <w:rsid w:val="00B131FD"/>
    <w:rsid w:val="00B13343"/>
    <w:rsid w:val="00B14288"/>
    <w:rsid w:val="00B14A12"/>
    <w:rsid w:val="00B14E21"/>
    <w:rsid w:val="00B14E92"/>
    <w:rsid w:val="00B1517F"/>
    <w:rsid w:val="00B16859"/>
    <w:rsid w:val="00B171FC"/>
    <w:rsid w:val="00B176AB"/>
    <w:rsid w:val="00B17903"/>
    <w:rsid w:val="00B200C2"/>
    <w:rsid w:val="00B200DB"/>
    <w:rsid w:val="00B21F67"/>
    <w:rsid w:val="00B22624"/>
    <w:rsid w:val="00B22991"/>
    <w:rsid w:val="00B23193"/>
    <w:rsid w:val="00B23931"/>
    <w:rsid w:val="00B24F73"/>
    <w:rsid w:val="00B2596F"/>
    <w:rsid w:val="00B266D2"/>
    <w:rsid w:val="00B27F68"/>
    <w:rsid w:val="00B27FA0"/>
    <w:rsid w:val="00B31070"/>
    <w:rsid w:val="00B3128A"/>
    <w:rsid w:val="00B318F7"/>
    <w:rsid w:val="00B31EDD"/>
    <w:rsid w:val="00B336AA"/>
    <w:rsid w:val="00B33EE3"/>
    <w:rsid w:val="00B342F7"/>
    <w:rsid w:val="00B34C5F"/>
    <w:rsid w:val="00B3540B"/>
    <w:rsid w:val="00B35D2A"/>
    <w:rsid w:val="00B3609C"/>
    <w:rsid w:val="00B36F34"/>
    <w:rsid w:val="00B37624"/>
    <w:rsid w:val="00B37801"/>
    <w:rsid w:val="00B40121"/>
    <w:rsid w:val="00B41F88"/>
    <w:rsid w:val="00B4211E"/>
    <w:rsid w:val="00B4294D"/>
    <w:rsid w:val="00B42B7B"/>
    <w:rsid w:val="00B42FF5"/>
    <w:rsid w:val="00B43B22"/>
    <w:rsid w:val="00B43F1E"/>
    <w:rsid w:val="00B441D5"/>
    <w:rsid w:val="00B45EB6"/>
    <w:rsid w:val="00B45F61"/>
    <w:rsid w:val="00B46352"/>
    <w:rsid w:val="00B4662E"/>
    <w:rsid w:val="00B4687B"/>
    <w:rsid w:val="00B47A41"/>
    <w:rsid w:val="00B47A67"/>
    <w:rsid w:val="00B500B6"/>
    <w:rsid w:val="00B504A9"/>
    <w:rsid w:val="00B50622"/>
    <w:rsid w:val="00B50B26"/>
    <w:rsid w:val="00B50B73"/>
    <w:rsid w:val="00B50C1A"/>
    <w:rsid w:val="00B50FAC"/>
    <w:rsid w:val="00B51471"/>
    <w:rsid w:val="00B51A4E"/>
    <w:rsid w:val="00B52718"/>
    <w:rsid w:val="00B527BD"/>
    <w:rsid w:val="00B54FE0"/>
    <w:rsid w:val="00B55F5E"/>
    <w:rsid w:val="00B560A3"/>
    <w:rsid w:val="00B56FDC"/>
    <w:rsid w:val="00B57382"/>
    <w:rsid w:val="00B57A40"/>
    <w:rsid w:val="00B605C5"/>
    <w:rsid w:val="00B61037"/>
    <w:rsid w:val="00B6184E"/>
    <w:rsid w:val="00B61A6D"/>
    <w:rsid w:val="00B62DAF"/>
    <w:rsid w:val="00B6302C"/>
    <w:rsid w:val="00B635CB"/>
    <w:rsid w:val="00B63A7A"/>
    <w:rsid w:val="00B63BDC"/>
    <w:rsid w:val="00B66083"/>
    <w:rsid w:val="00B6665E"/>
    <w:rsid w:val="00B67AFD"/>
    <w:rsid w:val="00B67C51"/>
    <w:rsid w:val="00B70026"/>
    <w:rsid w:val="00B7075C"/>
    <w:rsid w:val="00B7084A"/>
    <w:rsid w:val="00B71F15"/>
    <w:rsid w:val="00B72C48"/>
    <w:rsid w:val="00B733AA"/>
    <w:rsid w:val="00B738F3"/>
    <w:rsid w:val="00B73B8C"/>
    <w:rsid w:val="00B7475E"/>
    <w:rsid w:val="00B74FA1"/>
    <w:rsid w:val="00B76294"/>
    <w:rsid w:val="00B76A6A"/>
    <w:rsid w:val="00B7714B"/>
    <w:rsid w:val="00B77476"/>
    <w:rsid w:val="00B778EC"/>
    <w:rsid w:val="00B7796C"/>
    <w:rsid w:val="00B779C8"/>
    <w:rsid w:val="00B8014A"/>
    <w:rsid w:val="00B801CA"/>
    <w:rsid w:val="00B80639"/>
    <w:rsid w:val="00B80733"/>
    <w:rsid w:val="00B81640"/>
    <w:rsid w:val="00B816BA"/>
    <w:rsid w:val="00B82BD9"/>
    <w:rsid w:val="00B83661"/>
    <w:rsid w:val="00B83844"/>
    <w:rsid w:val="00B8447D"/>
    <w:rsid w:val="00B85440"/>
    <w:rsid w:val="00B85882"/>
    <w:rsid w:val="00B87A47"/>
    <w:rsid w:val="00B901FD"/>
    <w:rsid w:val="00B9037C"/>
    <w:rsid w:val="00B9136B"/>
    <w:rsid w:val="00B91671"/>
    <w:rsid w:val="00B91A1E"/>
    <w:rsid w:val="00B92597"/>
    <w:rsid w:val="00B92629"/>
    <w:rsid w:val="00B930CF"/>
    <w:rsid w:val="00B93294"/>
    <w:rsid w:val="00B932CE"/>
    <w:rsid w:val="00B93F95"/>
    <w:rsid w:val="00B9445A"/>
    <w:rsid w:val="00B947F5"/>
    <w:rsid w:val="00B94EBF"/>
    <w:rsid w:val="00B95347"/>
    <w:rsid w:val="00B95737"/>
    <w:rsid w:val="00B95A29"/>
    <w:rsid w:val="00B95A8D"/>
    <w:rsid w:val="00B95C0F"/>
    <w:rsid w:val="00B95C6E"/>
    <w:rsid w:val="00B95E2B"/>
    <w:rsid w:val="00B96B8C"/>
    <w:rsid w:val="00B96D6B"/>
    <w:rsid w:val="00B96EE7"/>
    <w:rsid w:val="00B9745C"/>
    <w:rsid w:val="00B978AC"/>
    <w:rsid w:val="00B978C3"/>
    <w:rsid w:val="00BA06B9"/>
    <w:rsid w:val="00BA11F7"/>
    <w:rsid w:val="00BA187C"/>
    <w:rsid w:val="00BA1883"/>
    <w:rsid w:val="00BA19D1"/>
    <w:rsid w:val="00BA2A2D"/>
    <w:rsid w:val="00BA360F"/>
    <w:rsid w:val="00BA377F"/>
    <w:rsid w:val="00BA437B"/>
    <w:rsid w:val="00BA527A"/>
    <w:rsid w:val="00BA6500"/>
    <w:rsid w:val="00BA6BA8"/>
    <w:rsid w:val="00BA6DC9"/>
    <w:rsid w:val="00BA6F6E"/>
    <w:rsid w:val="00BA7D49"/>
    <w:rsid w:val="00BB063E"/>
    <w:rsid w:val="00BB0D26"/>
    <w:rsid w:val="00BB2B42"/>
    <w:rsid w:val="00BB4284"/>
    <w:rsid w:val="00BB495A"/>
    <w:rsid w:val="00BB4B70"/>
    <w:rsid w:val="00BB4D4D"/>
    <w:rsid w:val="00BB4E1D"/>
    <w:rsid w:val="00BB50E4"/>
    <w:rsid w:val="00BB565E"/>
    <w:rsid w:val="00BB5DC1"/>
    <w:rsid w:val="00BB6042"/>
    <w:rsid w:val="00BB639C"/>
    <w:rsid w:val="00BB6658"/>
    <w:rsid w:val="00BB66FD"/>
    <w:rsid w:val="00BB6841"/>
    <w:rsid w:val="00BB6A99"/>
    <w:rsid w:val="00BB710D"/>
    <w:rsid w:val="00BB7198"/>
    <w:rsid w:val="00BB7680"/>
    <w:rsid w:val="00BC0421"/>
    <w:rsid w:val="00BC05BC"/>
    <w:rsid w:val="00BC1154"/>
    <w:rsid w:val="00BC115D"/>
    <w:rsid w:val="00BC227D"/>
    <w:rsid w:val="00BC4090"/>
    <w:rsid w:val="00BC4E80"/>
    <w:rsid w:val="00BC504C"/>
    <w:rsid w:val="00BC5930"/>
    <w:rsid w:val="00BC6833"/>
    <w:rsid w:val="00BC74B9"/>
    <w:rsid w:val="00BC74E8"/>
    <w:rsid w:val="00BD09B9"/>
    <w:rsid w:val="00BD0C73"/>
    <w:rsid w:val="00BD0D5F"/>
    <w:rsid w:val="00BD13F5"/>
    <w:rsid w:val="00BD16B8"/>
    <w:rsid w:val="00BD1BCE"/>
    <w:rsid w:val="00BD50C1"/>
    <w:rsid w:val="00BD728B"/>
    <w:rsid w:val="00BD797B"/>
    <w:rsid w:val="00BE0699"/>
    <w:rsid w:val="00BE0D92"/>
    <w:rsid w:val="00BE0EFA"/>
    <w:rsid w:val="00BE1121"/>
    <w:rsid w:val="00BE16B6"/>
    <w:rsid w:val="00BE3798"/>
    <w:rsid w:val="00BE4136"/>
    <w:rsid w:val="00BE4E06"/>
    <w:rsid w:val="00BE56CC"/>
    <w:rsid w:val="00BE5CE6"/>
    <w:rsid w:val="00BE5DA7"/>
    <w:rsid w:val="00BE5ED0"/>
    <w:rsid w:val="00BE6A57"/>
    <w:rsid w:val="00BE772F"/>
    <w:rsid w:val="00BF159C"/>
    <w:rsid w:val="00BF282F"/>
    <w:rsid w:val="00BF2E10"/>
    <w:rsid w:val="00BF3F9C"/>
    <w:rsid w:val="00BF4DF9"/>
    <w:rsid w:val="00BF5498"/>
    <w:rsid w:val="00BF595C"/>
    <w:rsid w:val="00BF5A18"/>
    <w:rsid w:val="00BF5A53"/>
    <w:rsid w:val="00BF5B2C"/>
    <w:rsid w:val="00BF5F12"/>
    <w:rsid w:val="00BF69CB"/>
    <w:rsid w:val="00BF6C51"/>
    <w:rsid w:val="00BF6D06"/>
    <w:rsid w:val="00BF722B"/>
    <w:rsid w:val="00C01E0E"/>
    <w:rsid w:val="00C02014"/>
    <w:rsid w:val="00C02C55"/>
    <w:rsid w:val="00C03411"/>
    <w:rsid w:val="00C035C0"/>
    <w:rsid w:val="00C03F4F"/>
    <w:rsid w:val="00C04423"/>
    <w:rsid w:val="00C046C0"/>
    <w:rsid w:val="00C04718"/>
    <w:rsid w:val="00C058EB"/>
    <w:rsid w:val="00C070C4"/>
    <w:rsid w:val="00C106D9"/>
    <w:rsid w:val="00C119AC"/>
    <w:rsid w:val="00C11CC2"/>
    <w:rsid w:val="00C11F3A"/>
    <w:rsid w:val="00C12C71"/>
    <w:rsid w:val="00C1376E"/>
    <w:rsid w:val="00C14672"/>
    <w:rsid w:val="00C165A0"/>
    <w:rsid w:val="00C165AB"/>
    <w:rsid w:val="00C16C10"/>
    <w:rsid w:val="00C16EE5"/>
    <w:rsid w:val="00C16EFD"/>
    <w:rsid w:val="00C16FFB"/>
    <w:rsid w:val="00C17DFD"/>
    <w:rsid w:val="00C21985"/>
    <w:rsid w:val="00C227AB"/>
    <w:rsid w:val="00C22AF7"/>
    <w:rsid w:val="00C26609"/>
    <w:rsid w:val="00C26A78"/>
    <w:rsid w:val="00C2732D"/>
    <w:rsid w:val="00C30F51"/>
    <w:rsid w:val="00C32B55"/>
    <w:rsid w:val="00C336A4"/>
    <w:rsid w:val="00C33799"/>
    <w:rsid w:val="00C338B1"/>
    <w:rsid w:val="00C34A8C"/>
    <w:rsid w:val="00C34B59"/>
    <w:rsid w:val="00C34F59"/>
    <w:rsid w:val="00C35289"/>
    <w:rsid w:val="00C3536C"/>
    <w:rsid w:val="00C354DB"/>
    <w:rsid w:val="00C355AC"/>
    <w:rsid w:val="00C36A50"/>
    <w:rsid w:val="00C36F16"/>
    <w:rsid w:val="00C37091"/>
    <w:rsid w:val="00C370F5"/>
    <w:rsid w:val="00C41139"/>
    <w:rsid w:val="00C4130E"/>
    <w:rsid w:val="00C41F17"/>
    <w:rsid w:val="00C43854"/>
    <w:rsid w:val="00C43949"/>
    <w:rsid w:val="00C43E2A"/>
    <w:rsid w:val="00C44067"/>
    <w:rsid w:val="00C440AF"/>
    <w:rsid w:val="00C448B0"/>
    <w:rsid w:val="00C44D4F"/>
    <w:rsid w:val="00C44F93"/>
    <w:rsid w:val="00C4534E"/>
    <w:rsid w:val="00C455CA"/>
    <w:rsid w:val="00C45B58"/>
    <w:rsid w:val="00C46229"/>
    <w:rsid w:val="00C4648A"/>
    <w:rsid w:val="00C46586"/>
    <w:rsid w:val="00C46ABC"/>
    <w:rsid w:val="00C47D67"/>
    <w:rsid w:val="00C5023A"/>
    <w:rsid w:val="00C50A42"/>
    <w:rsid w:val="00C51BAA"/>
    <w:rsid w:val="00C522D9"/>
    <w:rsid w:val="00C5232E"/>
    <w:rsid w:val="00C5269B"/>
    <w:rsid w:val="00C52A4F"/>
    <w:rsid w:val="00C53E27"/>
    <w:rsid w:val="00C541B9"/>
    <w:rsid w:val="00C5446F"/>
    <w:rsid w:val="00C549AE"/>
    <w:rsid w:val="00C5509B"/>
    <w:rsid w:val="00C5526B"/>
    <w:rsid w:val="00C5553A"/>
    <w:rsid w:val="00C56211"/>
    <w:rsid w:val="00C56563"/>
    <w:rsid w:val="00C5673B"/>
    <w:rsid w:val="00C57A97"/>
    <w:rsid w:val="00C60301"/>
    <w:rsid w:val="00C60652"/>
    <w:rsid w:val="00C60D11"/>
    <w:rsid w:val="00C60E10"/>
    <w:rsid w:val="00C60F85"/>
    <w:rsid w:val="00C60FFB"/>
    <w:rsid w:val="00C61136"/>
    <w:rsid w:val="00C614FD"/>
    <w:rsid w:val="00C61C8A"/>
    <w:rsid w:val="00C627FB"/>
    <w:rsid w:val="00C639D9"/>
    <w:rsid w:val="00C63C05"/>
    <w:rsid w:val="00C63C61"/>
    <w:rsid w:val="00C6473E"/>
    <w:rsid w:val="00C647B7"/>
    <w:rsid w:val="00C64B79"/>
    <w:rsid w:val="00C655FF"/>
    <w:rsid w:val="00C657F3"/>
    <w:rsid w:val="00C6585A"/>
    <w:rsid w:val="00C663E3"/>
    <w:rsid w:val="00C66460"/>
    <w:rsid w:val="00C664BA"/>
    <w:rsid w:val="00C66A55"/>
    <w:rsid w:val="00C67C46"/>
    <w:rsid w:val="00C67EF7"/>
    <w:rsid w:val="00C701AB"/>
    <w:rsid w:val="00C70C58"/>
    <w:rsid w:val="00C70E89"/>
    <w:rsid w:val="00C71380"/>
    <w:rsid w:val="00C734D2"/>
    <w:rsid w:val="00C735A4"/>
    <w:rsid w:val="00C7397F"/>
    <w:rsid w:val="00C74666"/>
    <w:rsid w:val="00C747C9"/>
    <w:rsid w:val="00C75426"/>
    <w:rsid w:val="00C75C88"/>
    <w:rsid w:val="00C76D7E"/>
    <w:rsid w:val="00C76DCA"/>
    <w:rsid w:val="00C76EC4"/>
    <w:rsid w:val="00C7762C"/>
    <w:rsid w:val="00C776BE"/>
    <w:rsid w:val="00C807D5"/>
    <w:rsid w:val="00C80E43"/>
    <w:rsid w:val="00C81718"/>
    <w:rsid w:val="00C82BEF"/>
    <w:rsid w:val="00C82D81"/>
    <w:rsid w:val="00C849D3"/>
    <w:rsid w:val="00C84ADD"/>
    <w:rsid w:val="00C86DDB"/>
    <w:rsid w:val="00C90612"/>
    <w:rsid w:val="00C908B5"/>
    <w:rsid w:val="00C90AA0"/>
    <w:rsid w:val="00C90B25"/>
    <w:rsid w:val="00C90DA3"/>
    <w:rsid w:val="00C915E7"/>
    <w:rsid w:val="00C9161C"/>
    <w:rsid w:val="00C917AF"/>
    <w:rsid w:val="00C92E9B"/>
    <w:rsid w:val="00C936CE"/>
    <w:rsid w:val="00C93EEB"/>
    <w:rsid w:val="00C948E2"/>
    <w:rsid w:val="00C94C17"/>
    <w:rsid w:val="00C94F0B"/>
    <w:rsid w:val="00C9510A"/>
    <w:rsid w:val="00C953C8"/>
    <w:rsid w:val="00C9570F"/>
    <w:rsid w:val="00C961F8"/>
    <w:rsid w:val="00C962A1"/>
    <w:rsid w:val="00C978DC"/>
    <w:rsid w:val="00CA0439"/>
    <w:rsid w:val="00CA168E"/>
    <w:rsid w:val="00CA1A07"/>
    <w:rsid w:val="00CA2A25"/>
    <w:rsid w:val="00CA2F40"/>
    <w:rsid w:val="00CA360A"/>
    <w:rsid w:val="00CA3ADC"/>
    <w:rsid w:val="00CA3B67"/>
    <w:rsid w:val="00CA4098"/>
    <w:rsid w:val="00CA494F"/>
    <w:rsid w:val="00CA4E32"/>
    <w:rsid w:val="00CA50C3"/>
    <w:rsid w:val="00CA54BB"/>
    <w:rsid w:val="00CA59A6"/>
    <w:rsid w:val="00CA643D"/>
    <w:rsid w:val="00CA659A"/>
    <w:rsid w:val="00CA6899"/>
    <w:rsid w:val="00CA6CBA"/>
    <w:rsid w:val="00CA75BA"/>
    <w:rsid w:val="00CA7E80"/>
    <w:rsid w:val="00CB0979"/>
    <w:rsid w:val="00CB0F1E"/>
    <w:rsid w:val="00CB1175"/>
    <w:rsid w:val="00CB2635"/>
    <w:rsid w:val="00CB2B25"/>
    <w:rsid w:val="00CB3BE8"/>
    <w:rsid w:val="00CB3D1A"/>
    <w:rsid w:val="00CB4296"/>
    <w:rsid w:val="00CB49E3"/>
    <w:rsid w:val="00CB4E90"/>
    <w:rsid w:val="00CB506B"/>
    <w:rsid w:val="00CB51EF"/>
    <w:rsid w:val="00CB74D0"/>
    <w:rsid w:val="00CB79B9"/>
    <w:rsid w:val="00CB7EDC"/>
    <w:rsid w:val="00CC013B"/>
    <w:rsid w:val="00CC0430"/>
    <w:rsid w:val="00CC0A29"/>
    <w:rsid w:val="00CC0CD4"/>
    <w:rsid w:val="00CC11E0"/>
    <w:rsid w:val="00CC1AF7"/>
    <w:rsid w:val="00CC1DC6"/>
    <w:rsid w:val="00CC2446"/>
    <w:rsid w:val="00CC248D"/>
    <w:rsid w:val="00CC3913"/>
    <w:rsid w:val="00CC3AD2"/>
    <w:rsid w:val="00CC3AD8"/>
    <w:rsid w:val="00CC4930"/>
    <w:rsid w:val="00CC50D6"/>
    <w:rsid w:val="00CC5CF0"/>
    <w:rsid w:val="00CC6255"/>
    <w:rsid w:val="00CC6C36"/>
    <w:rsid w:val="00CC78F7"/>
    <w:rsid w:val="00CD0254"/>
    <w:rsid w:val="00CD0310"/>
    <w:rsid w:val="00CD12F0"/>
    <w:rsid w:val="00CD19D6"/>
    <w:rsid w:val="00CD1CB0"/>
    <w:rsid w:val="00CD26D1"/>
    <w:rsid w:val="00CD3DB3"/>
    <w:rsid w:val="00CD4D91"/>
    <w:rsid w:val="00CD5B01"/>
    <w:rsid w:val="00CD61AD"/>
    <w:rsid w:val="00CD6C84"/>
    <w:rsid w:val="00CD6F40"/>
    <w:rsid w:val="00CD70FB"/>
    <w:rsid w:val="00CD72F6"/>
    <w:rsid w:val="00CD7915"/>
    <w:rsid w:val="00CE123B"/>
    <w:rsid w:val="00CE1D00"/>
    <w:rsid w:val="00CE25D6"/>
    <w:rsid w:val="00CE289B"/>
    <w:rsid w:val="00CE2B5E"/>
    <w:rsid w:val="00CE2F11"/>
    <w:rsid w:val="00CE31D8"/>
    <w:rsid w:val="00CE384E"/>
    <w:rsid w:val="00CE3C5B"/>
    <w:rsid w:val="00CE4920"/>
    <w:rsid w:val="00CE5978"/>
    <w:rsid w:val="00CE632B"/>
    <w:rsid w:val="00CE693B"/>
    <w:rsid w:val="00CE6CC1"/>
    <w:rsid w:val="00CE77FD"/>
    <w:rsid w:val="00CE7FAD"/>
    <w:rsid w:val="00CF0C74"/>
    <w:rsid w:val="00CF191F"/>
    <w:rsid w:val="00CF235D"/>
    <w:rsid w:val="00CF2F8E"/>
    <w:rsid w:val="00CF3EAE"/>
    <w:rsid w:val="00CF41AB"/>
    <w:rsid w:val="00CF490F"/>
    <w:rsid w:val="00CF528D"/>
    <w:rsid w:val="00CF5F56"/>
    <w:rsid w:val="00CF606C"/>
    <w:rsid w:val="00CF62F1"/>
    <w:rsid w:val="00CF68A0"/>
    <w:rsid w:val="00CF6E2B"/>
    <w:rsid w:val="00CF7317"/>
    <w:rsid w:val="00CF7C29"/>
    <w:rsid w:val="00CF7C3B"/>
    <w:rsid w:val="00D00377"/>
    <w:rsid w:val="00D0086D"/>
    <w:rsid w:val="00D01C3C"/>
    <w:rsid w:val="00D01DC3"/>
    <w:rsid w:val="00D023DA"/>
    <w:rsid w:val="00D0258F"/>
    <w:rsid w:val="00D02FDD"/>
    <w:rsid w:val="00D03EF7"/>
    <w:rsid w:val="00D04223"/>
    <w:rsid w:val="00D04748"/>
    <w:rsid w:val="00D04FA2"/>
    <w:rsid w:val="00D0585A"/>
    <w:rsid w:val="00D05CA2"/>
    <w:rsid w:val="00D05EA3"/>
    <w:rsid w:val="00D0604B"/>
    <w:rsid w:val="00D06BE2"/>
    <w:rsid w:val="00D06EFD"/>
    <w:rsid w:val="00D06F9C"/>
    <w:rsid w:val="00D103E2"/>
    <w:rsid w:val="00D111F9"/>
    <w:rsid w:val="00D11C4E"/>
    <w:rsid w:val="00D1242E"/>
    <w:rsid w:val="00D127BE"/>
    <w:rsid w:val="00D128A4"/>
    <w:rsid w:val="00D12B31"/>
    <w:rsid w:val="00D12DBF"/>
    <w:rsid w:val="00D14105"/>
    <w:rsid w:val="00D15D3A"/>
    <w:rsid w:val="00D166B5"/>
    <w:rsid w:val="00D16725"/>
    <w:rsid w:val="00D17204"/>
    <w:rsid w:val="00D17701"/>
    <w:rsid w:val="00D17C1C"/>
    <w:rsid w:val="00D20978"/>
    <w:rsid w:val="00D21DA0"/>
    <w:rsid w:val="00D2218D"/>
    <w:rsid w:val="00D22C5A"/>
    <w:rsid w:val="00D22E95"/>
    <w:rsid w:val="00D22EDD"/>
    <w:rsid w:val="00D23A25"/>
    <w:rsid w:val="00D23B8D"/>
    <w:rsid w:val="00D23D64"/>
    <w:rsid w:val="00D2409E"/>
    <w:rsid w:val="00D24FCF"/>
    <w:rsid w:val="00D25B94"/>
    <w:rsid w:val="00D2707C"/>
    <w:rsid w:val="00D27259"/>
    <w:rsid w:val="00D302F1"/>
    <w:rsid w:val="00D32D14"/>
    <w:rsid w:val="00D32D77"/>
    <w:rsid w:val="00D33C4C"/>
    <w:rsid w:val="00D34185"/>
    <w:rsid w:val="00D341A0"/>
    <w:rsid w:val="00D34240"/>
    <w:rsid w:val="00D350A4"/>
    <w:rsid w:val="00D350D8"/>
    <w:rsid w:val="00D35187"/>
    <w:rsid w:val="00D35E85"/>
    <w:rsid w:val="00D37161"/>
    <w:rsid w:val="00D37776"/>
    <w:rsid w:val="00D37889"/>
    <w:rsid w:val="00D37A99"/>
    <w:rsid w:val="00D408EA"/>
    <w:rsid w:val="00D40C15"/>
    <w:rsid w:val="00D40C50"/>
    <w:rsid w:val="00D41A08"/>
    <w:rsid w:val="00D42C74"/>
    <w:rsid w:val="00D433F1"/>
    <w:rsid w:val="00D43D1C"/>
    <w:rsid w:val="00D44543"/>
    <w:rsid w:val="00D446A9"/>
    <w:rsid w:val="00D46209"/>
    <w:rsid w:val="00D46258"/>
    <w:rsid w:val="00D47A04"/>
    <w:rsid w:val="00D47F8D"/>
    <w:rsid w:val="00D500A2"/>
    <w:rsid w:val="00D52142"/>
    <w:rsid w:val="00D52B23"/>
    <w:rsid w:val="00D53F3A"/>
    <w:rsid w:val="00D53F6A"/>
    <w:rsid w:val="00D56B84"/>
    <w:rsid w:val="00D5797C"/>
    <w:rsid w:val="00D601B4"/>
    <w:rsid w:val="00D60592"/>
    <w:rsid w:val="00D606B8"/>
    <w:rsid w:val="00D607A8"/>
    <w:rsid w:val="00D6082E"/>
    <w:rsid w:val="00D6130B"/>
    <w:rsid w:val="00D6186A"/>
    <w:rsid w:val="00D61ADE"/>
    <w:rsid w:val="00D61EDE"/>
    <w:rsid w:val="00D621E1"/>
    <w:rsid w:val="00D62E87"/>
    <w:rsid w:val="00D636AA"/>
    <w:rsid w:val="00D63E81"/>
    <w:rsid w:val="00D64CFF"/>
    <w:rsid w:val="00D64F71"/>
    <w:rsid w:val="00D6582E"/>
    <w:rsid w:val="00D65A0E"/>
    <w:rsid w:val="00D65A14"/>
    <w:rsid w:val="00D65C13"/>
    <w:rsid w:val="00D6616E"/>
    <w:rsid w:val="00D66806"/>
    <w:rsid w:val="00D67172"/>
    <w:rsid w:val="00D67A14"/>
    <w:rsid w:val="00D70CEB"/>
    <w:rsid w:val="00D70E1F"/>
    <w:rsid w:val="00D711A0"/>
    <w:rsid w:val="00D71451"/>
    <w:rsid w:val="00D7214E"/>
    <w:rsid w:val="00D7277A"/>
    <w:rsid w:val="00D732CF"/>
    <w:rsid w:val="00D74FF9"/>
    <w:rsid w:val="00D768E0"/>
    <w:rsid w:val="00D76E0B"/>
    <w:rsid w:val="00D76E11"/>
    <w:rsid w:val="00D800F7"/>
    <w:rsid w:val="00D80F04"/>
    <w:rsid w:val="00D81174"/>
    <w:rsid w:val="00D81741"/>
    <w:rsid w:val="00D82655"/>
    <w:rsid w:val="00D82873"/>
    <w:rsid w:val="00D82BE2"/>
    <w:rsid w:val="00D83544"/>
    <w:rsid w:val="00D83BEF"/>
    <w:rsid w:val="00D848D5"/>
    <w:rsid w:val="00D86B2D"/>
    <w:rsid w:val="00D86FC9"/>
    <w:rsid w:val="00D909BB"/>
    <w:rsid w:val="00D917C9"/>
    <w:rsid w:val="00D918C4"/>
    <w:rsid w:val="00D92090"/>
    <w:rsid w:val="00D92D58"/>
    <w:rsid w:val="00D9494A"/>
    <w:rsid w:val="00D96006"/>
    <w:rsid w:val="00D968CE"/>
    <w:rsid w:val="00D969BC"/>
    <w:rsid w:val="00DA013D"/>
    <w:rsid w:val="00DA0C8A"/>
    <w:rsid w:val="00DA3173"/>
    <w:rsid w:val="00DA365C"/>
    <w:rsid w:val="00DA41FE"/>
    <w:rsid w:val="00DA4D96"/>
    <w:rsid w:val="00DA4F36"/>
    <w:rsid w:val="00DA5018"/>
    <w:rsid w:val="00DA5204"/>
    <w:rsid w:val="00DA620A"/>
    <w:rsid w:val="00DA6FAE"/>
    <w:rsid w:val="00DA7636"/>
    <w:rsid w:val="00DA7817"/>
    <w:rsid w:val="00DA7946"/>
    <w:rsid w:val="00DA7B6B"/>
    <w:rsid w:val="00DB0DDC"/>
    <w:rsid w:val="00DB0EB0"/>
    <w:rsid w:val="00DB18E8"/>
    <w:rsid w:val="00DB2A38"/>
    <w:rsid w:val="00DB379A"/>
    <w:rsid w:val="00DB3E85"/>
    <w:rsid w:val="00DB3EF6"/>
    <w:rsid w:val="00DB5278"/>
    <w:rsid w:val="00DB64CD"/>
    <w:rsid w:val="00DB67B9"/>
    <w:rsid w:val="00DB6D92"/>
    <w:rsid w:val="00DB79DF"/>
    <w:rsid w:val="00DC04C8"/>
    <w:rsid w:val="00DC0689"/>
    <w:rsid w:val="00DC1B38"/>
    <w:rsid w:val="00DC1B68"/>
    <w:rsid w:val="00DC248D"/>
    <w:rsid w:val="00DC2A78"/>
    <w:rsid w:val="00DC3A05"/>
    <w:rsid w:val="00DC3B89"/>
    <w:rsid w:val="00DC4071"/>
    <w:rsid w:val="00DC4436"/>
    <w:rsid w:val="00DC4449"/>
    <w:rsid w:val="00DC45B9"/>
    <w:rsid w:val="00DC4D49"/>
    <w:rsid w:val="00DC6B41"/>
    <w:rsid w:val="00DC6DF0"/>
    <w:rsid w:val="00DC7A4B"/>
    <w:rsid w:val="00DD0153"/>
    <w:rsid w:val="00DD0421"/>
    <w:rsid w:val="00DD0949"/>
    <w:rsid w:val="00DD0A80"/>
    <w:rsid w:val="00DD0AF4"/>
    <w:rsid w:val="00DD0D95"/>
    <w:rsid w:val="00DD249A"/>
    <w:rsid w:val="00DD2BA2"/>
    <w:rsid w:val="00DD2DC7"/>
    <w:rsid w:val="00DD3C64"/>
    <w:rsid w:val="00DD3F92"/>
    <w:rsid w:val="00DD4158"/>
    <w:rsid w:val="00DD4352"/>
    <w:rsid w:val="00DD4437"/>
    <w:rsid w:val="00DD482B"/>
    <w:rsid w:val="00DD56A7"/>
    <w:rsid w:val="00DD570B"/>
    <w:rsid w:val="00DD582F"/>
    <w:rsid w:val="00DD611C"/>
    <w:rsid w:val="00DD66F4"/>
    <w:rsid w:val="00DD6D34"/>
    <w:rsid w:val="00DD7B98"/>
    <w:rsid w:val="00DE093D"/>
    <w:rsid w:val="00DE0CD0"/>
    <w:rsid w:val="00DE12DB"/>
    <w:rsid w:val="00DE19B9"/>
    <w:rsid w:val="00DE1EFD"/>
    <w:rsid w:val="00DE24E8"/>
    <w:rsid w:val="00DE2FF2"/>
    <w:rsid w:val="00DE32C1"/>
    <w:rsid w:val="00DE3443"/>
    <w:rsid w:val="00DE3652"/>
    <w:rsid w:val="00DE4046"/>
    <w:rsid w:val="00DE4A4C"/>
    <w:rsid w:val="00DE4B62"/>
    <w:rsid w:val="00DE763B"/>
    <w:rsid w:val="00DE7C83"/>
    <w:rsid w:val="00DF086C"/>
    <w:rsid w:val="00DF0AE7"/>
    <w:rsid w:val="00DF0D55"/>
    <w:rsid w:val="00DF1864"/>
    <w:rsid w:val="00DF2011"/>
    <w:rsid w:val="00DF27ED"/>
    <w:rsid w:val="00DF2E77"/>
    <w:rsid w:val="00DF31AE"/>
    <w:rsid w:val="00DF3481"/>
    <w:rsid w:val="00DF3937"/>
    <w:rsid w:val="00DF443A"/>
    <w:rsid w:val="00DF613D"/>
    <w:rsid w:val="00E00723"/>
    <w:rsid w:val="00E007AB"/>
    <w:rsid w:val="00E00A5D"/>
    <w:rsid w:val="00E01570"/>
    <w:rsid w:val="00E01621"/>
    <w:rsid w:val="00E01788"/>
    <w:rsid w:val="00E01A3E"/>
    <w:rsid w:val="00E01D8C"/>
    <w:rsid w:val="00E0269E"/>
    <w:rsid w:val="00E039F0"/>
    <w:rsid w:val="00E03C47"/>
    <w:rsid w:val="00E03D36"/>
    <w:rsid w:val="00E0433E"/>
    <w:rsid w:val="00E04E01"/>
    <w:rsid w:val="00E05011"/>
    <w:rsid w:val="00E0517E"/>
    <w:rsid w:val="00E05980"/>
    <w:rsid w:val="00E0668D"/>
    <w:rsid w:val="00E06AB8"/>
    <w:rsid w:val="00E06C6A"/>
    <w:rsid w:val="00E07139"/>
    <w:rsid w:val="00E071DB"/>
    <w:rsid w:val="00E07EA1"/>
    <w:rsid w:val="00E10097"/>
    <w:rsid w:val="00E10873"/>
    <w:rsid w:val="00E111C3"/>
    <w:rsid w:val="00E113F4"/>
    <w:rsid w:val="00E11A06"/>
    <w:rsid w:val="00E11DEF"/>
    <w:rsid w:val="00E127B8"/>
    <w:rsid w:val="00E14BDD"/>
    <w:rsid w:val="00E14D6F"/>
    <w:rsid w:val="00E150E1"/>
    <w:rsid w:val="00E15164"/>
    <w:rsid w:val="00E15AEA"/>
    <w:rsid w:val="00E15CB2"/>
    <w:rsid w:val="00E1619C"/>
    <w:rsid w:val="00E16F0A"/>
    <w:rsid w:val="00E177DE"/>
    <w:rsid w:val="00E1788F"/>
    <w:rsid w:val="00E17947"/>
    <w:rsid w:val="00E17BF5"/>
    <w:rsid w:val="00E20411"/>
    <w:rsid w:val="00E20C4B"/>
    <w:rsid w:val="00E20E7D"/>
    <w:rsid w:val="00E226AD"/>
    <w:rsid w:val="00E23645"/>
    <w:rsid w:val="00E23E17"/>
    <w:rsid w:val="00E23FEE"/>
    <w:rsid w:val="00E24344"/>
    <w:rsid w:val="00E2437F"/>
    <w:rsid w:val="00E24771"/>
    <w:rsid w:val="00E25283"/>
    <w:rsid w:val="00E2661D"/>
    <w:rsid w:val="00E26C7E"/>
    <w:rsid w:val="00E30BBB"/>
    <w:rsid w:val="00E3118B"/>
    <w:rsid w:val="00E31252"/>
    <w:rsid w:val="00E315A3"/>
    <w:rsid w:val="00E318D5"/>
    <w:rsid w:val="00E31CDE"/>
    <w:rsid w:val="00E32119"/>
    <w:rsid w:val="00E3314F"/>
    <w:rsid w:val="00E33AE7"/>
    <w:rsid w:val="00E33DD6"/>
    <w:rsid w:val="00E34A2D"/>
    <w:rsid w:val="00E35C8F"/>
    <w:rsid w:val="00E363D0"/>
    <w:rsid w:val="00E363D4"/>
    <w:rsid w:val="00E40463"/>
    <w:rsid w:val="00E4052F"/>
    <w:rsid w:val="00E42EE3"/>
    <w:rsid w:val="00E43852"/>
    <w:rsid w:val="00E43BA3"/>
    <w:rsid w:val="00E44319"/>
    <w:rsid w:val="00E45754"/>
    <w:rsid w:val="00E45AC2"/>
    <w:rsid w:val="00E460A2"/>
    <w:rsid w:val="00E46196"/>
    <w:rsid w:val="00E461A6"/>
    <w:rsid w:val="00E464A4"/>
    <w:rsid w:val="00E46D99"/>
    <w:rsid w:val="00E46DE3"/>
    <w:rsid w:val="00E46E5C"/>
    <w:rsid w:val="00E46FE4"/>
    <w:rsid w:val="00E470CE"/>
    <w:rsid w:val="00E47B3C"/>
    <w:rsid w:val="00E50098"/>
    <w:rsid w:val="00E511D3"/>
    <w:rsid w:val="00E51A23"/>
    <w:rsid w:val="00E52215"/>
    <w:rsid w:val="00E52732"/>
    <w:rsid w:val="00E5273A"/>
    <w:rsid w:val="00E528E4"/>
    <w:rsid w:val="00E53025"/>
    <w:rsid w:val="00E53396"/>
    <w:rsid w:val="00E5374A"/>
    <w:rsid w:val="00E539BB"/>
    <w:rsid w:val="00E53B35"/>
    <w:rsid w:val="00E54164"/>
    <w:rsid w:val="00E54226"/>
    <w:rsid w:val="00E543F6"/>
    <w:rsid w:val="00E54818"/>
    <w:rsid w:val="00E548AF"/>
    <w:rsid w:val="00E54AC2"/>
    <w:rsid w:val="00E559A6"/>
    <w:rsid w:val="00E56113"/>
    <w:rsid w:val="00E56C9A"/>
    <w:rsid w:val="00E575EE"/>
    <w:rsid w:val="00E6167E"/>
    <w:rsid w:val="00E61F40"/>
    <w:rsid w:val="00E6239E"/>
    <w:rsid w:val="00E624BF"/>
    <w:rsid w:val="00E62A7A"/>
    <w:rsid w:val="00E62FC1"/>
    <w:rsid w:val="00E63AFB"/>
    <w:rsid w:val="00E63CAA"/>
    <w:rsid w:val="00E63F7E"/>
    <w:rsid w:val="00E6428E"/>
    <w:rsid w:val="00E64C1C"/>
    <w:rsid w:val="00E71269"/>
    <w:rsid w:val="00E72488"/>
    <w:rsid w:val="00E72608"/>
    <w:rsid w:val="00E72913"/>
    <w:rsid w:val="00E73143"/>
    <w:rsid w:val="00E73551"/>
    <w:rsid w:val="00E75AD0"/>
    <w:rsid w:val="00E764F0"/>
    <w:rsid w:val="00E805CB"/>
    <w:rsid w:val="00E8101B"/>
    <w:rsid w:val="00E815BB"/>
    <w:rsid w:val="00E81A53"/>
    <w:rsid w:val="00E81B75"/>
    <w:rsid w:val="00E81EDA"/>
    <w:rsid w:val="00E825E4"/>
    <w:rsid w:val="00E83131"/>
    <w:rsid w:val="00E83EFA"/>
    <w:rsid w:val="00E84788"/>
    <w:rsid w:val="00E84F4F"/>
    <w:rsid w:val="00E85BB7"/>
    <w:rsid w:val="00E860A6"/>
    <w:rsid w:val="00E868D9"/>
    <w:rsid w:val="00E86ED8"/>
    <w:rsid w:val="00E86FA6"/>
    <w:rsid w:val="00E8763A"/>
    <w:rsid w:val="00E90365"/>
    <w:rsid w:val="00E9119D"/>
    <w:rsid w:val="00E91472"/>
    <w:rsid w:val="00E919E1"/>
    <w:rsid w:val="00E92398"/>
    <w:rsid w:val="00E92A66"/>
    <w:rsid w:val="00E93509"/>
    <w:rsid w:val="00E93A9D"/>
    <w:rsid w:val="00E940BC"/>
    <w:rsid w:val="00E94704"/>
    <w:rsid w:val="00E9548F"/>
    <w:rsid w:val="00E96578"/>
    <w:rsid w:val="00E96A61"/>
    <w:rsid w:val="00E97657"/>
    <w:rsid w:val="00E9798E"/>
    <w:rsid w:val="00E97D40"/>
    <w:rsid w:val="00EA0089"/>
    <w:rsid w:val="00EA0621"/>
    <w:rsid w:val="00EA0FCA"/>
    <w:rsid w:val="00EA1C0C"/>
    <w:rsid w:val="00EA1CE0"/>
    <w:rsid w:val="00EA2B56"/>
    <w:rsid w:val="00EA4875"/>
    <w:rsid w:val="00EA5023"/>
    <w:rsid w:val="00EA5D8A"/>
    <w:rsid w:val="00EA619B"/>
    <w:rsid w:val="00EA649D"/>
    <w:rsid w:val="00EA6F27"/>
    <w:rsid w:val="00EB07D9"/>
    <w:rsid w:val="00EB095D"/>
    <w:rsid w:val="00EB0FA8"/>
    <w:rsid w:val="00EB1AB0"/>
    <w:rsid w:val="00EB3396"/>
    <w:rsid w:val="00EB3722"/>
    <w:rsid w:val="00EB37C8"/>
    <w:rsid w:val="00EB38A5"/>
    <w:rsid w:val="00EB3937"/>
    <w:rsid w:val="00EB4991"/>
    <w:rsid w:val="00EB5018"/>
    <w:rsid w:val="00EB5502"/>
    <w:rsid w:val="00EB5EA4"/>
    <w:rsid w:val="00EB600A"/>
    <w:rsid w:val="00EB71F6"/>
    <w:rsid w:val="00EC0CC8"/>
    <w:rsid w:val="00EC196D"/>
    <w:rsid w:val="00EC1FBB"/>
    <w:rsid w:val="00EC23FB"/>
    <w:rsid w:val="00EC2692"/>
    <w:rsid w:val="00EC3080"/>
    <w:rsid w:val="00EC38C5"/>
    <w:rsid w:val="00EC39AF"/>
    <w:rsid w:val="00EC443A"/>
    <w:rsid w:val="00EC5279"/>
    <w:rsid w:val="00EC5549"/>
    <w:rsid w:val="00EC58F0"/>
    <w:rsid w:val="00EC6885"/>
    <w:rsid w:val="00EC6ECC"/>
    <w:rsid w:val="00EC6F58"/>
    <w:rsid w:val="00EC7035"/>
    <w:rsid w:val="00ED038A"/>
    <w:rsid w:val="00ED06F1"/>
    <w:rsid w:val="00ED14BC"/>
    <w:rsid w:val="00ED1FB0"/>
    <w:rsid w:val="00ED2B41"/>
    <w:rsid w:val="00ED33B6"/>
    <w:rsid w:val="00ED3436"/>
    <w:rsid w:val="00ED3AA1"/>
    <w:rsid w:val="00ED3E27"/>
    <w:rsid w:val="00ED4568"/>
    <w:rsid w:val="00ED45BF"/>
    <w:rsid w:val="00ED500F"/>
    <w:rsid w:val="00ED5B52"/>
    <w:rsid w:val="00ED6B0A"/>
    <w:rsid w:val="00ED6B57"/>
    <w:rsid w:val="00ED6C43"/>
    <w:rsid w:val="00EE0EF4"/>
    <w:rsid w:val="00EE1917"/>
    <w:rsid w:val="00EE1C73"/>
    <w:rsid w:val="00EE1C7A"/>
    <w:rsid w:val="00EE1FE6"/>
    <w:rsid w:val="00EE1FF4"/>
    <w:rsid w:val="00EE29E6"/>
    <w:rsid w:val="00EE3509"/>
    <w:rsid w:val="00EE45EB"/>
    <w:rsid w:val="00EE4E7A"/>
    <w:rsid w:val="00EE54AA"/>
    <w:rsid w:val="00EE5A5E"/>
    <w:rsid w:val="00EE5BC7"/>
    <w:rsid w:val="00EE68DE"/>
    <w:rsid w:val="00EE6C04"/>
    <w:rsid w:val="00EE6E71"/>
    <w:rsid w:val="00EE6F92"/>
    <w:rsid w:val="00EE7C17"/>
    <w:rsid w:val="00EF01B4"/>
    <w:rsid w:val="00EF04F2"/>
    <w:rsid w:val="00EF06D6"/>
    <w:rsid w:val="00EF0EBB"/>
    <w:rsid w:val="00EF0EEB"/>
    <w:rsid w:val="00EF19B6"/>
    <w:rsid w:val="00EF3FA7"/>
    <w:rsid w:val="00EF43DD"/>
    <w:rsid w:val="00EF4B47"/>
    <w:rsid w:val="00EF51EE"/>
    <w:rsid w:val="00EF5E60"/>
    <w:rsid w:val="00EF75BE"/>
    <w:rsid w:val="00EF7F55"/>
    <w:rsid w:val="00F001A7"/>
    <w:rsid w:val="00F01652"/>
    <w:rsid w:val="00F019B5"/>
    <w:rsid w:val="00F02A4C"/>
    <w:rsid w:val="00F03981"/>
    <w:rsid w:val="00F03C45"/>
    <w:rsid w:val="00F040A7"/>
    <w:rsid w:val="00F048AB"/>
    <w:rsid w:val="00F04CC4"/>
    <w:rsid w:val="00F04D11"/>
    <w:rsid w:val="00F05C39"/>
    <w:rsid w:val="00F062DD"/>
    <w:rsid w:val="00F06664"/>
    <w:rsid w:val="00F07418"/>
    <w:rsid w:val="00F10183"/>
    <w:rsid w:val="00F10269"/>
    <w:rsid w:val="00F1046D"/>
    <w:rsid w:val="00F10526"/>
    <w:rsid w:val="00F1099E"/>
    <w:rsid w:val="00F1234C"/>
    <w:rsid w:val="00F12801"/>
    <w:rsid w:val="00F12A1A"/>
    <w:rsid w:val="00F12D36"/>
    <w:rsid w:val="00F13571"/>
    <w:rsid w:val="00F136CE"/>
    <w:rsid w:val="00F14696"/>
    <w:rsid w:val="00F149A0"/>
    <w:rsid w:val="00F14EAF"/>
    <w:rsid w:val="00F16BFB"/>
    <w:rsid w:val="00F16E47"/>
    <w:rsid w:val="00F209FB"/>
    <w:rsid w:val="00F20FC8"/>
    <w:rsid w:val="00F21635"/>
    <w:rsid w:val="00F2220A"/>
    <w:rsid w:val="00F22400"/>
    <w:rsid w:val="00F2245B"/>
    <w:rsid w:val="00F22BD3"/>
    <w:rsid w:val="00F2335B"/>
    <w:rsid w:val="00F24B0F"/>
    <w:rsid w:val="00F24D13"/>
    <w:rsid w:val="00F2554B"/>
    <w:rsid w:val="00F262CA"/>
    <w:rsid w:val="00F26714"/>
    <w:rsid w:val="00F270DF"/>
    <w:rsid w:val="00F275D8"/>
    <w:rsid w:val="00F3128C"/>
    <w:rsid w:val="00F31895"/>
    <w:rsid w:val="00F32A2F"/>
    <w:rsid w:val="00F330B0"/>
    <w:rsid w:val="00F3322E"/>
    <w:rsid w:val="00F3327D"/>
    <w:rsid w:val="00F33901"/>
    <w:rsid w:val="00F33CF6"/>
    <w:rsid w:val="00F35253"/>
    <w:rsid w:val="00F354A2"/>
    <w:rsid w:val="00F35B64"/>
    <w:rsid w:val="00F35D07"/>
    <w:rsid w:val="00F35DC1"/>
    <w:rsid w:val="00F36656"/>
    <w:rsid w:val="00F36DB5"/>
    <w:rsid w:val="00F371C0"/>
    <w:rsid w:val="00F403FC"/>
    <w:rsid w:val="00F4061B"/>
    <w:rsid w:val="00F41380"/>
    <w:rsid w:val="00F4149B"/>
    <w:rsid w:val="00F41D4B"/>
    <w:rsid w:val="00F4213B"/>
    <w:rsid w:val="00F422CA"/>
    <w:rsid w:val="00F42A33"/>
    <w:rsid w:val="00F430F3"/>
    <w:rsid w:val="00F437A3"/>
    <w:rsid w:val="00F43D7E"/>
    <w:rsid w:val="00F440DD"/>
    <w:rsid w:val="00F4479A"/>
    <w:rsid w:val="00F44C3E"/>
    <w:rsid w:val="00F44E07"/>
    <w:rsid w:val="00F454E1"/>
    <w:rsid w:val="00F45612"/>
    <w:rsid w:val="00F4565F"/>
    <w:rsid w:val="00F45D9C"/>
    <w:rsid w:val="00F46456"/>
    <w:rsid w:val="00F47920"/>
    <w:rsid w:val="00F47B82"/>
    <w:rsid w:val="00F504A9"/>
    <w:rsid w:val="00F511E6"/>
    <w:rsid w:val="00F51AB8"/>
    <w:rsid w:val="00F51D46"/>
    <w:rsid w:val="00F52A48"/>
    <w:rsid w:val="00F52CC6"/>
    <w:rsid w:val="00F53205"/>
    <w:rsid w:val="00F53253"/>
    <w:rsid w:val="00F541B4"/>
    <w:rsid w:val="00F546F1"/>
    <w:rsid w:val="00F54911"/>
    <w:rsid w:val="00F56DD1"/>
    <w:rsid w:val="00F570E6"/>
    <w:rsid w:val="00F625AD"/>
    <w:rsid w:val="00F62ADB"/>
    <w:rsid w:val="00F63035"/>
    <w:rsid w:val="00F633C7"/>
    <w:rsid w:val="00F64202"/>
    <w:rsid w:val="00F6486B"/>
    <w:rsid w:val="00F64885"/>
    <w:rsid w:val="00F64CF8"/>
    <w:rsid w:val="00F6579E"/>
    <w:rsid w:val="00F658D8"/>
    <w:rsid w:val="00F66232"/>
    <w:rsid w:val="00F66616"/>
    <w:rsid w:val="00F66720"/>
    <w:rsid w:val="00F669E5"/>
    <w:rsid w:val="00F66AE0"/>
    <w:rsid w:val="00F67889"/>
    <w:rsid w:val="00F6792E"/>
    <w:rsid w:val="00F7007C"/>
    <w:rsid w:val="00F70103"/>
    <w:rsid w:val="00F703D0"/>
    <w:rsid w:val="00F7098D"/>
    <w:rsid w:val="00F70B01"/>
    <w:rsid w:val="00F70F05"/>
    <w:rsid w:val="00F711B0"/>
    <w:rsid w:val="00F7129C"/>
    <w:rsid w:val="00F71AE8"/>
    <w:rsid w:val="00F71B33"/>
    <w:rsid w:val="00F72B70"/>
    <w:rsid w:val="00F72E31"/>
    <w:rsid w:val="00F7453A"/>
    <w:rsid w:val="00F762B9"/>
    <w:rsid w:val="00F76A6A"/>
    <w:rsid w:val="00F77D2B"/>
    <w:rsid w:val="00F81500"/>
    <w:rsid w:val="00F81C4D"/>
    <w:rsid w:val="00F8313D"/>
    <w:rsid w:val="00F836F9"/>
    <w:rsid w:val="00F8399F"/>
    <w:rsid w:val="00F843FD"/>
    <w:rsid w:val="00F84741"/>
    <w:rsid w:val="00F84D9D"/>
    <w:rsid w:val="00F84F16"/>
    <w:rsid w:val="00F84F6B"/>
    <w:rsid w:val="00F855C7"/>
    <w:rsid w:val="00F85B2B"/>
    <w:rsid w:val="00F85B5B"/>
    <w:rsid w:val="00F860E5"/>
    <w:rsid w:val="00F86B2F"/>
    <w:rsid w:val="00F86B8E"/>
    <w:rsid w:val="00F870C0"/>
    <w:rsid w:val="00F87551"/>
    <w:rsid w:val="00F9018F"/>
    <w:rsid w:val="00F90408"/>
    <w:rsid w:val="00F90E53"/>
    <w:rsid w:val="00F9195D"/>
    <w:rsid w:val="00F92FBF"/>
    <w:rsid w:val="00F93359"/>
    <w:rsid w:val="00F93E28"/>
    <w:rsid w:val="00F94687"/>
    <w:rsid w:val="00F95749"/>
    <w:rsid w:val="00F95B6B"/>
    <w:rsid w:val="00F96815"/>
    <w:rsid w:val="00F97FB6"/>
    <w:rsid w:val="00FA1B41"/>
    <w:rsid w:val="00FA2C84"/>
    <w:rsid w:val="00FA39B7"/>
    <w:rsid w:val="00FA4081"/>
    <w:rsid w:val="00FA4191"/>
    <w:rsid w:val="00FA4453"/>
    <w:rsid w:val="00FA4467"/>
    <w:rsid w:val="00FA44EF"/>
    <w:rsid w:val="00FA477B"/>
    <w:rsid w:val="00FA4EE0"/>
    <w:rsid w:val="00FA6BD2"/>
    <w:rsid w:val="00FA6E69"/>
    <w:rsid w:val="00FA770E"/>
    <w:rsid w:val="00FA7D81"/>
    <w:rsid w:val="00FB03F4"/>
    <w:rsid w:val="00FB0990"/>
    <w:rsid w:val="00FB1DE8"/>
    <w:rsid w:val="00FB2281"/>
    <w:rsid w:val="00FB30CD"/>
    <w:rsid w:val="00FB3AB9"/>
    <w:rsid w:val="00FB3EC2"/>
    <w:rsid w:val="00FB4E1C"/>
    <w:rsid w:val="00FB5224"/>
    <w:rsid w:val="00FB5FD4"/>
    <w:rsid w:val="00FB6144"/>
    <w:rsid w:val="00FB6B6F"/>
    <w:rsid w:val="00FB6D40"/>
    <w:rsid w:val="00FB7002"/>
    <w:rsid w:val="00FC1306"/>
    <w:rsid w:val="00FC1413"/>
    <w:rsid w:val="00FC16E7"/>
    <w:rsid w:val="00FC1CCC"/>
    <w:rsid w:val="00FC1D4C"/>
    <w:rsid w:val="00FC1DBF"/>
    <w:rsid w:val="00FC2145"/>
    <w:rsid w:val="00FC246C"/>
    <w:rsid w:val="00FC279F"/>
    <w:rsid w:val="00FC3977"/>
    <w:rsid w:val="00FC4300"/>
    <w:rsid w:val="00FC4ACE"/>
    <w:rsid w:val="00FC4F95"/>
    <w:rsid w:val="00FC67E1"/>
    <w:rsid w:val="00FC685C"/>
    <w:rsid w:val="00FC771D"/>
    <w:rsid w:val="00FC772A"/>
    <w:rsid w:val="00FC7A78"/>
    <w:rsid w:val="00FC7C44"/>
    <w:rsid w:val="00FD0CDC"/>
    <w:rsid w:val="00FD15DF"/>
    <w:rsid w:val="00FD1915"/>
    <w:rsid w:val="00FD3B7E"/>
    <w:rsid w:val="00FD3F27"/>
    <w:rsid w:val="00FD4713"/>
    <w:rsid w:val="00FD4990"/>
    <w:rsid w:val="00FD4E99"/>
    <w:rsid w:val="00FD59EE"/>
    <w:rsid w:val="00FD6CD8"/>
    <w:rsid w:val="00FD7043"/>
    <w:rsid w:val="00FE01BD"/>
    <w:rsid w:val="00FE0537"/>
    <w:rsid w:val="00FE08E6"/>
    <w:rsid w:val="00FE0F88"/>
    <w:rsid w:val="00FE118C"/>
    <w:rsid w:val="00FE1549"/>
    <w:rsid w:val="00FE17CF"/>
    <w:rsid w:val="00FE2C1E"/>
    <w:rsid w:val="00FE2C3B"/>
    <w:rsid w:val="00FE5521"/>
    <w:rsid w:val="00FE555A"/>
    <w:rsid w:val="00FE5D10"/>
    <w:rsid w:val="00FE6025"/>
    <w:rsid w:val="00FE6409"/>
    <w:rsid w:val="00FE64FD"/>
    <w:rsid w:val="00FE6E28"/>
    <w:rsid w:val="00FE70A6"/>
    <w:rsid w:val="00FE7DFE"/>
    <w:rsid w:val="00FF0924"/>
    <w:rsid w:val="00FF0A07"/>
    <w:rsid w:val="00FF0BE7"/>
    <w:rsid w:val="00FF0E12"/>
    <w:rsid w:val="00FF2030"/>
    <w:rsid w:val="00FF27C1"/>
    <w:rsid w:val="00FF2C0F"/>
    <w:rsid w:val="00FF2DD6"/>
    <w:rsid w:val="00FF32DB"/>
    <w:rsid w:val="00FF44D8"/>
    <w:rsid w:val="00FF5AD2"/>
    <w:rsid w:val="00FF65D2"/>
    <w:rsid w:val="00FF6799"/>
    <w:rsid w:val="00FF6DF2"/>
    <w:rsid w:val="00FF706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link w:val="30"/>
    <w:qFormat/>
    <w:rsid w:val="007067ED"/>
    <w:pPr>
      <w:keepNext/>
      <w:jc w:val="right"/>
      <w:outlineLvl w:val="2"/>
    </w:pPr>
    <w:rPr>
      <w:b/>
      <w:bCs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uiPriority w:val="99"/>
    <w:rsid w:val="00AB71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596D57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8C3A31"/>
    <w:rPr>
      <w:color w:val="0000FF"/>
      <w:u w:val="single"/>
    </w:rPr>
  </w:style>
  <w:style w:type="paragraph" w:styleId="af1">
    <w:name w:val="Normal (Web)"/>
    <w:basedOn w:val="a0"/>
    <w:rsid w:val="007B625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A11A29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D4A3C"/>
    <w:rPr>
      <w:sz w:val="28"/>
      <w:szCs w:val="24"/>
    </w:rPr>
  </w:style>
  <w:style w:type="character" w:customStyle="1" w:styleId="af2">
    <w:name w:val="Гипертекстовая ссылка"/>
    <w:uiPriority w:val="99"/>
    <w:rsid w:val="00956E18"/>
    <w:rPr>
      <w:b/>
      <w:bCs/>
      <w:color w:val="106BBE"/>
      <w:sz w:val="26"/>
      <w:szCs w:val="26"/>
    </w:rPr>
  </w:style>
  <w:style w:type="character" w:customStyle="1" w:styleId="30">
    <w:name w:val="Заголовок 3 Знак"/>
    <w:aliases w:val="Проект вносит Знак"/>
    <w:link w:val="3"/>
    <w:rsid w:val="003B25A0"/>
    <w:rPr>
      <w:b/>
      <w:bCs/>
      <w:szCs w:val="24"/>
    </w:rPr>
  </w:style>
  <w:style w:type="character" w:customStyle="1" w:styleId="20">
    <w:name w:val="Заголовок 2 Знак"/>
    <w:aliases w:val="Подпись Губернатора Знак"/>
    <w:link w:val="2"/>
    <w:rsid w:val="00BB495A"/>
    <w:rPr>
      <w:bCs/>
      <w:sz w:val="28"/>
      <w:szCs w:val="28"/>
    </w:rPr>
  </w:style>
  <w:style w:type="paragraph" w:styleId="af3">
    <w:name w:val="List Paragraph"/>
    <w:basedOn w:val="a0"/>
    <w:uiPriority w:val="34"/>
    <w:qFormat/>
    <w:rsid w:val="0071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596D5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link w:val="30"/>
    <w:qFormat/>
    <w:rsid w:val="007067ED"/>
    <w:pPr>
      <w:keepNext/>
      <w:jc w:val="right"/>
      <w:outlineLvl w:val="2"/>
    </w:pPr>
    <w:rPr>
      <w:b/>
      <w:bCs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067ED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uiPriority w:val="99"/>
    <w:rsid w:val="00AB716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596D57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customStyle="1" w:styleId="ConsPlusNonformat">
    <w:name w:val="ConsPlusNonformat"/>
    <w:uiPriority w:val="99"/>
    <w:rsid w:val="00C6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8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8C3A31"/>
    <w:rPr>
      <w:color w:val="0000FF"/>
      <w:u w:val="single"/>
    </w:rPr>
  </w:style>
  <w:style w:type="paragraph" w:styleId="af1">
    <w:name w:val="Normal (Web)"/>
    <w:basedOn w:val="a0"/>
    <w:rsid w:val="007B625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a">
    <w:name w:val="Нижний колонтитул Знак"/>
    <w:link w:val="a9"/>
    <w:uiPriority w:val="99"/>
    <w:rsid w:val="00A11A29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D4A3C"/>
    <w:rPr>
      <w:sz w:val="28"/>
      <w:szCs w:val="24"/>
    </w:rPr>
  </w:style>
  <w:style w:type="character" w:customStyle="1" w:styleId="af2">
    <w:name w:val="Гипертекстовая ссылка"/>
    <w:uiPriority w:val="99"/>
    <w:rsid w:val="00956E18"/>
    <w:rPr>
      <w:b/>
      <w:bCs/>
      <w:color w:val="106BBE"/>
      <w:sz w:val="26"/>
      <w:szCs w:val="26"/>
    </w:rPr>
  </w:style>
  <w:style w:type="character" w:customStyle="1" w:styleId="30">
    <w:name w:val="Заголовок 3 Знак"/>
    <w:aliases w:val="Проект вносит Знак"/>
    <w:link w:val="3"/>
    <w:rsid w:val="003B25A0"/>
    <w:rPr>
      <w:b/>
      <w:bCs/>
      <w:szCs w:val="24"/>
    </w:rPr>
  </w:style>
  <w:style w:type="character" w:customStyle="1" w:styleId="20">
    <w:name w:val="Заголовок 2 Знак"/>
    <w:aliases w:val="Подпись Губернатора Знак"/>
    <w:link w:val="2"/>
    <w:rsid w:val="00BB495A"/>
    <w:rPr>
      <w:bCs/>
      <w:sz w:val="28"/>
      <w:szCs w:val="28"/>
    </w:rPr>
  </w:style>
  <w:style w:type="paragraph" w:styleId="af3">
    <w:name w:val="List Paragraph"/>
    <w:basedOn w:val="a0"/>
    <w:uiPriority w:val="34"/>
    <w:qFormat/>
    <w:rsid w:val="0071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kukina.000\Desktop\&#1055;&#1088;&#1086;&#1077;&#1082;&#1090;%2520&#1079;&#1072;&#1082;&#1086;&#1085;&#1072;_&#1085;&#1086;&#1074;&#1099;&#1081;%2520&#1075;&#1077;&#1088;&#1073;_&#1063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3F1F-3BF8-4600-BA22-ED9B73D0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Проект%20закона_новый%20герб_ЧБ.dotx</Template>
  <TotalTime>6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Администрация Ярославской области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Кукина И.В.</dc:creator>
  <cp:lastModifiedBy>user</cp:lastModifiedBy>
  <cp:revision>5</cp:revision>
  <cp:lastPrinted>2023-02-17T11:40:00Z</cp:lastPrinted>
  <dcterms:created xsi:type="dcterms:W3CDTF">2023-03-27T07:15:00Z</dcterms:created>
  <dcterms:modified xsi:type="dcterms:W3CDTF">2023-04-05T07:17:00Z</dcterms:modified>
</cp:coreProperties>
</file>