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6" w:rsidRPr="002F5891" w:rsidRDefault="00EC5316" w:rsidP="002F5891">
      <w:pPr>
        <w:jc w:val="center"/>
        <w:rPr>
          <w:b/>
          <w:sz w:val="28"/>
          <w:szCs w:val="28"/>
        </w:rPr>
      </w:pPr>
    </w:p>
    <w:p w:rsidR="005817FE" w:rsidRDefault="005817FE" w:rsidP="002F5891">
      <w:pPr>
        <w:jc w:val="center"/>
        <w:rPr>
          <w:b/>
          <w:sz w:val="28"/>
          <w:szCs w:val="28"/>
        </w:rPr>
      </w:pPr>
    </w:p>
    <w:p w:rsidR="002F5891" w:rsidRDefault="002F5891" w:rsidP="002F5891">
      <w:pPr>
        <w:jc w:val="center"/>
        <w:rPr>
          <w:b/>
          <w:sz w:val="28"/>
          <w:szCs w:val="28"/>
        </w:rPr>
      </w:pPr>
    </w:p>
    <w:p w:rsidR="002F5891" w:rsidRDefault="002F5891" w:rsidP="002F5891">
      <w:pPr>
        <w:jc w:val="center"/>
        <w:rPr>
          <w:b/>
          <w:sz w:val="28"/>
          <w:szCs w:val="28"/>
        </w:rPr>
      </w:pPr>
    </w:p>
    <w:p w:rsidR="002F5891" w:rsidRDefault="002F5891" w:rsidP="002F5891">
      <w:pPr>
        <w:jc w:val="center"/>
        <w:rPr>
          <w:b/>
          <w:sz w:val="28"/>
          <w:szCs w:val="28"/>
        </w:rPr>
      </w:pPr>
    </w:p>
    <w:p w:rsidR="002F5891" w:rsidRDefault="002F5891" w:rsidP="002F5891">
      <w:pPr>
        <w:jc w:val="center"/>
        <w:rPr>
          <w:b/>
          <w:sz w:val="28"/>
          <w:szCs w:val="28"/>
        </w:rPr>
      </w:pPr>
    </w:p>
    <w:p w:rsidR="002F5891" w:rsidRDefault="002F5891" w:rsidP="002F5891">
      <w:pPr>
        <w:jc w:val="center"/>
        <w:rPr>
          <w:b/>
          <w:sz w:val="28"/>
          <w:szCs w:val="28"/>
        </w:rPr>
      </w:pPr>
    </w:p>
    <w:p w:rsidR="002F5891" w:rsidRDefault="002F5891" w:rsidP="002F5891">
      <w:pPr>
        <w:jc w:val="center"/>
        <w:rPr>
          <w:b/>
          <w:sz w:val="28"/>
          <w:szCs w:val="28"/>
        </w:rPr>
      </w:pPr>
    </w:p>
    <w:p w:rsidR="002F5891" w:rsidRPr="002F5891" w:rsidRDefault="002F5891" w:rsidP="002F5891">
      <w:pPr>
        <w:jc w:val="center"/>
        <w:rPr>
          <w:b/>
          <w:sz w:val="28"/>
          <w:szCs w:val="28"/>
        </w:rPr>
      </w:pPr>
    </w:p>
    <w:p w:rsidR="004070F2" w:rsidRPr="002F5891" w:rsidRDefault="004070F2" w:rsidP="002F5891">
      <w:pPr>
        <w:jc w:val="center"/>
        <w:rPr>
          <w:b/>
          <w:sz w:val="28"/>
          <w:szCs w:val="28"/>
        </w:rPr>
      </w:pPr>
      <w:r w:rsidRPr="002F5891">
        <w:rPr>
          <w:b/>
          <w:sz w:val="28"/>
          <w:szCs w:val="28"/>
        </w:rPr>
        <w:t xml:space="preserve">О внесении изменений в </w:t>
      </w:r>
      <w:proofErr w:type="gramStart"/>
      <w:r w:rsidRPr="002F5891">
        <w:rPr>
          <w:b/>
          <w:sz w:val="28"/>
          <w:szCs w:val="28"/>
        </w:rPr>
        <w:t>отдельные</w:t>
      </w:r>
      <w:proofErr w:type="gramEnd"/>
    </w:p>
    <w:p w:rsidR="002771BF" w:rsidRPr="002F5891" w:rsidRDefault="004070F2" w:rsidP="002F5891">
      <w:pPr>
        <w:jc w:val="center"/>
        <w:rPr>
          <w:b/>
          <w:bCs/>
          <w:sz w:val="28"/>
          <w:szCs w:val="28"/>
        </w:rPr>
      </w:pPr>
      <w:r w:rsidRPr="002F5891">
        <w:rPr>
          <w:b/>
          <w:sz w:val="28"/>
          <w:szCs w:val="28"/>
        </w:rPr>
        <w:t>законодательные акты Ярославской области</w:t>
      </w:r>
    </w:p>
    <w:p w:rsidR="000742AE" w:rsidRPr="002F5891" w:rsidRDefault="000742AE" w:rsidP="002F5891">
      <w:pPr>
        <w:rPr>
          <w:sz w:val="28"/>
          <w:szCs w:val="28"/>
        </w:rPr>
      </w:pPr>
    </w:p>
    <w:p w:rsidR="005817FE" w:rsidRPr="002F5891" w:rsidRDefault="005817FE" w:rsidP="002F5891">
      <w:pPr>
        <w:rPr>
          <w:sz w:val="28"/>
          <w:szCs w:val="28"/>
        </w:rPr>
      </w:pPr>
    </w:p>
    <w:p w:rsidR="002771BF" w:rsidRPr="002F5891" w:rsidRDefault="002771BF" w:rsidP="002F5891">
      <w:pPr>
        <w:pStyle w:val="ab"/>
        <w:jc w:val="left"/>
        <w:rPr>
          <w:szCs w:val="28"/>
        </w:rPr>
      </w:pPr>
      <w:proofErr w:type="gramStart"/>
      <w:r w:rsidRPr="002F5891">
        <w:rPr>
          <w:szCs w:val="28"/>
        </w:rPr>
        <w:t>Принят</w:t>
      </w:r>
      <w:proofErr w:type="gramEnd"/>
      <w:r w:rsidRPr="002F5891">
        <w:rPr>
          <w:szCs w:val="28"/>
        </w:rPr>
        <w:t xml:space="preserve"> Ярославской областной Думой </w:t>
      </w:r>
    </w:p>
    <w:p w:rsidR="002771BF" w:rsidRPr="002F5891" w:rsidRDefault="00952ED4" w:rsidP="002F5891">
      <w:pPr>
        <w:pStyle w:val="ab"/>
        <w:rPr>
          <w:szCs w:val="28"/>
        </w:rPr>
      </w:pPr>
      <w:r w:rsidRPr="002F5891">
        <w:rPr>
          <w:szCs w:val="28"/>
        </w:rPr>
        <w:t>2 июля</w:t>
      </w:r>
      <w:r w:rsidR="002771BF" w:rsidRPr="002F5891">
        <w:rPr>
          <w:szCs w:val="28"/>
        </w:rPr>
        <w:t xml:space="preserve"> 20</w:t>
      </w:r>
      <w:r w:rsidR="008B07E9" w:rsidRPr="002F5891">
        <w:rPr>
          <w:szCs w:val="28"/>
        </w:rPr>
        <w:t>2</w:t>
      </w:r>
      <w:r w:rsidR="0008289F" w:rsidRPr="002F5891">
        <w:rPr>
          <w:szCs w:val="28"/>
        </w:rPr>
        <w:t>4</w:t>
      </w:r>
      <w:r w:rsidR="002771BF" w:rsidRPr="002F5891">
        <w:rPr>
          <w:szCs w:val="28"/>
        </w:rPr>
        <w:t xml:space="preserve"> года</w:t>
      </w:r>
    </w:p>
    <w:p w:rsidR="00D86A0E" w:rsidRPr="002F5891" w:rsidRDefault="00D86A0E" w:rsidP="002F5891">
      <w:pPr>
        <w:rPr>
          <w:sz w:val="28"/>
          <w:szCs w:val="28"/>
        </w:rPr>
      </w:pPr>
    </w:p>
    <w:p w:rsidR="005817FE" w:rsidRPr="002F5891" w:rsidRDefault="005817FE" w:rsidP="002F5891">
      <w:pPr>
        <w:rPr>
          <w:sz w:val="28"/>
          <w:szCs w:val="28"/>
        </w:rPr>
      </w:pP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F5891">
        <w:rPr>
          <w:b/>
          <w:sz w:val="28"/>
          <w:szCs w:val="28"/>
        </w:rPr>
        <w:t>Статья 1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Внести в Закон Ярославской области от 09.07.2009 № 40-з «О мерах по</w:t>
      </w:r>
      <w:r w:rsidR="009A6853">
        <w:rPr>
          <w:sz w:val="28"/>
          <w:szCs w:val="28"/>
        </w:rPr>
        <w:t> </w:t>
      </w:r>
      <w:r w:rsidRPr="002F5891">
        <w:rPr>
          <w:sz w:val="28"/>
          <w:szCs w:val="28"/>
        </w:rPr>
        <w:t>противодействию коррупции в Ярославской области» (Губернские вести, 2009, 13 июля, № 61; Документ-Регион, 2009, 27 ноября, № 28; 2013, 2</w:t>
      </w:r>
      <w:r w:rsidR="002F5891">
        <w:rPr>
          <w:sz w:val="28"/>
          <w:szCs w:val="28"/>
        </w:rPr>
        <w:t> </w:t>
      </w:r>
      <w:r w:rsidRPr="002F5891">
        <w:rPr>
          <w:sz w:val="28"/>
          <w:szCs w:val="28"/>
        </w:rPr>
        <w:t>апреля, № 24-а; 2014, 4 июля, № 52; 17 октября, № 86; 2015, 10 ноября, №</w:t>
      </w:r>
      <w:r w:rsidR="002F5891">
        <w:rPr>
          <w:sz w:val="28"/>
          <w:szCs w:val="28"/>
        </w:rPr>
        <w:t> </w:t>
      </w:r>
      <w:r w:rsidRPr="002F5891">
        <w:rPr>
          <w:sz w:val="28"/>
          <w:szCs w:val="28"/>
        </w:rPr>
        <w:t>92) следующие изменения: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1) в пункте 1 части 3 статьи 2 слова «областные целевые программы» заменить словами «г</w:t>
      </w:r>
      <w:r w:rsidRPr="002F5891">
        <w:rPr>
          <w:bCs/>
          <w:sz w:val="28"/>
          <w:szCs w:val="28"/>
        </w:rPr>
        <w:t>осударственные программы Ярославской области»;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2) в пункте 1 части 1 статьи 3 слова «областных целевых программ» заменить словами «г</w:t>
      </w:r>
      <w:r w:rsidRPr="002F5891">
        <w:rPr>
          <w:bCs/>
          <w:sz w:val="28"/>
          <w:szCs w:val="28"/>
        </w:rPr>
        <w:t xml:space="preserve">осударственных программ Ярославской области»; 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3) в статье 4: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F5891">
        <w:rPr>
          <w:sz w:val="28"/>
          <w:szCs w:val="28"/>
        </w:rPr>
        <w:t>а) в наименовании слова «</w:t>
      </w:r>
      <w:r w:rsidRPr="002F5891">
        <w:rPr>
          <w:bCs/>
          <w:sz w:val="28"/>
          <w:szCs w:val="28"/>
        </w:rPr>
        <w:t>Областные целевые программы» заменить словами «Государственные программы Ярославской области»;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F5891">
        <w:rPr>
          <w:bCs/>
          <w:sz w:val="28"/>
          <w:szCs w:val="28"/>
        </w:rPr>
        <w:t>б) в части 1 слова «областные целевые программы» заменить словами «государственные программы Ярославской области»;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F5891">
        <w:rPr>
          <w:bCs/>
          <w:sz w:val="28"/>
          <w:szCs w:val="28"/>
        </w:rPr>
        <w:t>в) в части 3 слова «Областные целевые программы» заменить словами «Государственные программы Ярославской области»;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F5891">
        <w:rPr>
          <w:bCs/>
          <w:sz w:val="28"/>
          <w:szCs w:val="28"/>
        </w:rPr>
        <w:t>г) в части 4 слова «областных целевых программ противодействия ко</w:t>
      </w:r>
      <w:r w:rsidRPr="002F5891">
        <w:rPr>
          <w:bCs/>
          <w:sz w:val="28"/>
          <w:szCs w:val="28"/>
        </w:rPr>
        <w:t>р</w:t>
      </w:r>
      <w:r w:rsidRPr="002F5891">
        <w:rPr>
          <w:bCs/>
          <w:sz w:val="28"/>
          <w:szCs w:val="28"/>
        </w:rPr>
        <w:t>рупции» заменить словами «государственны</w:t>
      </w:r>
      <w:r w:rsidR="00DB1F4D" w:rsidRPr="002F5891">
        <w:rPr>
          <w:bCs/>
          <w:sz w:val="28"/>
          <w:szCs w:val="28"/>
        </w:rPr>
        <w:t>х</w:t>
      </w:r>
      <w:r w:rsidRPr="002F5891">
        <w:rPr>
          <w:bCs/>
          <w:sz w:val="28"/>
          <w:szCs w:val="28"/>
        </w:rPr>
        <w:t xml:space="preserve"> программ Ярославской области по противодействию коррупции»;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4) в статье 6: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F5891">
        <w:rPr>
          <w:sz w:val="28"/>
          <w:szCs w:val="28"/>
        </w:rPr>
        <w:t>а) в части 2 слова «областных целевых программ» заменить словами «г</w:t>
      </w:r>
      <w:r w:rsidRPr="002F5891">
        <w:rPr>
          <w:bCs/>
          <w:sz w:val="28"/>
          <w:szCs w:val="28"/>
        </w:rPr>
        <w:t>осударственных программ Ярославской области»;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F5891">
        <w:rPr>
          <w:bCs/>
          <w:sz w:val="28"/>
          <w:szCs w:val="28"/>
        </w:rPr>
        <w:t>б) в части 3 слова «областных целевых программ» заменить словами «государственных программ Ярославской области»;</w:t>
      </w:r>
    </w:p>
    <w:p w:rsidR="009B3464" w:rsidRPr="002F5891" w:rsidRDefault="00DB1F4D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5</w:t>
      </w:r>
      <w:r w:rsidR="009B3464" w:rsidRPr="002F5891">
        <w:rPr>
          <w:sz w:val="28"/>
          <w:szCs w:val="28"/>
        </w:rPr>
        <w:t>) в части 2 статьи 12</w:t>
      </w:r>
      <w:r w:rsidR="009B3464" w:rsidRPr="002F5891">
        <w:rPr>
          <w:sz w:val="28"/>
          <w:szCs w:val="28"/>
          <w:vertAlign w:val="superscript"/>
        </w:rPr>
        <w:t>1</w:t>
      </w:r>
      <w:r w:rsidR="009B3464" w:rsidRPr="002F5891">
        <w:rPr>
          <w:sz w:val="28"/>
          <w:szCs w:val="28"/>
        </w:rPr>
        <w:t xml:space="preserve"> слово «едином» исключить.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5891" w:rsidRDefault="002F58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F5891">
        <w:rPr>
          <w:b/>
          <w:sz w:val="28"/>
          <w:szCs w:val="28"/>
        </w:rPr>
        <w:lastRenderedPageBreak/>
        <w:t>Статья 2</w:t>
      </w:r>
    </w:p>
    <w:p w:rsidR="009B3464" w:rsidRPr="002F5891" w:rsidRDefault="009B3464" w:rsidP="002F58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>В части 4 статьи 15</w:t>
      </w:r>
      <w:r w:rsidRPr="002F5891">
        <w:rPr>
          <w:sz w:val="28"/>
          <w:szCs w:val="28"/>
          <w:vertAlign w:val="superscript"/>
        </w:rPr>
        <w:t>1</w:t>
      </w:r>
      <w:r w:rsidRPr="002F5891">
        <w:rPr>
          <w:sz w:val="28"/>
          <w:szCs w:val="28"/>
        </w:rPr>
        <w:t xml:space="preserve"> Закона Ярославской области от 03.11.2010 №</w:t>
      </w:r>
      <w:r w:rsidR="00141CC2" w:rsidRPr="002F5891">
        <w:rPr>
          <w:sz w:val="28"/>
          <w:szCs w:val="28"/>
        </w:rPr>
        <w:t xml:space="preserve"> </w:t>
      </w:r>
      <w:r w:rsidRPr="002F5891">
        <w:rPr>
          <w:sz w:val="28"/>
          <w:szCs w:val="28"/>
        </w:rPr>
        <w:t>40-з «О правовых актах Ярославской области» (Документ-Регион, 2010, 12</w:t>
      </w:r>
      <w:r w:rsidR="002F5891">
        <w:rPr>
          <w:sz w:val="28"/>
          <w:szCs w:val="28"/>
        </w:rPr>
        <w:t> </w:t>
      </w:r>
      <w:r w:rsidRPr="002F5891">
        <w:rPr>
          <w:sz w:val="28"/>
          <w:szCs w:val="28"/>
        </w:rPr>
        <w:t>ноября, № 87; 2013, 12 июля, № 54) слово «едином» исключить.</w:t>
      </w:r>
    </w:p>
    <w:p w:rsidR="009B3464" w:rsidRPr="002F5891" w:rsidRDefault="009B3464" w:rsidP="002F589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F2" w:rsidRPr="002F5891" w:rsidRDefault="004070F2" w:rsidP="002F5891">
      <w:pPr>
        <w:pStyle w:val="ConsPlusTitle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B3464" w:rsidRPr="002F5891">
        <w:rPr>
          <w:rFonts w:ascii="Times New Roman" w:hAnsi="Times New Roman" w:cs="Times New Roman"/>
          <w:sz w:val="28"/>
          <w:szCs w:val="28"/>
        </w:rPr>
        <w:t>3</w:t>
      </w:r>
    </w:p>
    <w:p w:rsidR="004070F2" w:rsidRPr="002F5891" w:rsidRDefault="004070F2" w:rsidP="002F5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 xml:space="preserve">Внести в статью 20 </w:t>
      </w:r>
      <w:hyperlink r:id="rId9" w:history="1">
        <w:proofErr w:type="gramStart"/>
        <w:r w:rsidRPr="002F5891">
          <w:rPr>
            <w:rStyle w:val="ad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2F5891">
        <w:rPr>
          <w:rStyle w:val="ad"/>
          <w:color w:val="auto"/>
          <w:sz w:val="28"/>
          <w:szCs w:val="28"/>
          <w:u w:val="none"/>
        </w:rPr>
        <w:t>а</w:t>
      </w:r>
      <w:r w:rsidRPr="002F5891">
        <w:rPr>
          <w:sz w:val="28"/>
          <w:szCs w:val="28"/>
        </w:rPr>
        <w:t xml:space="preserve"> Ярославской области от 05.05.2011 № 8-з </w:t>
      </w:r>
      <w:r w:rsidRPr="002F5891">
        <w:rPr>
          <w:spacing w:val="-2"/>
          <w:sz w:val="28"/>
          <w:szCs w:val="28"/>
        </w:rPr>
        <w:t>«О</w:t>
      </w:r>
      <w:r w:rsidR="009A6853">
        <w:rPr>
          <w:spacing w:val="-2"/>
          <w:sz w:val="28"/>
          <w:szCs w:val="28"/>
        </w:rPr>
        <w:t> </w:t>
      </w:r>
      <w:r w:rsidRPr="002F5891">
        <w:rPr>
          <w:spacing w:val="-2"/>
          <w:sz w:val="28"/>
          <w:szCs w:val="28"/>
        </w:rPr>
        <w:t>Губернаторе Ярославской области» (Документ-Регион, 2011, 10 мая, №</w:t>
      </w:r>
      <w:r w:rsidR="002F5891" w:rsidRPr="002F5891">
        <w:rPr>
          <w:spacing w:val="-2"/>
          <w:sz w:val="28"/>
          <w:szCs w:val="28"/>
        </w:rPr>
        <w:t> </w:t>
      </w:r>
      <w:r w:rsidRPr="002F5891">
        <w:rPr>
          <w:spacing w:val="-2"/>
          <w:sz w:val="28"/>
          <w:szCs w:val="28"/>
        </w:rPr>
        <w:t>35</w:t>
      </w:r>
      <w:r w:rsidRPr="002F5891">
        <w:rPr>
          <w:sz w:val="28"/>
          <w:szCs w:val="28"/>
        </w:rPr>
        <w:t>; 2012, 6 апреля, № 26; 2019, 31 декабря, № 113) следующие изменения:</w:t>
      </w:r>
    </w:p>
    <w:p w:rsidR="004070F2" w:rsidRPr="002F5891" w:rsidRDefault="004070F2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1) в пункте 2 части 2 цифры «2,3» заменить цифрами «3,</w:t>
      </w:r>
      <w:r w:rsidR="009B3464" w:rsidRPr="002F5891">
        <w:rPr>
          <w:rFonts w:ascii="Times New Roman" w:hAnsi="Times New Roman" w:cs="Times New Roman"/>
          <w:sz w:val="28"/>
          <w:szCs w:val="28"/>
        </w:rPr>
        <w:t>3</w:t>
      </w:r>
      <w:r w:rsidRPr="002F5891">
        <w:rPr>
          <w:rFonts w:ascii="Times New Roman" w:hAnsi="Times New Roman" w:cs="Times New Roman"/>
          <w:sz w:val="28"/>
          <w:szCs w:val="28"/>
        </w:rPr>
        <w:t>»;</w:t>
      </w:r>
    </w:p>
    <w:p w:rsidR="004070F2" w:rsidRPr="002F5891" w:rsidRDefault="004070F2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2) в пункте 1 части 3 цифры «1,32» заменить цифрами «</w:t>
      </w:r>
      <w:r w:rsidR="0092026A" w:rsidRPr="002F5891">
        <w:rPr>
          <w:rFonts w:ascii="Times New Roman" w:hAnsi="Times New Roman" w:cs="Times New Roman"/>
          <w:sz w:val="28"/>
          <w:szCs w:val="28"/>
        </w:rPr>
        <w:t>2</w:t>
      </w:r>
      <w:r w:rsidRPr="002F5891">
        <w:rPr>
          <w:rFonts w:ascii="Times New Roman" w:hAnsi="Times New Roman" w:cs="Times New Roman"/>
          <w:sz w:val="28"/>
          <w:szCs w:val="28"/>
        </w:rPr>
        <w:t>,</w:t>
      </w:r>
      <w:r w:rsidR="0092026A" w:rsidRPr="002F5891">
        <w:rPr>
          <w:rFonts w:ascii="Times New Roman" w:hAnsi="Times New Roman" w:cs="Times New Roman"/>
          <w:sz w:val="28"/>
          <w:szCs w:val="28"/>
        </w:rPr>
        <w:t>7</w:t>
      </w:r>
      <w:r w:rsidRPr="002F5891">
        <w:rPr>
          <w:rFonts w:ascii="Times New Roman" w:hAnsi="Times New Roman" w:cs="Times New Roman"/>
          <w:sz w:val="28"/>
          <w:szCs w:val="28"/>
        </w:rPr>
        <w:t>».</w:t>
      </w:r>
    </w:p>
    <w:p w:rsidR="004070F2" w:rsidRPr="002F5891" w:rsidRDefault="004070F2" w:rsidP="002F589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F1" w:rsidRPr="002F5891" w:rsidRDefault="00B335F1" w:rsidP="002F589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B3464" w:rsidRPr="002F5891">
        <w:rPr>
          <w:rFonts w:ascii="Times New Roman" w:hAnsi="Times New Roman" w:cs="Times New Roman"/>
          <w:sz w:val="28"/>
          <w:szCs w:val="28"/>
        </w:rPr>
        <w:t>4</w:t>
      </w:r>
    </w:p>
    <w:p w:rsidR="00B335F1" w:rsidRPr="002F5891" w:rsidRDefault="00B335F1" w:rsidP="002F5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91">
        <w:rPr>
          <w:sz w:val="28"/>
          <w:szCs w:val="28"/>
        </w:rPr>
        <w:t xml:space="preserve">Внести в </w:t>
      </w:r>
      <w:hyperlink r:id="rId10" w:history="1">
        <w:r w:rsidRPr="002F5891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Pr="002F5891">
        <w:rPr>
          <w:sz w:val="28"/>
          <w:szCs w:val="28"/>
        </w:rPr>
        <w:t xml:space="preserve"> Ярославской области от 28.12.2011 № 55-з «О</w:t>
      </w:r>
      <w:r w:rsidR="00A0534A">
        <w:rPr>
          <w:sz w:val="28"/>
          <w:szCs w:val="28"/>
        </w:rPr>
        <w:t> </w:t>
      </w:r>
      <w:r w:rsidRPr="002F5891">
        <w:rPr>
          <w:sz w:val="28"/>
          <w:szCs w:val="28"/>
        </w:rPr>
        <w:t>государственных должностях Ярославской области» (Документ-Регион, 2011, 30 декабря, № 112; 2012, 6 апреля, № 26; 2 ноября</w:t>
      </w:r>
      <w:r w:rsidR="00A0534A">
        <w:rPr>
          <w:sz w:val="28"/>
          <w:szCs w:val="28"/>
        </w:rPr>
        <w:t>, № 90; 2013, 5 марта, № 17; 28 </w:t>
      </w:r>
      <w:r w:rsidRPr="002F5891">
        <w:rPr>
          <w:sz w:val="28"/>
          <w:szCs w:val="28"/>
        </w:rPr>
        <w:t xml:space="preserve">июня, № 50-а; 2014, 13 мая, № 36; 2015, 25 февраля, № 15; </w:t>
      </w:r>
      <w:r w:rsidR="00DD2E56" w:rsidRPr="002F5891">
        <w:rPr>
          <w:sz w:val="28"/>
          <w:szCs w:val="28"/>
        </w:rPr>
        <w:t>29</w:t>
      </w:r>
      <w:r w:rsidR="00F969BE">
        <w:rPr>
          <w:sz w:val="28"/>
          <w:szCs w:val="28"/>
        </w:rPr>
        <w:t> </w:t>
      </w:r>
      <w:r w:rsidR="00DD2E56" w:rsidRPr="002F5891">
        <w:rPr>
          <w:sz w:val="28"/>
          <w:szCs w:val="28"/>
        </w:rPr>
        <w:t>апреля,</w:t>
      </w:r>
      <w:r w:rsidR="00994C7E" w:rsidRPr="002F5891">
        <w:rPr>
          <w:sz w:val="28"/>
          <w:szCs w:val="28"/>
        </w:rPr>
        <w:t xml:space="preserve"> </w:t>
      </w:r>
      <w:r w:rsidR="00A0534A">
        <w:rPr>
          <w:sz w:val="28"/>
          <w:szCs w:val="28"/>
        </w:rPr>
        <w:t>№ </w:t>
      </w:r>
      <w:r w:rsidRPr="002F5891">
        <w:rPr>
          <w:sz w:val="28"/>
          <w:szCs w:val="28"/>
        </w:rPr>
        <w:t xml:space="preserve">34; 30 декабря, № 110; 2016, 8 ноября, № 97; 2019, 13 сентября, № 77; </w:t>
      </w:r>
      <w:r w:rsidR="001400CC" w:rsidRPr="002F5891">
        <w:rPr>
          <w:sz w:val="28"/>
          <w:szCs w:val="28"/>
        </w:rPr>
        <w:t>31 декабря, №</w:t>
      </w:r>
      <w:r w:rsidR="00701F0F" w:rsidRPr="002F5891">
        <w:rPr>
          <w:sz w:val="28"/>
          <w:szCs w:val="28"/>
        </w:rPr>
        <w:t xml:space="preserve"> </w:t>
      </w:r>
      <w:r w:rsidR="001400CC" w:rsidRPr="002F5891">
        <w:rPr>
          <w:sz w:val="28"/>
          <w:szCs w:val="28"/>
        </w:rPr>
        <w:t xml:space="preserve">113; </w:t>
      </w:r>
      <w:r w:rsidRPr="002F5891">
        <w:rPr>
          <w:sz w:val="28"/>
          <w:szCs w:val="28"/>
        </w:rPr>
        <w:t>2021, 9 апреля, № 28</w:t>
      </w:r>
      <w:r w:rsidR="001400CC" w:rsidRPr="002F5891">
        <w:rPr>
          <w:sz w:val="28"/>
          <w:szCs w:val="28"/>
        </w:rPr>
        <w:t>; 21 декабря, № 102; 2022, 13</w:t>
      </w:r>
      <w:r w:rsidR="00F969BE">
        <w:rPr>
          <w:sz w:val="28"/>
          <w:szCs w:val="28"/>
        </w:rPr>
        <w:t> </w:t>
      </w:r>
      <w:r w:rsidR="001400CC" w:rsidRPr="002F5891">
        <w:rPr>
          <w:sz w:val="28"/>
          <w:szCs w:val="28"/>
        </w:rPr>
        <w:t>мая, № 36; 2023, 7 июля, № 51</w:t>
      </w:r>
      <w:r w:rsidRPr="002F5891">
        <w:rPr>
          <w:sz w:val="28"/>
          <w:szCs w:val="28"/>
        </w:rPr>
        <w:t>) следующие изменения:</w:t>
      </w:r>
    </w:p>
    <w:p w:rsidR="00317855" w:rsidRPr="002F5891" w:rsidRDefault="00DD2E56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1)</w:t>
      </w:r>
      <w:r w:rsidR="00522C5C" w:rsidRPr="002F5891">
        <w:rPr>
          <w:rFonts w:ascii="Times New Roman" w:hAnsi="Times New Roman" w:cs="Times New Roman"/>
          <w:sz w:val="28"/>
          <w:szCs w:val="28"/>
        </w:rPr>
        <w:t xml:space="preserve"> </w:t>
      </w:r>
      <w:r w:rsidR="00317855" w:rsidRPr="002F5891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E747A4" w:rsidRPr="002F5891">
        <w:rPr>
          <w:rFonts w:ascii="Times New Roman" w:hAnsi="Times New Roman" w:cs="Times New Roman"/>
          <w:sz w:val="28"/>
          <w:szCs w:val="28"/>
        </w:rPr>
        <w:t>част</w:t>
      </w:r>
      <w:r w:rsidR="00317855" w:rsidRPr="002F5891">
        <w:rPr>
          <w:rFonts w:ascii="Times New Roman" w:hAnsi="Times New Roman" w:cs="Times New Roman"/>
          <w:sz w:val="28"/>
          <w:szCs w:val="28"/>
        </w:rPr>
        <w:t>и</w:t>
      </w:r>
      <w:r w:rsidR="00E747A4" w:rsidRPr="002F5891">
        <w:rPr>
          <w:rFonts w:ascii="Times New Roman" w:hAnsi="Times New Roman" w:cs="Times New Roman"/>
          <w:sz w:val="28"/>
          <w:szCs w:val="28"/>
        </w:rPr>
        <w:t xml:space="preserve"> 3 статьи 15 </w:t>
      </w:r>
      <w:r w:rsidR="0000047A" w:rsidRPr="002F589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17855" w:rsidRPr="002F5891">
        <w:rPr>
          <w:rFonts w:ascii="Times New Roman" w:hAnsi="Times New Roman" w:cs="Times New Roman"/>
          <w:sz w:val="28"/>
          <w:szCs w:val="28"/>
        </w:rPr>
        <w:t>словами «, в том числе пр</w:t>
      </w:r>
      <w:r w:rsidR="00317855" w:rsidRPr="002F5891">
        <w:rPr>
          <w:rFonts w:ascii="Times New Roman" w:hAnsi="Times New Roman" w:cs="Times New Roman"/>
          <w:sz w:val="28"/>
          <w:szCs w:val="28"/>
        </w:rPr>
        <w:t>е</w:t>
      </w:r>
      <w:r w:rsidR="00317855" w:rsidRPr="002F5891">
        <w:rPr>
          <w:rFonts w:ascii="Times New Roman" w:hAnsi="Times New Roman" w:cs="Times New Roman"/>
          <w:sz w:val="28"/>
          <w:szCs w:val="28"/>
        </w:rPr>
        <w:t>мии»;</w:t>
      </w:r>
    </w:p>
    <w:p w:rsidR="00B335F1" w:rsidRPr="002F5891" w:rsidRDefault="00E747A4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 xml:space="preserve">2) </w:t>
      </w:r>
      <w:r w:rsidR="00B335F1" w:rsidRPr="002F5891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B335F1" w:rsidRPr="002F5891" w:rsidRDefault="00B335F1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а) в строке «</w:t>
      </w:r>
      <w:hyperlink r:id="rId11" w:history="1">
        <w:r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Председатель</w:t>
        </w:r>
      </w:hyperlink>
      <w:r w:rsidRPr="002F5891">
        <w:rPr>
          <w:rFonts w:ascii="Times New Roman" w:hAnsi="Times New Roman" w:cs="Times New Roman"/>
          <w:sz w:val="28"/>
          <w:szCs w:val="28"/>
        </w:rPr>
        <w:t xml:space="preserve"> Ярославской областной Думы» цифры «2,3»</w:t>
      </w:r>
      <w:r w:rsidR="00994C7E" w:rsidRPr="002F5891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Pr="002F5891">
        <w:rPr>
          <w:rFonts w:ascii="Times New Roman" w:hAnsi="Times New Roman" w:cs="Times New Roman"/>
          <w:sz w:val="28"/>
          <w:szCs w:val="28"/>
        </w:rPr>
        <w:t xml:space="preserve"> «3</w:t>
      </w:r>
      <w:r w:rsidR="00994C7E" w:rsidRPr="002F5891">
        <w:rPr>
          <w:rFonts w:ascii="Times New Roman" w:hAnsi="Times New Roman" w:cs="Times New Roman"/>
          <w:sz w:val="28"/>
          <w:szCs w:val="28"/>
        </w:rPr>
        <w:t>,</w:t>
      </w:r>
      <w:r w:rsidR="0092026A" w:rsidRPr="002F5891">
        <w:rPr>
          <w:rFonts w:ascii="Times New Roman" w:hAnsi="Times New Roman" w:cs="Times New Roman"/>
          <w:sz w:val="28"/>
          <w:szCs w:val="28"/>
        </w:rPr>
        <w:t>3</w:t>
      </w:r>
      <w:r w:rsidRPr="002F5891">
        <w:rPr>
          <w:rFonts w:ascii="Times New Roman" w:hAnsi="Times New Roman" w:cs="Times New Roman"/>
          <w:sz w:val="28"/>
          <w:szCs w:val="28"/>
        </w:rPr>
        <w:t>»;</w:t>
      </w:r>
    </w:p>
    <w:p w:rsidR="00B335F1" w:rsidRPr="002F5891" w:rsidRDefault="00B335F1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б) в строках «председатель Избирательной комиссии Ярославской о</w:t>
      </w:r>
      <w:r w:rsidRPr="002F5891">
        <w:rPr>
          <w:rFonts w:ascii="Times New Roman" w:hAnsi="Times New Roman" w:cs="Times New Roman"/>
          <w:sz w:val="28"/>
          <w:szCs w:val="28"/>
        </w:rPr>
        <w:t>б</w:t>
      </w:r>
      <w:r w:rsidRPr="002F5891">
        <w:rPr>
          <w:rFonts w:ascii="Times New Roman" w:hAnsi="Times New Roman" w:cs="Times New Roman"/>
          <w:sz w:val="28"/>
          <w:szCs w:val="28"/>
        </w:rPr>
        <w:t>ласти», «</w:t>
      </w:r>
      <w:hyperlink r:id="rId12" w:history="1">
        <w:r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председатель</w:t>
        </w:r>
      </w:hyperlink>
      <w:r w:rsidRPr="002F5891">
        <w:rPr>
          <w:rFonts w:ascii="Times New Roman" w:hAnsi="Times New Roman" w:cs="Times New Roman"/>
          <w:sz w:val="28"/>
          <w:szCs w:val="28"/>
        </w:rPr>
        <w:t xml:space="preserve"> Контрольно-счетной палаты Ярославской области», «</w:t>
      </w:r>
      <w:hyperlink r:id="rId13" w:history="1">
        <w:r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Уполномоченный</w:t>
        </w:r>
      </w:hyperlink>
      <w:r w:rsidRPr="002F5891">
        <w:rPr>
          <w:rFonts w:ascii="Times New Roman" w:hAnsi="Times New Roman" w:cs="Times New Roman"/>
          <w:sz w:val="28"/>
          <w:szCs w:val="28"/>
        </w:rPr>
        <w:t xml:space="preserve"> по правам ребенка в Ярославской области», «</w:t>
      </w:r>
      <w:hyperlink r:id="rId14" w:history="1">
        <w:r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Уполномоченный</w:t>
        </w:r>
      </w:hyperlink>
      <w:r w:rsidRPr="002F5891">
        <w:rPr>
          <w:rFonts w:ascii="Times New Roman" w:hAnsi="Times New Roman" w:cs="Times New Roman"/>
          <w:sz w:val="28"/>
          <w:szCs w:val="28"/>
        </w:rPr>
        <w:t xml:space="preserve"> по правам человека в Ярославской области», «</w:t>
      </w:r>
      <w:hyperlink r:id="rId15" w:history="1">
        <w:r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Уполномоченный</w:t>
        </w:r>
      </w:hyperlink>
      <w:r w:rsidRPr="002F5891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Ярославской обл</w:t>
      </w:r>
      <w:r w:rsidRPr="002F5891">
        <w:rPr>
          <w:rFonts w:ascii="Times New Roman" w:hAnsi="Times New Roman" w:cs="Times New Roman"/>
          <w:sz w:val="28"/>
          <w:szCs w:val="28"/>
        </w:rPr>
        <w:t>а</w:t>
      </w:r>
      <w:r w:rsidRPr="002F5891">
        <w:rPr>
          <w:rFonts w:ascii="Times New Roman" w:hAnsi="Times New Roman" w:cs="Times New Roman"/>
          <w:sz w:val="28"/>
          <w:szCs w:val="28"/>
        </w:rPr>
        <w:t xml:space="preserve">сти» цифры «2,1» заменить цифрами </w:t>
      </w:r>
      <w:r w:rsidR="00026714" w:rsidRPr="002F5891">
        <w:rPr>
          <w:rFonts w:ascii="Times New Roman" w:hAnsi="Times New Roman" w:cs="Times New Roman"/>
          <w:sz w:val="28"/>
          <w:szCs w:val="28"/>
        </w:rPr>
        <w:t>«</w:t>
      </w:r>
      <w:r w:rsidRPr="002F5891">
        <w:rPr>
          <w:rFonts w:ascii="Times New Roman" w:hAnsi="Times New Roman" w:cs="Times New Roman"/>
          <w:sz w:val="28"/>
          <w:szCs w:val="28"/>
        </w:rPr>
        <w:t>2,8</w:t>
      </w:r>
      <w:r w:rsidR="00026714" w:rsidRPr="002F5891">
        <w:rPr>
          <w:rFonts w:ascii="Times New Roman" w:hAnsi="Times New Roman" w:cs="Times New Roman"/>
          <w:sz w:val="28"/>
          <w:szCs w:val="28"/>
        </w:rPr>
        <w:t>»;</w:t>
      </w:r>
    </w:p>
    <w:p w:rsidR="0092026A" w:rsidRPr="002F5891" w:rsidRDefault="00957F99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3</w:t>
      </w:r>
      <w:r w:rsidR="00026714" w:rsidRPr="002F5891">
        <w:rPr>
          <w:rFonts w:ascii="Times New Roman" w:hAnsi="Times New Roman" w:cs="Times New Roman"/>
          <w:sz w:val="28"/>
          <w:szCs w:val="28"/>
        </w:rPr>
        <w:t>) в приложении 2</w:t>
      </w:r>
      <w:r w:rsidR="0092026A" w:rsidRPr="002F5891">
        <w:rPr>
          <w:rFonts w:ascii="Times New Roman" w:hAnsi="Times New Roman" w:cs="Times New Roman"/>
          <w:sz w:val="28"/>
          <w:szCs w:val="28"/>
        </w:rPr>
        <w:t>:</w:t>
      </w:r>
    </w:p>
    <w:p w:rsidR="0092026A" w:rsidRPr="002F5891" w:rsidRDefault="0092026A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>а)</w:t>
      </w:r>
      <w:r w:rsidR="00026714" w:rsidRPr="002F5891">
        <w:rPr>
          <w:rFonts w:ascii="Times New Roman" w:hAnsi="Times New Roman" w:cs="Times New Roman"/>
          <w:sz w:val="28"/>
          <w:szCs w:val="28"/>
        </w:rPr>
        <w:t xml:space="preserve"> в строк</w:t>
      </w:r>
      <w:r w:rsidRPr="002F5891">
        <w:rPr>
          <w:rFonts w:ascii="Times New Roman" w:hAnsi="Times New Roman" w:cs="Times New Roman"/>
          <w:sz w:val="28"/>
          <w:szCs w:val="28"/>
        </w:rPr>
        <w:t>е</w:t>
      </w:r>
      <w:r w:rsidR="00026714" w:rsidRPr="002F5891">
        <w:rPr>
          <w:rFonts w:ascii="Times New Roman" w:hAnsi="Times New Roman" w:cs="Times New Roman"/>
          <w:sz w:val="28"/>
          <w:szCs w:val="28"/>
        </w:rPr>
        <w:t xml:space="preserve"> «</w:t>
      </w:r>
      <w:hyperlink r:id="rId16" w:history="1">
        <w:r w:rsidR="00026714"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Председатель</w:t>
        </w:r>
      </w:hyperlink>
      <w:r w:rsidR="00026714" w:rsidRPr="002F5891">
        <w:rPr>
          <w:rFonts w:ascii="Times New Roman" w:hAnsi="Times New Roman" w:cs="Times New Roman"/>
          <w:sz w:val="28"/>
          <w:szCs w:val="28"/>
        </w:rPr>
        <w:t xml:space="preserve"> Ярославской областной Думы»</w:t>
      </w:r>
      <w:r w:rsidRPr="002F5891">
        <w:rPr>
          <w:rFonts w:ascii="Times New Roman" w:hAnsi="Times New Roman" w:cs="Times New Roman"/>
          <w:sz w:val="28"/>
          <w:szCs w:val="28"/>
        </w:rPr>
        <w:t xml:space="preserve"> цифры «1,32» заменить цифрами «2,4»</w:t>
      </w:r>
      <w:r w:rsidR="006D58C7">
        <w:rPr>
          <w:rFonts w:ascii="Times New Roman" w:hAnsi="Times New Roman" w:cs="Times New Roman"/>
          <w:sz w:val="28"/>
          <w:szCs w:val="28"/>
        </w:rPr>
        <w:t>;</w:t>
      </w:r>
      <w:r w:rsidR="00026714" w:rsidRPr="002F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464" w:rsidRPr="002F5891" w:rsidRDefault="0092026A" w:rsidP="002F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t xml:space="preserve">б) </w:t>
      </w:r>
      <w:r w:rsidR="00220373" w:rsidRPr="002F5891">
        <w:rPr>
          <w:rFonts w:ascii="Times New Roman" w:hAnsi="Times New Roman" w:cs="Times New Roman"/>
          <w:sz w:val="28"/>
          <w:szCs w:val="28"/>
        </w:rPr>
        <w:t xml:space="preserve">в строках </w:t>
      </w:r>
      <w:r w:rsidR="00026714" w:rsidRPr="002F5891">
        <w:rPr>
          <w:rFonts w:ascii="Times New Roman" w:hAnsi="Times New Roman" w:cs="Times New Roman"/>
          <w:sz w:val="28"/>
          <w:szCs w:val="28"/>
        </w:rPr>
        <w:t>«председатель Избирательной комиссии Ярославской о</w:t>
      </w:r>
      <w:r w:rsidR="00026714" w:rsidRPr="002F5891">
        <w:rPr>
          <w:rFonts w:ascii="Times New Roman" w:hAnsi="Times New Roman" w:cs="Times New Roman"/>
          <w:sz w:val="28"/>
          <w:szCs w:val="28"/>
        </w:rPr>
        <w:t>б</w:t>
      </w:r>
      <w:r w:rsidR="00026714" w:rsidRPr="002F5891">
        <w:rPr>
          <w:rFonts w:ascii="Times New Roman" w:hAnsi="Times New Roman" w:cs="Times New Roman"/>
          <w:sz w:val="28"/>
          <w:szCs w:val="28"/>
        </w:rPr>
        <w:t>ласти», «</w:t>
      </w:r>
      <w:hyperlink r:id="rId17" w:history="1">
        <w:r w:rsidR="00026714"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председатель</w:t>
        </w:r>
      </w:hyperlink>
      <w:r w:rsidR="00026714" w:rsidRPr="002F5891">
        <w:rPr>
          <w:rFonts w:ascii="Times New Roman" w:hAnsi="Times New Roman" w:cs="Times New Roman"/>
          <w:sz w:val="28"/>
          <w:szCs w:val="28"/>
        </w:rPr>
        <w:t xml:space="preserve"> Контрольно-счетной палаты Ярославской области», «</w:t>
      </w:r>
      <w:hyperlink r:id="rId18" w:history="1">
        <w:r w:rsidR="00026714"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Уполномоченный</w:t>
        </w:r>
      </w:hyperlink>
      <w:r w:rsidR="00026714" w:rsidRPr="002F5891">
        <w:rPr>
          <w:rFonts w:ascii="Times New Roman" w:hAnsi="Times New Roman" w:cs="Times New Roman"/>
          <w:sz w:val="28"/>
          <w:szCs w:val="28"/>
        </w:rPr>
        <w:t xml:space="preserve"> по правам ребенка в Ярославской области», «</w:t>
      </w:r>
      <w:hyperlink r:id="rId19" w:history="1">
        <w:r w:rsidR="00026714"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Уполномоченный</w:t>
        </w:r>
      </w:hyperlink>
      <w:r w:rsidR="00026714" w:rsidRPr="002F5891">
        <w:rPr>
          <w:rFonts w:ascii="Times New Roman" w:hAnsi="Times New Roman" w:cs="Times New Roman"/>
          <w:sz w:val="28"/>
          <w:szCs w:val="28"/>
        </w:rPr>
        <w:t xml:space="preserve"> по правам человека в Ярославской области», «</w:t>
      </w:r>
      <w:hyperlink r:id="rId20" w:history="1">
        <w:r w:rsidR="00026714" w:rsidRPr="002F589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Уполномоченный</w:t>
        </w:r>
      </w:hyperlink>
      <w:r w:rsidR="00026714" w:rsidRPr="002F5891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Ярославской обл</w:t>
      </w:r>
      <w:r w:rsidR="00026714" w:rsidRPr="002F5891">
        <w:rPr>
          <w:rFonts w:ascii="Times New Roman" w:hAnsi="Times New Roman" w:cs="Times New Roman"/>
          <w:sz w:val="28"/>
          <w:szCs w:val="28"/>
        </w:rPr>
        <w:t>а</w:t>
      </w:r>
      <w:r w:rsidR="00026714" w:rsidRPr="002F5891">
        <w:rPr>
          <w:rFonts w:ascii="Times New Roman" w:hAnsi="Times New Roman" w:cs="Times New Roman"/>
          <w:sz w:val="28"/>
          <w:szCs w:val="28"/>
        </w:rPr>
        <w:t>сти» цифры «1,32» заменить цифрами «1,6».</w:t>
      </w:r>
    </w:p>
    <w:p w:rsidR="001248B4" w:rsidRPr="002F5891" w:rsidRDefault="001248B4" w:rsidP="002F589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BE" w:rsidRDefault="00F969BE">
      <w:pPr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335F1" w:rsidRPr="002F5891" w:rsidRDefault="00B335F1" w:rsidP="002F589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9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9B3464" w:rsidRPr="002F5891">
        <w:rPr>
          <w:rFonts w:ascii="Times New Roman" w:hAnsi="Times New Roman" w:cs="Times New Roman"/>
          <w:sz w:val="28"/>
          <w:szCs w:val="28"/>
        </w:rPr>
        <w:t>5</w:t>
      </w:r>
    </w:p>
    <w:p w:rsidR="00BE2010" w:rsidRPr="002F5891" w:rsidRDefault="00BE2010" w:rsidP="002F5891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2F5891">
        <w:rPr>
          <w:bCs/>
          <w:sz w:val="28"/>
          <w:szCs w:val="28"/>
        </w:rPr>
        <w:t xml:space="preserve">1. Настоящий </w:t>
      </w:r>
      <w:r w:rsidR="00027918">
        <w:rPr>
          <w:bCs/>
          <w:sz w:val="28"/>
          <w:szCs w:val="28"/>
        </w:rPr>
        <w:t>З</w:t>
      </w:r>
      <w:r w:rsidRPr="002F5891">
        <w:rPr>
          <w:bCs/>
          <w:sz w:val="28"/>
          <w:szCs w:val="28"/>
        </w:rPr>
        <w:t>акон вступает в силу со дня его официального опубл</w:t>
      </w:r>
      <w:r w:rsidRPr="002F5891">
        <w:rPr>
          <w:bCs/>
          <w:sz w:val="28"/>
          <w:szCs w:val="28"/>
        </w:rPr>
        <w:t>и</w:t>
      </w:r>
      <w:r w:rsidRPr="002F5891">
        <w:rPr>
          <w:bCs/>
          <w:sz w:val="28"/>
          <w:szCs w:val="28"/>
        </w:rPr>
        <w:t>кования.</w:t>
      </w:r>
    </w:p>
    <w:p w:rsidR="00BE2010" w:rsidRPr="002F5891" w:rsidRDefault="00BE2010" w:rsidP="002F5891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2F5891">
        <w:rPr>
          <w:bCs/>
          <w:sz w:val="28"/>
          <w:szCs w:val="28"/>
        </w:rPr>
        <w:t>2. Действие положений пункта 2 части 2 и пункта 1 части 3 статьи 20 Закона Ярославской области от 05.05.2011 № 8-з «О Губернаторе Яросла</w:t>
      </w:r>
      <w:r w:rsidRPr="002F5891">
        <w:rPr>
          <w:bCs/>
          <w:sz w:val="28"/>
          <w:szCs w:val="28"/>
        </w:rPr>
        <w:t>в</w:t>
      </w:r>
      <w:r w:rsidRPr="002F5891">
        <w:rPr>
          <w:bCs/>
          <w:sz w:val="28"/>
          <w:szCs w:val="28"/>
        </w:rPr>
        <w:t>ской области» (в редакции настоящего Закона</w:t>
      </w:r>
      <w:r w:rsidR="00961AF1">
        <w:rPr>
          <w:bCs/>
          <w:sz w:val="28"/>
          <w:szCs w:val="28"/>
        </w:rPr>
        <w:t>), пункта 2 части 3 статьи 15 и </w:t>
      </w:r>
      <w:r w:rsidRPr="002F5891">
        <w:rPr>
          <w:bCs/>
          <w:sz w:val="28"/>
          <w:szCs w:val="28"/>
        </w:rPr>
        <w:t>приложени</w:t>
      </w:r>
      <w:r w:rsidR="00027918">
        <w:rPr>
          <w:bCs/>
          <w:sz w:val="28"/>
          <w:szCs w:val="28"/>
        </w:rPr>
        <w:t>й</w:t>
      </w:r>
      <w:r w:rsidRPr="002F5891">
        <w:rPr>
          <w:bCs/>
          <w:sz w:val="28"/>
          <w:szCs w:val="28"/>
        </w:rPr>
        <w:t xml:space="preserve"> 1 и 2 к Закону Яро</w:t>
      </w:r>
      <w:r w:rsidR="009A6853">
        <w:rPr>
          <w:bCs/>
          <w:sz w:val="28"/>
          <w:szCs w:val="28"/>
        </w:rPr>
        <w:t>славской области от 28.12.2011 № </w:t>
      </w:r>
      <w:r w:rsidRPr="002F5891">
        <w:rPr>
          <w:bCs/>
          <w:sz w:val="28"/>
          <w:szCs w:val="28"/>
        </w:rPr>
        <w:t>55-з «О</w:t>
      </w:r>
      <w:r w:rsidR="009A6853">
        <w:rPr>
          <w:bCs/>
          <w:sz w:val="28"/>
          <w:szCs w:val="28"/>
        </w:rPr>
        <w:t> </w:t>
      </w:r>
      <w:r w:rsidRPr="002F5891">
        <w:rPr>
          <w:bCs/>
          <w:sz w:val="28"/>
          <w:szCs w:val="28"/>
        </w:rPr>
        <w:t>государственных должностях Ярославской области» (в редакции насто</w:t>
      </w:r>
      <w:r w:rsidRPr="002F5891">
        <w:rPr>
          <w:bCs/>
          <w:sz w:val="28"/>
          <w:szCs w:val="28"/>
        </w:rPr>
        <w:t>я</w:t>
      </w:r>
      <w:r w:rsidRPr="002F5891">
        <w:rPr>
          <w:bCs/>
          <w:sz w:val="28"/>
          <w:szCs w:val="28"/>
        </w:rPr>
        <w:t>щего Закона) распространяется</w:t>
      </w:r>
      <w:r w:rsidR="009A6853">
        <w:rPr>
          <w:bCs/>
          <w:sz w:val="28"/>
          <w:szCs w:val="28"/>
        </w:rPr>
        <w:t xml:space="preserve"> на правоотношения, возникшие с </w:t>
      </w:r>
      <w:r w:rsidRPr="002F5891">
        <w:rPr>
          <w:bCs/>
          <w:sz w:val="28"/>
          <w:szCs w:val="28"/>
        </w:rPr>
        <w:t>1 июля 2024</w:t>
      </w:r>
      <w:r w:rsidR="009A6853">
        <w:rPr>
          <w:bCs/>
          <w:sz w:val="28"/>
          <w:szCs w:val="28"/>
        </w:rPr>
        <w:t> </w:t>
      </w:r>
      <w:r w:rsidR="006D58C7">
        <w:rPr>
          <w:bCs/>
          <w:sz w:val="28"/>
          <w:szCs w:val="28"/>
        </w:rPr>
        <w:t>года.</w:t>
      </w:r>
    </w:p>
    <w:p w:rsidR="00997819" w:rsidRPr="002F5891" w:rsidRDefault="00997819" w:rsidP="002F5891">
      <w:pPr>
        <w:pStyle w:val="2"/>
        <w:rPr>
          <w:b w:val="0"/>
          <w:szCs w:val="28"/>
        </w:rPr>
      </w:pPr>
    </w:p>
    <w:p w:rsidR="00997819" w:rsidRPr="002F5891" w:rsidRDefault="00997819" w:rsidP="002F5891">
      <w:pPr>
        <w:rPr>
          <w:sz w:val="28"/>
          <w:szCs w:val="28"/>
        </w:rPr>
      </w:pPr>
    </w:p>
    <w:p w:rsidR="00EE3F95" w:rsidRPr="002F5891" w:rsidRDefault="00EE3F95" w:rsidP="002F5891">
      <w:pPr>
        <w:rPr>
          <w:sz w:val="28"/>
          <w:szCs w:val="28"/>
        </w:rPr>
      </w:pPr>
    </w:p>
    <w:p w:rsidR="0005129E" w:rsidRPr="002F5891" w:rsidRDefault="0008289F" w:rsidP="002F5891">
      <w:pPr>
        <w:pStyle w:val="2"/>
        <w:rPr>
          <w:b w:val="0"/>
          <w:szCs w:val="28"/>
        </w:rPr>
      </w:pPr>
      <w:r w:rsidRPr="002F5891">
        <w:rPr>
          <w:b w:val="0"/>
          <w:szCs w:val="28"/>
        </w:rPr>
        <w:t>Г</w:t>
      </w:r>
      <w:r w:rsidR="0005129E" w:rsidRPr="002F5891">
        <w:rPr>
          <w:b w:val="0"/>
          <w:szCs w:val="28"/>
        </w:rPr>
        <w:t>убернатор</w:t>
      </w:r>
    </w:p>
    <w:p w:rsidR="0005129E" w:rsidRPr="002F5891" w:rsidRDefault="009A6853" w:rsidP="009A6853">
      <w:pPr>
        <w:pStyle w:val="2"/>
        <w:tabs>
          <w:tab w:val="left" w:pos="7797"/>
        </w:tabs>
        <w:rPr>
          <w:b w:val="0"/>
          <w:szCs w:val="28"/>
        </w:rPr>
      </w:pPr>
      <w:r>
        <w:rPr>
          <w:b w:val="0"/>
          <w:szCs w:val="28"/>
        </w:rPr>
        <w:t>Ярославской области</w:t>
      </w:r>
      <w:r>
        <w:rPr>
          <w:b w:val="0"/>
          <w:szCs w:val="28"/>
        </w:rPr>
        <w:tab/>
        <w:t xml:space="preserve"> </w:t>
      </w:r>
      <w:r w:rsidR="0005129E" w:rsidRPr="002F5891">
        <w:rPr>
          <w:b w:val="0"/>
          <w:szCs w:val="28"/>
        </w:rPr>
        <w:t xml:space="preserve">М.Я. </w:t>
      </w:r>
      <w:proofErr w:type="spellStart"/>
      <w:r w:rsidR="0005129E" w:rsidRPr="002F5891">
        <w:rPr>
          <w:b w:val="0"/>
          <w:szCs w:val="28"/>
        </w:rPr>
        <w:t>Евраев</w:t>
      </w:r>
      <w:proofErr w:type="spellEnd"/>
    </w:p>
    <w:p w:rsidR="0005129E" w:rsidRPr="002F5891" w:rsidRDefault="0005129E" w:rsidP="002F5891">
      <w:pPr>
        <w:pStyle w:val="2"/>
        <w:rPr>
          <w:b w:val="0"/>
          <w:szCs w:val="28"/>
        </w:rPr>
      </w:pPr>
    </w:p>
    <w:p w:rsidR="00EE3F95" w:rsidRPr="002F5891" w:rsidRDefault="00EE3F95" w:rsidP="002F5891">
      <w:pPr>
        <w:rPr>
          <w:sz w:val="28"/>
          <w:szCs w:val="28"/>
        </w:rPr>
      </w:pPr>
    </w:p>
    <w:p w:rsidR="0005129E" w:rsidRPr="002F5891" w:rsidRDefault="004C410C" w:rsidP="002F5891">
      <w:pPr>
        <w:pStyle w:val="2"/>
        <w:rPr>
          <w:b w:val="0"/>
          <w:szCs w:val="28"/>
        </w:rPr>
      </w:pPr>
      <w:r w:rsidRPr="004C410C">
        <w:rPr>
          <w:b w:val="0"/>
          <w:szCs w:val="28"/>
        </w:rPr>
        <w:t xml:space="preserve">5 июля </w:t>
      </w:r>
      <w:r w:rsidR="0005129E" w:rsidRPr="002F5891">
        <w:rPr>
          <w:b w:val="0"/>
          <w:szCs w:val="28"/>
        </w:rPr>
        <w:t>202</w:t>
      </w:r>
      <w:r w:rsidR="00221242" w:rsidRPr="002F5891">
        <w:rPr>
          <w:b w:val="0"/>
          <w:szCs w:val="28"/>
        </w:rPr>
        <w:t>4</w:t>
      </w:r>
      <w:r w:rsidR="0005129E" w:rsidRPr="002F5891">
        <w:rPr>
          <w:b w:val="0"/>
          <w:szCs w:val="28"/>
        </w:rPr>
        <w:t xml:space="preserve"> г.</w:t>
      </w:r>
    </w:p>
    <w:p w:rsidR="0005129E" w:rsidRPr="002F5891" w:rsidRDefault="0005129E" w:rsidP="002F5891">
      <w:pPr>
        <w:pStyle w:val="2"/>
        <w:rPr>
          <w:b w:val="0"/>
          <w:szCs w:val="28"/>
        </w:rPr>
      </w:pPr>
    </w:p>
    <w:p w:rsidR="00F54AE7" w:rsidRPr="002F5891" w:rsidRDefault="0005129E" w:rsidP="002F5891">
      <w:pPr>
        <w:pStyle w:val="2"/>
        <w:rPr>
          <w:b w:val="0"/>
          <w:szCs w:val="28"/>
        </w:rPr>
      </w:pPr>
      <w:r w:rsidRPr="002F5891">
        <w:rPr>
          <w:b w:val="0"/>
          <w:szCs w:val="28"/>
        </w:rPr>
        <w:t xml:space="preserve">№ </w:t>
      </w:r>
      <w:r w:rsidR="004C410C">
        <w:rPr>
          <w:b w:val="0"/>
          <w:szCs w:val="28"/>
        </w:rPr>
        <w:t>43-з</w:t>
      </w:r>
      <w:bookmarkStart w:id="0" w:name="_GoBack"/>
      <w:bookmarkEnd w:id="0"/>
    </w:p>
    <w:sectPr w:rsidR="00F54AE7" w:rsidRPr="002F5891" w:rsidSect="002F5891">
      <w:headerReference w:type="even" r:id="rId21"/>
      <w:headerReference w:type="default" r:id="rId22"/>
      <w:pgSz w:w="11906" w:h="16838" w:code="9"/>
      <w:pgMar w:top="1134" w:right="851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6" w:rsidRDefault="00305706">
      <w:r>
        <w:separator/>
      </w:r>
    </w:p>
  </w:endnote>
  <w:endnote w:type="continuationSeparator" w:id="0">
    <w:p w:rsidR="00305706" w:rsidRDefault="003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6" w:rsidRDefault="00305706">
      <w:r>
        <w:separator/>
      </w:r>
    </w:p>
  </w:footnote>
  <w:footnote w:type="continuationSeparator" w:id="0">
    <w:p w:rsidR="00305706" w:rsidRDefault="0030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A0534A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A0534A">
      <w:rPr>
        <w:rStyle w:val="a5"/>
        <w:sz w:val="28"/>
      </w:rPr>
      <w:fldChar w:fldCharType="begin"/>
    </w:r>
    <w:r w:rsidR="0004123E" w:rsidRPr="00A0534A">
      <w:rPr>
        <w:rStyle w:val="a5"/>
        <w:sz w:val="28"/>
      </w:rPr>
      <w:instrText xml:space="preserve">PAGE  </w:instrText>
    </w:r>
    <w:r w:rsidRPr="00A0534A">
      <w:rPr>
        <w:rStyle w:val="a5"/>
        <w:sz w:val="28"/>
      </w:rPr>
      <w:fldChar w:fldCharType="separate"/>
    </w:r>
    <w:r w:rsidR="004C410C">
      <w:rPr>
        <w:rStyle w:val="a5"/>
        <w:noProof/>
        <w:sz w:val="28"/>
      </w:rPr>
      <w:t>3</w:t>
    </w:r>
    <w:r w:rsidRPr="00A0534A">
      <w:rPr>
        <w:rStyle w:val="a5"/>
        <w:sz w:val="28"/>
      </w:rPr>
      <w:fldChar w:fldCharType="end"/>
    </w:r>
  </w:p>
  <w:p w:rsidR="0004123E" w:rsidRDefault="0004123E" w:rsidP="002F589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E53A76"/>
    <w:multiLevelType w:val="hybridMultilevel"/>
    <w:tmpl w:val="7F265CBA"/>
    <w:lvl w:ilvl="0" w:tplc="E6668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56AE7"/>
    <w:multiLevelType w:val="hybridMultilevel"/>
    <w:tmpl w:val="66F2AC18"/>
    <w:lvl w:ilvl="0" w:tplc="0A70E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B2B24"/>
    <w:multiLevelType w:val="hybridMultilevel"/>
    <w:tmpl w:val="2FBCAB68"/>
    <w:lvl w:ilvl="0" w:tplc="396C5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7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047A"/>
    <w:rsid w:val="000013F0"/>
    <w:rsid w:val="0000236C"/>
    <w:rsid w:val="00016EE9"/>
    <w:rsid w:val="00026714"/>
    <w:rsid w:val="00027918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641D9"/>
    <w:rsid w:val="000716E3"/>
    <w:rsid w:val="000735B8"/>
    <w:rsid w:val="000742AE"/>
    <w:rsid w:val="00075E5A"/>
    <w:rsid w:val="000769AE"/>
    <w:rsid w:val="0008289F"/>
    <w:rsid w:val="00086905"/>
    <w:rsid w:val="00086B37"/>
    <w:rsid w:val="000969D8"/>
    <w:rsid w:val="000A0815"/>
    <w:rsid w:val="000B17BA"/>
    <w:rsid w:val="000B18F2"/>
    <w:rsid w:val="000B24DF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E65CA"/>
    <w:rsid w:val="000F0B91"/>
    <w:rsid w:val="000F26FE"/>
    <w:rsid w:val="000F6DAF"/>
    <w:rsid w:val="00100BAD"/>
    <w:rsid w:val="001025D4"/>
    <w:rsid w:val="00106F85"/>
    <w:rsid w:val="00114D25"/>
    <w:rsid w:val="00115A17"/>
    <w:rsid w:val="00117049"/>
    <w:rsid w:val="001248B4"/>
    <w:rsid w:val="00134B21"/>
    <w:rsid w:val="001400CC"/>
    <w:rsid w:val="00141CC2"/>
    <w:rsid w:val="001527D1"/>
    <w:rsid w:val="00163487"/>
    <w:rsid w:val="00173031"/>
    <w:rsid w:val="001806A8"/>
    <w:rsid w:val="00193B3A"/>
    <w:rsid w:val="00195EC2"/>
    <w:rsid w:val="0019742B"/>
    <w:rsid w:val="001A5903"/>
    <w:rsid w:val="001B07A6"/>
    <w:rsid w:val="001B47A9"/>
    <w:rsid w:val="001B4E72"/>
    <w:rsid w:val="001B66AA"/>
    <w:rsid w:val="001C5443"/>
    <w:rsid w:val="001C7AD8"/>
    <w:rsid w:val="001D5869"/>
    <w:rsid w:val="001E1738"/>
    <w:rsid w:val="001E19C1"/>
    <w:rsid w:val="001E2A84"/>
    <w:rsid w:val="001E65A0"/>
    <w:rsid w:val="001F0AC4"/>
    <w:rsid w:val="001F3F8B"/>
    <w:rsid w:val="00202722"/>
    <w:rsid w:val="002105F7"/>
    <w:rsid w:val="00212714"/>
    <w:rsid w:val="002163B1"/>
    <w:rsid w:val="00220373"/>
    <w:rsid w:val="00221242"/>
    <w:rsid w:val="002216D0"/>
    <w:rsid w:val="00221EA7"/>
    <w:rsid w:val="00223504"/>
    <w:rsid w:val="002246BE"/>
    <w:rsid w:val="00224A02"/>
    <w:rsid w:val="00235334"/>
    <w:rsid w:val="00240847"/>
    <w:rsid w:val="002411C8"/>
    <w:rsid w:val="00241FFA"/>
    <w:rsid w:val="00242B2F"/>
    <w:rsid w:val="00245D36"/>
    <w:rsid w:val="00246655"/>
    <w:rsid w:val="00252164"/>
    <w:rsid w:val="0025731D"/>
    <w:rsid w:val="00271389"/>
    <w:rsid w:val="002728B5"/>
    <w:rsid w:val="00275131"/>
    <w:rsid w:val="002771BF"/>
    <w:rsid w:val="00291880"/>
    <w:rsid w:val="002A269C"/>
    <w:rsid w:val="002A752B"/>
    <w:rsid w:val="002B76E4"/>
    <w:rsid w:val="002C371A"/>
    <w:rsid w:val="002D7C6A"/>
    <w:rsid w:val="002E0932"/>
    <w:rsid w:val="002E1654"/>
    <w:rsid w:val="002E223D"/>
    <w:rsid w:val="002E7401"/>
    <w:rsid w:val="002F1595"/>
    <w:rsid w:val="002F438F"/>
    <w:rsid w:val="002F5891"/>
    <w:rsid w:val="002F7350"/>
    <w:rsid w:val="00305706"/>
    <w:rsid w:val="003076D7"/>
    <w:rsid w:val="00313DB8"/>
    <w:rsid w:val="00317855"/>
    <w:rsid w:val="003223AC"/>
    <w:rsid w:val="003252C3"/>
    <w:rsid w:val="00327273"/>
    <w:rsid w:val="0033053F"/>
    <w:rsid w:val="0033760D"/>
    <w:rsid w:val="0034010A"/>
    <w:rsid w:val="00342DA4"/>
    <w:rsid w:val="00345423"/>
    <w:rsid w:val="003652A1"/>
    <w:rsid w:val="00365384"/>
    <w:rsid w:val="003662E7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5035"/>
    <w:rsid w:val="003A7093"/>
    <w:rsid w:val="003A7D91"/>
    <w:rsid w:val="003B0859"/>
    <w:rsid w:val="003B21CF"/>
    <w:rsid w:val="003B335E"/>
    <w:rsid w:val="003B3A57"/>
    <w:rsid w:val="003B56BF"/>
    <w:rsid w:val="003C2D97"/>
    <w:rsid w:val="003C5B75"/>
    <w:rsid w:val="003C63AC"/>
    <w:rsid w:val="003C68BB"/>
    <w:rsid w:val="003C786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0F2"/>
    <w:rsid w:val="00407876"/>
    <w:rsid w:val="00413419"/>
    <w:rsid w:val="00414BBF"/>
    <w:rsid w:val="0041756E"/>
    <w:rsid w:val="004334EE"/>
    <w:rsid w:val="004478A8"/>
    <w:rsid w:val="00453E34"/>
    <w:rsid w:val="004630AE"/>
    <w:rsid w:val="00466D44"/>
    <w:rsid w:val="00471C93"/>
    <w:rsid w:val="00476E3F"/>
    <w:rsid w:val="004836C8"/>
    <w:rsid w:val="00495C6B"/>
    <w:rsid w:val="00495E54"/>
    <w:rsid w:val="00497171"/>
    <w:rsid w:val="004A032D"/>
    <w:rsid w:val="004A5DB1"/>
    <w:rsid w:val="004A5FA2"/>
    <w:rsid w:val="004A7B11"/>
    <w:rsid w:val="004B1487"/>
    <w:rsid w:val="004B70D4"/>
    <w:rsid w:val="004C0BCE"/>
    <w:rsid w:val="004C410C"/>
    <w:rsid w:val="004C5541"/>
    <w:rsid w:val="004C661E"/>
    <w:rsid w:val="004C71AC"/>
    <w:rsid w:val="004C7714"/>
    <w:rsid w:val="004D5FEC"/>
    <w:rsid w:val="004E7E66"/>
    <w:rsid w:val="004F5F50"/>
    <w:rsid w:val="004F6268"/>
    <w:rsid w:val="00501A04"/>
    <w:rsid w:val="00503785"/>
    <w:rsid w:val="00522C5C"/>
    <w:rsid w:val="005235CE"/>
    <w:rsid w:val="005309C6"/>
    <w:rsid w:val="00540626"/>
    <w:rsid w:val="0054198A"/>
    <w:rsid w:val="00542529"/>
    <w:rsid w:val="005466D7"/>
    <w:rsid w:val="00553EA3"/>
    <w:rsid w:val="0055568B"/>
    <w:rsid w:val="0055747D"/>
    <w:rsid w:val="005576CB"/>
    <w:rsid w:val="005622F8"/>
    <w:rsid w:val="005730A9"/>
    <w:rsid w:val="00573968"/>
    <w:rsid w:val="00574BE5"/>
    <w:rsid w:val="005817FE"/>
    <w:rsid w:val="005864A7"/>
    <w:rsid w:val="00587A78"/>
    <w:rsid w:val="00593070"/>
    <w:rsid w:val="005A02B1"/>
    <w:rsid w:val="005A423D"/>
    <w:rsid w:val="005B339D"/>
    <w:rsid w:val="005B499E"/>
    <w:rsid w:val="005C03B1"/>
    <w:rsid w:val="005C334E"/>
    <w:rsid w:val="005C54D1"/>
    <w:rsid w:val="005C74DE"/>
    <w:rsid w:val="005D1B3A"/>
    <w:rsid w:val="005D1EF1"/>
    <w:rsid w:val="005D2F06"/>
    <w:rsid w:val="005D5050"/>
    <w:rsid w:val="005E1EAF"/>
    <w:rsid w:val="005E5CB8"/>
    <w:rsid w:val="0060254A"/>
    <w:rsid w:val="00612FA0"/>
    <w:rsid w:val="00615B13"/>
    <w:rsid w:val="00616340"/>
    <w:rsid w:val="00620DD0"/>
    <w:rsid w:val="00622859"/>
    <w:rsid w:val="006348A3"/>
    <w:rsid w:val="00643249"/>
    <w:rsid w:val="00644003"/>
    <w:rsid w:val="00645A9E"/>
    <w:rsid w:val="00645CC9"/>
    <w:rsid w:val="00647C1B"/>
    <w:rsid w:val="006515E3"/>
    <w:rsid w:val="00651F51"/>
    <w:rsid w:val="00655C1E"/>
    <w:rsid w:val="006620B7"/>
    <w:rsid w:val="0067162E"/>
    <w:rsid w:val="00672CC8"/>
    <w:rsid w:val="00675648"/>
    <w:rsid w:val="006869C7"/>
    <w:rsid w:val="006872EF"/>
    <w:rsid w:val="00690FD0"/>
    <w:rsid w:val="00695BCF"/>
    <w:rsid w:val="006B05FE"/>
    <w:rsid w:val="006B240E"/>
    <w:rsid w:val="006B4B9F"/>
    <w:rsid w:val="006C2E08"/>
    <w:rsid w:val="006C717B"/>
    <w:rsid w:val="006D1EC0"/>
    <w:rsid w:val="006D40BB"/>
    <w:rsid w:val="006D582D"/>
    <w:rsid w:val="006D58C7"/>
    <w:rsid w:val="006D7359"/>
    <w:rsid w:val="006E2FBC"/>
    <w:rsid w:val="006E5B2F"/>
    <w:rsid w:val="006F1D55"/>
    <w:rsid w:val="006F6F76"/>
    <w:rsid w:val="00701F0F"/>
    <w:rsid w:val="0070313E"/>
    <w:rsid w:val="00712195"/>
    <w:rsid w:val="00717636"/>
    <w:rsid w:val="0072236C"/>
    <w:rsid w:val="0072526F"/>
    <w:rsid w:val="007279CA"/>
    <w:rsid w:val="0073707A"/>
    <w:rsid w:val="007429AC"/>
    <w:rsid w:val="007432E9"/>
    <w:rsid w:val="00753305"/>
    <w:rsid w:val="007572C6"/>
    <w:rsid w:val="00757323"/>
    <w:rsid w:val="007632A9"/>
    <w:rsid w:val="00763927"/>
    <w:rsid w:val="00763DC2"/>
    <w:rsid w:val="0076413B"/>
    <w:rsid w:val="007646F5"/>
    <w:rsid w:val="00764DC7"/>
    <w:rsid w:val="00772079"/>
    <w:rsid w:val="00774D55"/>
    <w:rsid w:val="00774E70"/>
    <w:rsid w:val="0077525F"/>
    <w:rsid w:val="0077601F"/>
    <w:rsid w:val="00780749"/>
    <w:rsid w:val="00782BBC"/>
    <w:rsid w:val="007907DA"/>
    <w:rsid w:val="007910B7"/>
    <w:rsid w:val="0079593F"/>
    <w:rsid w:val="007A23AB"/>
    <w:rsid w:val="007A2C83"/>
    <w:rsid w:val="007B06CD"/>
    <w:rsid w:val="007B0AB5"/>
    <w:rsid w:val="007B12D1"/>
    <w:rsid w:val="007B35F4"/>
    <w:rsid w:val="007B4179"/>
    <w:rsid w:val="007B579C"/>
    <w:rsid w:val="007C3762"/>
    <w:rsid w:val="007C4DE0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161B"/>
    <w:rsid w:val="0080271A"/>
    <w:rsid w:val="0080607D"/>
    <w:rsid w:val="008155B6"/>
    <w:rsid w:val="008172EC"/>
    <w:rsid w:val="0081799B"/>
    <w:rsid w:val="00830B2B"/>
    <w:rsid w:val="008318DC"/>
    <w:rsid w:val="00831CFF"/>
    <w:rsid w:val="00833994"/>
    <w:rsid w:val="00844B2D"/>
    <w:rsid w:val="00844D40"/>
    <w:rsid w:val="0084512D"/>
    <w:rsid w:val="00851476"/>
    <w:rsid w:val="00853F5A"/>
    <w:rsid w:val="008555C7"/>
    <w:rsid w:val="00864076"/>
    <w:rsid w:val="00864209"/>
    <w:rsid w:val="00884A10"/>
    <w:rsid w:val="0089259E"/>
    <w:rsid w:val="00895192"/>
    <w:rsid w:val="00895CFD"/>
    <w:rsid w:val="00896FF1"/>
    <w:rsid w:val="008A02A3"/>
    <w:rsid w:val="008A1F34"/>
    <w:rsid w:val="008A5E89"/>
    <w:rsid w:val="008A7D6B"/>
    <w:rsid w:val="008B07E9"/>
    <w:rsid w:val="008B601C"/>
    <w:rsid w:val="008C1A54"/>
    <w:rsid w:val="008D18AE"/>
    <w:rsid w:val="008D3C4F"/>
    <w:rsid w:val="008D65E8"/>
    <w:rsid w:val="008E22C1"/>
    <w:rsid w:val="008E26D3"/>
    <w:rsid w:val="008E27BC"/>
    <w:rsid w:val="008E370E"/>
    <w:rsid w:val="008E3A6C"/>
    <w:rsid w:val="008E5325"/>
    <w:rsid w:val="008F0126"/>
    <w:rsid w:val="008F4BBB"/>
    <w:rsid w:val="008F4BE4"/>
    <w:rsid w:val="008F54F7"/>
    <w:rsid w:val="00913A39"/>
    <w:rsid w:val="00916D51"/>
    <w:rsid w:val="00917702"/>
    <w:rsid w:val="0092026A"/>
    <w:rsid w:val="00924C8B"/>
    <w:rsid w:val="00927657"/>
    <w:rsid w:val="00930B19"/>
    <w:rsid w:val="00933F64"/>
    <w:rsid w:val="00935D68"/>
    <w:rsid w:val="00944183"/>
    <w:rsid w:val="0094433B"/>
    <w:rsid w:val="00946837"/>
    <w:rsid w:val="009525AC"/>
    <w:rsid w:val="00952ED4"/>
    <w:rsid w:val="00957508"/>
    <w:rsid w:val="009576A9"/>
    <w:rsid w:val="00957F99"/>
    <w:rsid w:val="00961AF1"/>
    <w:rsid w:val="00965080"/>
    <w:rsid w:val="009713BB"/>
    <w:rsid w:val="00971C08"/>
    <w:rsid w:val="009822FC"/>
    <w:rsid w:val="00984D8A"/>
    <w:rsid w:val="00994C7E"/>
    <w:rsid w:val="00997819"/>
    <w:rsid w:val="009A6853"/>
    <w:rsid w:val="009B2AED"/>
    <w:rsid w:val="009B3464"/>
    <w:rsid w:val="009B4C81"/>
    <w:rsid w:val="009B6195"/>
    <w:rsid w:val="009B6374"/>
    <w:rsid w:val="009B7293"/>
    <w:rsid w:val="009C60A3"/>
    <w:rsid w:val="009D476D"/>
    <w:rsid w:val="009D49C0"/>
    <w:rsid w:val="009E108B"/>
    <w:rsid w:val="009E540E"/>
    <w:rsid w:val="009E61B8"/>
    <w:rsid w:val="009E720C"/>
    <w:rsid w:val="009F100C"/>
    <w:rsid w:val="009F528A"/>
    <w:rsid w:val="009F5402"/>
    <w:rsid w:val="00A01CDE"/>
    <w:rsid w:val="00A0534A"/>
    <w:rsid w:val="00A23B5F"/>
    <w:rsid w:val="00A317AE"/>
    <w:rsid w:val="00A320FA"/>
    <w:rsid w:val="00A37905"/>
    <w:rsid w:val="00A41970"/>
    <w:rsid w:val="00A451C3"/>
    <w:rsid w:val="00A538A0"/>
    <w:rsid w:val="00A56244"/>
    <w:rsid w:val="00A66D43"/>
    <w:rsid w:val="00A70AB6"/>
    <w:rsid w:val="00A73523"/>
    <w:rsid w:val="00A735D6"/>
    <w:rsid w:val="00A81BEE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12EB"/>
    <w:rsid w:val="00AE3B34"/>
    <w:rsid w:val="00AE4132"/>
    <w:rsid w:val="00AE5CD8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335F1"/>
    <w:rsid w:val="00B34C0D"/>
    <w:rsid w:val="00B4052A"/>
    <w:rsid w:val="00B42594"/>
    <w:rsid w:val="00B549D8"/>
    <w:rsid w:val="00B56AB3"/>
    <w:rsid w:val="00B57032"/>
    <w:rsid w:val="00B6220B"/>
    <w:rsid w:val="00B62AF7"/>
    <w:rsid w:val="00B735BB"/>
    <w:rsid w:val="00B74472"/>
    <w:rsid w:val="00B744D3"/>
    <w:rsid w:val="00B86D1F"/>
    <w:rsid w:val="00BA4EB5"/>
    <w:rsid w:val="00BA7F18"/>
    <w:rsid w:val="00BB19CA"/>
    <w:rsid w:val="00BB4EA1"/>
    <w:rsid w:val="00BB6A89"/>
    <w:rsid w:val="00BC2AD4"/>
    <w:rsid w:val="00BC4BA7"/>
    <w:rsid w:val="00BD1811"/>
    <w:rsid w:val="00BD1D4D"/>
    <w:rsid w:val="00BD704F"/>
    <w:rsid w:val="00BD7D97"/>
    <w:rsid w:val="00BE2010"/>
    <w:rsid w:val="00BE2E08"/>
    <w:rsid w:val="00BE375A"/>
    <w:rsid w:val="00BF1250"/>
    <w:rsid w:val="00BF2479"/>
    <w:rsid w:val="00BF2ECF"/>
    <w:rsid w:val="00BF3CB5"/>
    <w:rsid w:val="00BF44C2"/>
    <w:rsid w:val="00BF4C7C"/>
    <w:rsid w:val="00C039C7"/>
    <w:rsid w:val="00C11E58"/>
    <w:rsid w:val="00C1315F"/>
    <w:rsid w:val="00C2377A"/>
    <w:rsid w:val="00C25E6E"/>
    <w:rsid w:val="00C2747F"/>
    <w:rsid w:val="00C27975"/>
    <w:rsid w:val="00C31309"/>
    <w:rsid w:val="00C31A98"/>
    <w:rsid w:val="00C322F5"/>
    <w:rsid w:val="00C554AF"/>
    <w:rsid w:val="00C57CED"/>
    <w:rsid w:val="00C63420"/>
    <w:rsid w:val="00C6380C"/>
    <w:rsid w:val="00C65418"/>
    <w:rsid w:val="00C66043"/>
    <w:rsid w:val="00C75B29"/>
    <w:rsid w:val="00C7675E"/>
    <w:rsid w:val="00C777AB"/>
    <w:rsid w:val="00C816EF"/>
    <w:rsid w:val="00C81C0D"/>
    <w:rsid w:val="00C847A5"/>
    <w:rsid w:val="00C87D55"/>
    <w:rsid w:val="00C9312E"/>
    <w:rsid w:val="00C97EB3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3692"/>
    <w:rsid w:val="00CE451F"/>
    <w:rsid w:val="00CE4892"/>
    <w:rsid w:val="00CE4A0C"/>
    <w:rsid w:val="00CE4E91"/>
    <w:rsid w:val="00CF11B8"/>
    <w:rsid w:val="00CF1278"/>
    <w:rsid w:val="00D014E5"/>
    <w:rsid w:val="00D02089"/>
    <w:rsid w:val="00D04BD3"/>
    <w:rsid w:val="00D078F9"/>
    <w:rsid w:val="00D14338"/>
    <w:rsid w:val="00D20F87"/>
    <w:rsid w:val="00D25498"/>
    <w:rsid w:val="00D25FFF"/>
    <w:rsid w:val="00D44E0F"/>
    <w:rsid w:val="00D451BD"/>
    <w:rsid w:val="00D45AF7"/>
    <w:rsid w:val="00D503F0"/>
    <w:rsid w:val="00D50446"/>
    <w:rsid w:val="00D51357"/>
    <w:rsid w:val="00D52364"/>
    <w:rsid w:val="00D54725"/>
    <w:rsid w:val="00D54B9C"/>
    <w:rsid w:val="00D5659A"/>
    <w:rsid w:val="00D57698"/>
    <w:rsid w:val="00D64145"/>
    <w:rsid w:val="00D74CD5"/>
    <w:rsid w:val="00D75462"/>
    <w:rsid w:val="00D756DF"/>
    <w:rsid w:val="00D85B8E"/>
    <w:rsid w:val="00D86A0E"/>
    <w:rsid w:val="00D86D00"/>
    <w:rsid w:val="00D90639"/>
    <w:rsid w:val="00D93B57"/>
    <w:rsid w:val="00D96967"/>
    <w:rsid w:val="00DA1306"/>
    <w:rsid w:val="00DA3CC2"/>
    <w:rsid w:val="00DA3DFB"/>
    <w:rsid w:val="00DB137C"/>
    <w:rsid w:val="00DB1F4D"/>
    <w:rsid w:val="00DC00F8"/>
    <w:rsid w:val="00DC1001"/>
    <w:rsid w:val="00DC118B"/>
    <w:rsid w:val="00DC7A14"/>
    <w:rsid w:val="00DD04E7"/>
    <w:rsid w:val="00DD2A8E"/>
    <w:rsid w:val="00DD2E56"/>
    <w:rsid w:val="00DE6BC0"/>
    <w:rsid w:val="00DF2C8C"/>
    <w:rsid w:val="00DF77A2"/>
    <w:rsid w:val="00E008F2"/>
    <w:rsid w:val="00E16746"/>
    <w:rsid w:val="00E266FD"/>
    <w:rsid w:val="00E2746F"/>
    <w:rsid w:val="00E338A5"/>
    <w:rsid w:val="00E33977"/>
    <w:rsid w:val="00E40B21"/>
    <w:rsid w:val="00E46EA7"/>
    <w:rsid w:val="00E46F3E"/>
    <w:rsid w:val="00E53A8B"/>
    <w:rsid w:val="00E543F4"/>
    <w:rsid w:val="00E5627C"/>
    <w:rsid w:val="00E61E53"/>
    <w:rsid w:val="00E61F23"/>
    <w:rsid w:val="00E6548F"/>
    <w:rsid w:val="00E6706D"/>
    <w:rsid w:val="00E747A4"/>
    <w:rsid w:val="00E763EC"/>
    <w:rsid w:val="00E841B2"/>
    <w:rsid w:val="00E87AAA"/>
    <w:rsid w:val="00E91B6A"/>
    <w:rsid w:val="00E95CAC"/>
    <w:rsid w:val="00E97DA3"/>
    <w:rsid w:val="00EA0FE4"/>
    <w:rsid w:val="00EB5501"/>
    <w:rsid w:val="00EB5D3F"/>
    <w:rsid w:val="00EB7235"/>
    <w:rsid w:val="00EB7A28"/>
    <w:rsid w:val="00EC5316"/>
    <w:rsid w:val="00ED0C39"/>
    <w:rsid w:val="00ED2704"/>
    <w:rsid w:val="00EE247B"/>
    <w:rsid w:val="00EE2543"/>
    <w:rsid w:val="00EE3F95"/>
    <w:rsid w:val="00F016AB"/>
    <w:rsid w:val="00F1281D"/>
    <w:rsid w:val="00F14179"/>
    <w:rsid w:val="00F24EF5"/>
    <w:rsid w:val="00F26D63"/>
    <w:rsid w:val="00F3138C"/>
    <w:rsid w:val="00F35268"/>
    <w:rsid w:val="00F45D18"/>
    <w:rsid w:val="00F52BBC"/>
    <w:rsid w:val="00F5400C"/>
    <w:rsid w:val="00F54AE7"/>
    <w:rsid w:val="00F617FF"/>
    <w:rsid w:val="00F727D2"/>
    <w:rsid w:val="00F7752C"/>
    <w:rsid w:val="00F80210"/>
    <w:rsid w:val="00F864FF"/>
    <w:rsid w:val="00F969BE"/>
    <w:rsid w:val="00FB0403"/>
    <w:rsid w:val="00FB6B77"/>
    <w:rsid w:val="00FC0651"/>
    <w:rsid w:val="00FC6C26"/>
    <w:rsid w:val="00FC7781"/>
    <w:rsid w:val="00FD43CC"/>
    <w:rsid w:val="00FD7B26"/>
    <w:rsid w:val="00FD7B4C"/>
    <w:rsid w:val="00FF41A4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  <w:style w:type="paragraph" w:customStyle="1" w:styleId="ConsPlusTitle">
    <w:name w:val="ConsPlusTitle"/>
    <w:rsid w:val="00B335F1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  <w:style w:type="paragraph" w:customStyle="1" w:styleId="ConsPlusTitle">
    <w:name w:val="ConsPlusTitle"/>
    <w:rsid w:val="00B335F1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86&amp;n=126433&amp;dst=100265" TargetMode="External"/><Relationship Id="rId18" Type="http://schemas.openxmlformats.org/officeDocument/2006/relationships/hyperlink" Target="https://login.consultant.ru/link/?req=doc&amp;base=RLAW086&amp;n=126433&amp;dst=10026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86&amp;n=126433&amp;dst=100245" TargetMode="External"/><Relationship Id="rId17" Type="http://schemas.openxmlformats.org/officeDocument/2006/relationships/hyperlink" Target="https://login.consultant.ru/link/?req=doc&amp;base=RLAW086&amp;n=126433&amp;dst=1002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6&amp;n=126433&amp;dst=100241" TargetMode="External"/><Relationship Id="rId20" Type="http://schemas.openxmlformats.org/officeDocument/2006/relationships/hyperlink" Target="https://login.consultant.ru/link/?req=doc&amp;base=RLAW086&amp;n=126433&amp;dst=1002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86&amp;n=126433&amp;dst=10024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86&amp;n=126433&amp;dst=1002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6&amp;n=126433" TargetMode="External"/><Relationship Id="rId19" Type="http://schemas.openxmlformats.org/officeDocument/2006/relationships/hyperlink" Target="https://login.consultant.ru/link/?req=doc&amp;base=RLAW086&amp;n=126433&amp;dst=1002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86&amp;n=126433" TargetMode="External"/><Relationship Id="rId14" Type="http://schemas.openxmlformats.org/officeDocument/2006/relationships/hyperlink" Target="https://login.consultant.ru/link/?req=doc&amp;base=RLAW086&amp;n=126433&amp;dst=100266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8B8D-8447-4CCE-86F0-5D4AB874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22</cp:revision>
  <cp:lastPrinted>2024-06-18T07:07:00Z</cp:lastPrinted>
  <dcterms:created xsi:type="dcterms:W3CDTF">2024-06-19T13:58:00Z</dcterms:created>
  <dcterms:modified xsi:type="dcterms:W3CDTF">2024-07-08T07:08:00Z</dcterms:modified>
</cp:coreProperties>
</file>